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07D9" w14:textId="77777777" w:rsidR="003F7DB1" w:rsidRPr="00402540" w:rsidRDefault="00A6761A" w:rsidP="00402540">
      <w:pPr>
        <w:jc w:val="center"/>
        <w:rPr>
          <w:rFonts w:ascii="Impact" w:hAnsi="Impact" w:cs="Arial"/>
          <w:sz w:val="36"/>
          <w:szCs w:val="44"/>
        </w:rPr>
      </w:pPr>
      <w:r w:rsidRPr="00402540">
        <w:rPr>
          <w:rFonts w:ascii="Impact" w:hAnsi="Impact" w:cs="Arial"/>
          <w:sz w:val="36"/>
          <w:szCs w:val="44"/>
        </w:rPr>
        <w:t>Mesopotamia – Guided Notes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10710"/>
      </w:tblGrid>
      <w:tr w:rsidR="003F7DB1" w:rsidRPr="00357500" w14:paraId="2DD01F0B" w14:textId="77777777" w:rsidTr="0097376C">
        <w:tc>
          <w:tcPr>
            <w:tcW w:w="10975" w:type="dxa"/>
            <w:gridSpan w:val="2"/>
          </w:tcPr>
          <w:p w14:paraId="3270D60A" w14:textId="77777777" w:rsidR="003F7DB1" w:rsidRPr="00357500" w:rsidRDefault="003F7DB1">
            <w:pPr>
              <w:rPr>
                <w:rFonts w:ascii="Arial" w:hAnsi="Arial" w:cs="Arial"/>
              </w:rPr>
            </w:pPr>
          </w:p>
        </w:tc>
      </w:tr>
      <w:tr w:rsidR="003F7DB1" w:rsidRPr="00357500" w14:paraId="7A07C9F4" w14:textId="77777777" w:rsidTr="0097376C">
        <w:tc>
          <w:tcPr>
            <w:tcW w:w="265" w:type="dxa"/>
          </w:tcPr>
          <w:p w14:paraId="2443A192" w14:textId="77777777" w:rsidR="004E7698" w:rsidRPr="00357500" w:rsidRDefault="004E7698" w:rsidP="00C74881">
            <w:pPr>
              <w:rPr>
                <w:rFonts w:ascii="Arial" w:hAnsi="Arial" w:cs="Arial"/>
              </w:rPr>
            </w:pPr>
          </w:p>
          <w:p w14:paraId="519A16D5" w14:textId="77777777"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710" w:type="dxa"/>
          </w:tcPr>
          <w:p w14:paraId="1F6ADD72" w14:textId="77777777" w:rsidR="00B82B92" w:rsidRPr="00A361B7" w:rsidRDefault="00B82B92" w:rsidP="00B82B92">
            <w:pPr>
              <w:pStyle w:val="Heading1"/>
              <w:rPr>
                <w:sz w:val="24"/>
                <w:szCs w:val="24"/>
              </w:rPr>
            </w:pPr>
            <w:r w:rsidRPr="00A361B7">
              <w:rPr>
                <w:sz w:val="24"/>
                <w:szCs w:val="24"/>
              </w:rPr>
              <w:t>Geography of Mesopotamia</w:t>
            </w:r>
          </w:p>
          <w:p w14:paraId="61BE1FC0" w14:textId="4442686A" w:rsidR="00B82B92" w:rsidRDefault="00B82B92" w:rsidP="00B82B92">
            <w:pPr>
              <w:pStyle w:val="Heading2"/>
              <w:numPr>
                <w:ilvl w:val="1"/>
                <w:numId w:val="13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Part of the </w:t>
            </w:r>
            <w:r w:rsidR="00E33FF8">
              <w:rPr>
                <w:b w:val="0"/>
                <w:i w:val="0"/>
                <w:sz w:val="24"/>
                <w:szCs w:val="24"/>
              </w:rPr>
              <w:t>_________________________________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– </w:t>
            </w:r>
            <w:r w:rsidR="0070794B">
              <w:rPr>
                <w:b w:val="0"/>
                <w:i w:val="0"/>
                <w:sz w:val="24"/>
                <w:szCs w:val="24"/>
              </w:rPr>
              <w:t>big piece</w:t>
            </w:r>
            <w:r w:rsidR="00E33FF8">
              <w:rPr>
                <w:b w:val="0"/>
                <w:i w:val="0"/>
                <w:sz w:val="24"/>
                <w:szCs w:val="24"/>
              </w:rPr>
              <w:t xml:space="preserve"> of </w:t>
            </w:r>
            <w:r w:rsidR="0070794B">
              <w:rPr>
                <w:b w:val="0"/>
                <w:i w:val="0"/>
                <w:sz w:val="24"/>
                <w:szCs w:val="24"/>
              </w:rPr>
              <w:t xml:space="preserve">fertile </w:t>
            </w:r>
            <w:r w:rsidR="00E33FF8">
              <w:rPr>
                <w:b w:val="0"/>
                <w:i w:val="0"/>
                <w:sz w:val="24"/>
                <w:szCs w:val="24"/>
              </w:rPr>
              <w:t xml:space="preserve">land </w:t>
            </w:r>
            <w:r w:rsidR="0070794B">
              <w:rPr>
                <w:b w:val="0"/>
                <w:i w:val="0"/>
                <w:sz w:val="24"/>
                <w:szCs w:val="24"/>
              </w:rPr>
              <w:t xml:space="preserve">in the Middle East </w:t>
            </w:r>
          </w:p>
          <w:p w14:paraId="55D4F193" w14:textId="77777777" w:rsidR="00E33FF8" w:rsidRPr="00E33FF8" w:rsidRDefault="00A6761A" w:rsidP="00E33FF8">
            <w:pPr>
              <w:pStyle w:val="ListParagraph"/>
              <w:numPr>
                <w:ilvl w:val="2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  <w:r w:rsidR="00E33FF8" w:rsidRPr="00E33FF8">
              <w:rPr>
                <w:rFonts w:ascii="Arial" w:hAnsi="Arial" w:cs="Arial"/>
              </w:rPr>
              <w:t xml:space="preserve"> to many early civilizations </w:t>
            </w:r>
          </w:p>
          <w:p w14:paraId="654472A9" w14:textId="77777777" w:rsidR="00E3086E" w:rsidRPr="0033246C" w:rsidRDefault="00E3086E" w:rsidP="00E3086E">
            <w:pPr>
              <w:pStyle w:val="Heading2"/>
              <w:numPr>
                <w:ilvl w:val="1"/>
                <w:numId w:val="12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Mostly </w:t>
            </w:r>
            <w:r w:rsidR="0070794B">
              <w:rPr>
                <w:b w:val="0"/>
                <w:i w:val="0"/>
                <w:sz w:val="24"/>
                <w:szCs w:val="24"/>
              </w:rPr>
              <w:t xml:space="preserve">a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(climate with low precipitation) </w:t>
            </w:r>
          </w:p>
          <w:p w14:paraId="0DEFAA92" w14:textId="77777777" w:rsidR="00A6761A" w:rsidRDefault="00A6761A" w:rsidP="00A6761A">
            <w:pPr>
              <w:pStyle w:val="Heading2"/>
              <w:numPr>
                <w:ilvl w:val="0"/>
                <w:numId w:val="31"/>
              </w:num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_______________________</w:t>
            </w:r>
            <w:r w:rsidR="00780EFE">
              <w:rPr>
                <w:b w:val="0"/>
                <w:i w:val="0"/>
                <w:sz w:val="24"/>
                <w:szCs w:val="24"/>
              </w:rPr>
              <w:t xml:space="preserve"> and </w:t>
            </w:r>
            <w:r>
              <w:rPr>
                <w:b w:val="0"/>
                <w:i w:val="0"/>
                <w:sz w:val="24"/>
                <w:szCs w:val="24"/>
              </w:rPr>
              <w:t>_______________________</w:t>
            </w:r>
            <w:r w:rsidR="00780EFE">
              <w:rPr>
                <w:b w:val="0"/>
                <w:i w:val="0"/>
                <w:sz w:val="24"/>
                <w:szCs w:val="24"/>
              </w:rPr>
              <w:t xml:space="preserve"> Deserts</w:t>
            </w:r>
            <w:r w:rsidR="00E359A2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14:paraId="3E6F491A" w14:textId="77777777" w:rsidR="00E3086E" w:rsidRPr="00A6761A" w:rsidRDefault="00780EFE" w:rsidP="00A6761A">
            <w:pPr>
              <w:pStyle w:val="Heading2"/>
              <w:numPr>
                <w:ilvl w:val="1"/>
                <w:numId w:val="37"/>
              </w:numPr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6761A">
              <w:rPr>
                <w:b w:val="0"/>
                <w:i w:val="0"/>
                <w:sz w:val="24"/>
                <w:szCs w:val="24"/>
              </w:rPr>
              <w:t>_______________</w:t>
            </w:r>
            <w:r w:rsidR="00E3086E" w:rsidRPr="00A6761A">
              <w:rPr>
                <w:b w:val="0"/>
                <w:i w:val="0"/>
                <w:sz w:val="24"/>
                <w:szCs w:val="24"/>
              </w:rPr>
              <w:t xml:space="preserve">and dry </w:t>
            </w:r>
          </w:p>
          <w:p w14:paraId="4E544EC6" w14:textId="77777777" w:rsidR="00A6761A" w:rsidRPr="00A6761A" w:rsidRDefault="00A6761A" w:rsidP="00A6761A">
            <w:pPr>
              <w:pStyle w:val="ListParagraph"/>
              <w:ind w:left="2160"/>
              <w:rPr>
                <w:rFonts w:ascii="Arial" w:hAnsi="Arial" w:cs="Arial"/>
                <w:sz w:val="18"/>
              </w:rPr>
            </w:pPr>
          </w:p>
          <w:p w14:paraId="135EE417" w14:textId="77777777" w:rsidR="00E3086E" w:rsidRDefault="00E3086E" w:rsidP="00A6761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few </w:t>
            </w:r>
            <w:r w:rsidR="00A6761A">
              <w:rPr>
                <w:rFonts w:ascii="Arial" w:hAnsi="Arial" w:cs="Arial"/>
              </w:rPr>
              <w:t>___________________</w:t>
            </w:r>
            <w:r w:rsidRPr="0033246C">
              <w:rPr>
                <w:rFonts w:ascii="Arial" w:hAnsi="Arial" w:cs="Arial"/>
              </w:rPr>
              <w:t xml:space="preserve"> </w:t>
            </w:r>
          </w:p>
          <w:p w14:paraId="3A60F7E2" w14:textId="77777777" w:rsidR="00A6761A" w:rsidRPr="00A6761A" w:rsidRDefault="00A6761A" w:rsidP="00A6761A">
            <w:pPr>
              <w:pStyle w:val="ListParagraph"/>
              <w:ind w:left="2160"/>
              <w:rPr>
                <w:rFonts w:ascii="Arial" w:hAnsi="Arial" w:cs="Arial"/>
                <w:sz w:val="18"/>
              </w:rPr>
            </w:pPr>
          </w:p>
          <w:p w14:paraId="3512756A" w14:textId="77777777" w:rsidR="001C5576" w:rsidRPr="00E3086E" w:rsidRDefault="001C5576" w:rsidP="00A6761A">
            <w:pPr>
              <w:pStyle w:val="ListParagraph"/>
              <w:numPr>
                <w:ilvl w:val="1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made travel by land difficult</w:t>
            </w:r>
          </w:p>
          <w:p w14:paraId="202F34F5" w14:textId="77777777" w:rsidR="00B82B92" w:rsidRPr="0033246C" w:rsidRDefault="0070794B" w:rsidP="00B82B92">
            <w:pPr>
              <w:pStyle w:val="Heading2"/>
              <w:numPr>
                <w:ilvl w:val="1"/>
                <w:numId w:val="12"/>
              </w:numPr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Located b</w:t>
            </w:r>
            <w:r w:rsidR="00B82B92" w:rsidRPr="0033246C">
              <w:rPr>
                <w:b w:val="0"/>
                <w:i w:val="0"/>
                <w:sz w:val="24"/>
                <w:szCs w:val="24"/>
              </w:rPr>
              <w:t xml:space="preserve">etween the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</w:t>
            </w:r>
            <w:r w:rsidR="00B82B92" w:rsidRPr="0033246C">
              <w:rPr>
                <w:b w:val="0"/>
                <w:i w:val="0"/>
                <w:sz w:val="24"/>
                <w:szCs w:val="24"/>
              </w:rPr>
              <w:t xml:space="preserve"> and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_______________________</w:t>
            </w:r>
            <w:r w:rsidR="00B82B92" w:rsidRPr="0033246C">
              <w:rPr>
                <w:b w:val="0"/>
                <w:i w:val="0"/>
                <w:sz w:val="24"/>
                <w:szCs w:val="24"/>
              </w:rPr>
              <w:t>Rivers</w:t>
            </w:r>
          </w:p>
          <w:p w14:paraId="4E0F5F7D" w14:textId="77777777" w:rsidR="00EA2E52" w:rsidRDefault="00EA2E5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Means </w:t>
            </w:r>
            <w:r w:rsidR="00A6761A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 xml:space="preserve"> in Greek</w:t>
            </w:r>
          </w:p>
          <w:p w14:paraId="3ECF1900" w14:textId="77777777" w:rsidR="00A6761A" w:rsidRPr="00A6761A" w:rsidRDefault="00A6761A" w:rsidP="00A6761A">
            <w:pPr>
              <w:pStyle w:val="ListParagraph"/>
              <w:ind w:left="1800"/>
              <w:rPr>
                <w:rFonts w:ascii="Arial" w:hAnsi="Arial" w:cs="Arial"/>
                <w:sz w:val="18"/>
              </w:rPr>
            </w:pPr>
          </w:p>
          <w:p w14:paraId="29FEDFA1" w14:textId="77777777" w:rsidR="00B82B92" w:rsidRPr="0033246C" w:rsidRDefault="00B82B9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Flow down from </w:t>
            </w:r>
            <w:r w:rsidR="00A6761A">
              <w:rPr>
                <w:rFonts w:ascii="Arial" w:hAnsi="Arial" w:cs="Arial"/>
                <w:u w:val="single"/>
              </w:rPr>
              <w:t>_________________________________</w:t>
            </w:r>
            <w:r w:rsidRPr="0033246C">
              <w:rPr>
                <w:rFonts w:ascii="Arial" w:hAnsi="Arial" w:cs="Arial"/>
              </w:rPr>
              <w:t xml:space="preserve"> in modern day Turkey  </w:t>
            </w:r>
          </w:p>
          <w:p w14:paraId="31D5FA08" w14:textId="77777777" w:rsidR="00A6761A" w:rsidRPr="00A6761A" w:rsidRDefault="00B82B92" w:rsidP="00A6761A">
            <w:pPr>
              <w:pStyle w:val="Heading3"/>
              <w:numPr>
                <w:ilvl w:val="2"/>
                <w:numId w:val="23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Rivers </w:t>
            </w:r>
            <w:r w:rsidR="00A6761A">
              <w:rPr>
                <w:b w:val="0"/>
                <w:sz w:val="24"/>
                <w:szCs w:val="24"/>
              </w:rPr>
              <w:t>__________________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EA2E52">
              <w:rPr>
                <w:b w:val="0"/>
                <w:sz w:val="24"/>
                <w:szCs w:val="24"/>
              </w:rPr>
              <w:t>every year</w:t>
            </w:r>
            <w:r w:rsidRPr="0033246C">
              <w:rPr>
                <w:b w:val="0"/>
                <w:sz w:val="24"/>
                <w:szCs w:val="24"/>
              </w:rPr>
              <w:t xml:space="preserve"> and deposit </w:t>
            </w:r>
            <w:r w:rsidR="00F93B10">
              <w:rPr>
                <w:b w:val="0"/>
                <w:sz w:val="24"/>
                <w:szCs w:val="24"/>
              </w:rPr>
              <w:t xml:space="preserve">minerals and </w:t>
            </w:r>
          </w:p>
          <w:p w14:paraId="78E5D6E0" w14:textId="77777777" w:rsidR="00E3086E" w:rsidRPr="00A6761A" w:rsidRDefault="00B82B92" w:rsidP="00A6761A">
            <w:pPr>
              <w:pStyle w:val="Heading3"/>
              <w:numPr>
                <w:ilvl w:val="0"/>
                <w:numId w:val="0"/>
              </w:numPr>
              <w:spacing w:before="120"/>
              <w:ind w:left="1800"/>
              <w:rPr>
                <w:b w:val="0"/>
                <w:sz w:val="24"/>
                <w:szCs w:val="24"/>
              </w:rPr>
            </w:pPr>
            <w:r w:rsidRPr="00A6761A">
              <w:rPr>
                <w:b w:val="0"/>
                <w:sz w:val="24"/>
                <w:szCs w:val="24"/>
              </w:rPr>
              <w:t xml:space="preserve">nutrients called </w:t>
            </w:r>
            <w:r w:rsidR="00A6761A" w:rsidRPr="00A6761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Pr="00A6761A">
              <w:rPr>
                <w:b w:val="0"/>
                <w:sz w:val="24"/>
                <w:szCs w:val="24"/>
              </w:rPr>
              <w:t>.</w:t>
            </w:r>
            <w:r w:rsidR="00EA2E52" w:rsidRPr="00A6761A">
              <w:rPr>
                <w:b w:val="0"/>
                <w:sz w:val="24"/>
                <w:szCs w:val="24"/>
              </w:rPr>
              <w:t xml:space="preserve"> (small particles of fertile soil). </w:t>
            </w:r>
          </w:p>
          <w:p w14:paraId="247144A4" w14:textId="77777777" w:rsidR="00B82B92" w:rsidRPr="00E3086E" w:rsidRDefault="0070794B" w:rsidP="00A6761A">
            <w:pPr>
              <w:pStyle w:val="Heading2"/>
              <w:numPr>
                <w:ilvl w:val="3"/>
                <w:numId w:val="33"/>
              </w:numPr>
              <w:spacing w:before="12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makes the land </w:t>
            </w:r>
            <w:r w:rsidR="00E3086E" w:rsidRPr="0033246C">
              <w:rPr>
                <w:b w:val="0"/>
                <w:i w:val="0"/>
                <w:sz w:val="24"/>
                <w:szCs w:val="24"/>
              </w:rPr>
              <w:t xml:space="preserve">very </w:t>
            </w:r>
            <w:r w:rsidR="00A6761A">
              <w:rPr>
                <w:b w:val="0"/>
                <w:i w:val="0"/>
                <w:sz w:val="24"/>
                <w:szCs w:val="24"/>
                <w:u w:val="single"/>
              </w:rPr>
              <w:t>______________________</w:t>
            </w:r>
            <w:r w:rsidR="00E3086E">
              <w:rPr>
                <w:b w:val="0"/>
                <w:i w:val="0"/>
                <w:sz w:val="24"/>
                <w:szCs w:val="24"/>
              </w:rPr>
              <w:t>(good for growing</w:t>
            </w:r>
            <w:r w:rsidR="00E3086E" w:rsidRPr="0033246C">
              <w:rPr>
                <w:b w:val="0"/>
                <w:i w:val="0"/>
                <w:sz w:val="24"/>
                <w:szCs w:val="24"/>
              </w:rPr>
              <w:t>)</w:t>
            </w:r>
            <w:r w:rsidR="00B82B92" w:rsidRPr="00E3086E">
              <w:rPr>
                <w:b w:val="0"/>
                <w:sz w:val="24"/>
                <w:szCs w:val="24"/>
              </w:rPr>
              <w:t xml:space="preserve"> </w:t>
            </w:r>
          </w:p>
          <w:p w14:paraId="28630565" w14:textId="77777777" w:rsidR="00E3086E" w:rsidRPr="00E3086E" w:rsidRDefault="00E3086E" w:rsidP="00E3086E"/>
          <w:p w14:paraId="79D2C7E8" w14:textId="77777777" w:rsidR="00B82B92" w:rsidRPr="0070794B" w:rsidRDefault="00B82B92" w:rsidP="00B82B92">
            <w:pPr>
              <w:pStyle w:val="ListParagraph"/>
              <w:numPr>
                <w:ilvl w:val="2"/>
                <w:numId w:val="23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Rivers meet at the </w:t>
            </w:r>
            <w:r w:rsidR="00E359A2">
              <w:rPr>
                <w:rFonts w:ascii="Arial" w:hAnsi="Arial" w:cs="Arial"/>
                <w:u w:val="single"/>
              </w:rPr>
              <w:t>__________________________</w:t>
            </w:r>
          </w:p>
          <w:p w14:paraId="4FEC4EEE" w14:textId="77777777" w:rsidR="00B82B92" w:rsidRPr="0033246C" w:rsidRDefault="00B82B92" w:rsidP="00B82B92">
            <w:pPr>
              <w:pStyle w:val="Heading1"/>
              <w:rPr>
                <w:sz w:val="24"/>
                <w:szCs w:val="24"/>
              </w:rPr>
            </w:pPr>
            <w:r w:rsidRPr="0033246C">
              <w:rPr>
                <w:sz w:val="24"/>
                <w:szCs w:val="24"/>
              </w:rPr>
              <w:t xml:space="preserve">Government </w:t>
            </w:r>
          </w:p>
          <w:p w14:paraId="379CDFEC" w14:textId="77777777" w:rsidR="00B82B92" w:rsidRPr="0033246C" w:rsidRDefault="00B82B92" w:rsidP="00B82B92">
            <w:pPr>
              <w:pStyle w:val="Heading2"/>
              <w:numPr>
                <w:ilvl w:val="1"/>
                <w:numId w:val="18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First inhabitants were called </w:t>
            </w:r>
            <w:r w:rsidR="0097376C">
              <w:rPr>
                <w:b w:val="0"/>
                <w:i w:val="0"/>
                <w:sz w:val="24"/>
                <w:szCs w:val="24"/>
                <w:u w:val="single"/>
              </w:rPr>
              <w:t>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, build civilization around 5000BC</w:t>
            </w:r>
          </w:p>
          <w:p w14:paraId="184723F3" w14:textId="77777777" w:rsidR="00B82B92" w:rsidRPr="0033246C" w:rsidRDefault="0070794B" w:rsidP="00B82B9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Lived </w:t>
            </w:r>
            <w:r w:rsidR="00B82B92" w:rsidRPr="0033246C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 xml:space="preserve">an </w:t>
            </w:r>
            <w:r w:rsidR="00B82B92" w:rsidRPr="0033246C">
              <w:rPr>
                <w:rFonts w:ascii="Arial" w:hAnsi="Arial" w:cs="Arial"/>
              </w:rPr>
              <w:t xml:space="preserve">area </w:t>
            </w:r>
            <w:r w:rsidR="0097376C">
              <w:rPr>
                <w:rFonts w:ascii="Arial" w:hAnsi="Arial" w:cs="Arial"/>
              </w:rPr>
              <w:t xml:space="preserve">in southern Mesopotamia </w:t>
            </w:r>
            <w:r w:rsidR="00B82B92" w:rsidRPr="0033246C">
              <w:rPr>
                <w:rFonts w:ascii="Arial" w:hAnsi="Arial" w:cs="Arial"/>
              </w:rPr>
              <w:t xml:space="preserve">called </w:t>
            </w:r>
            <w:r w:rsidR="0097376C">
              <w:rPr>
                <w:rFonts w:ascii="Arial" w:hAnsi="Arial" w:cs="Arial"/>
              </w:rPr>
              <w:t>_________________.</w:t>
            </w:r>
          </w:p>
          <w:p w14:paraId="7C3AD221" w14:textId="77777777" w:rsidR="0097376C" w:rsidRPr="0097376C" w:rsidRDefault="0097376C" w:rsidP="0097376C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779C264F" w14:textId="77777777" w:rsidR="00B82B92" w:rsidRPr="0033246C" w:rsidRDefault="0070794B" w:rsidP="00B82B9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</w:t>
            </w:r>
            <w:r w:rsidR="0097376C">
              <w:rPr>
                <w:rFonts w:ascii="Arial" w:hAnsi="Arial" w:cs="Arial"/>
                <w:u w:val="single"/>
              </w:rPr>
              <w:t>_________________________</w:t>
            </w:r>
            <w:r w:rsidR="00B82B92" w:rsidRPr="0033246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bring</w:t>
            </w:r>
            <w:r w:rsidR="00B82B92" w:rsidRPr="0033246C">
              <w:rPr>
                <w:rFonts w:ascii="Arial" w:hAnsi="Arial" w:cs="Arial"/>
              </w:rPr>
              <w:t xml:space="preserve"> water from rivers further inland</w:t>
            </w:r>
          </w:p>
          <w:p w14:paraId="3C769B50" w14:textId="77777777" w:rsidR="0097376C" w:rsidRPr="0097376C" w:rsidRDefault="0097376C" w:rsidP="0097376C">
            <w:pPr>
              <w:pStyle w:val="ListParagraph"/>
              <w:ind w:left="1440"/>
              <w:rPr>
                <w:rFonts w:ascii="Arial" w:hAnsi="Arial" w:cs="Arial"/>
                <w:sz w:val="10"/>
              </w:rPr>
            </w:pPr>
          </w:p>
          <w:p w14:paraId="2D311438" w14:textId="77777777" w:rsidR="0097376C" w:rsidRPr="0070794B" w:rsidRDefault="00B82B92" w:rsidP="0097376C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</w:rPr>
            </w:pPr>
            <w:r w:rsidRPr="0033246C">
              <w:rPr>
                <w:rFonts w:ascii="Arial" w:hAnsi="Arial" w:cs="Arial"/>
              </w:rPr>
              <w:t xml:space="preserve">Allows for </w:t>
            </w:r>
            <w:r w:rsidR="0097376C">
              <w:rPr>
                <w:rFonts w:ascii="Arial" w:hAnsi="Arial" w:cs="Arial"/>
              </w:rPr>
              <w:t>__________________________________</w:t>
            </w:r>
            <w:r w:rsidRPr="0033246C">
              <w:rPr>
                <w:rFonts w:ascii="Arial" w:hAnsi="Arial" w:cs="Arial"/>
              </w:rPr>
              <w:t xml:space="preserve"> </w:t>
            </w:r>
          </w:p>
          <w:p w14:paraId="4EE17F1C" w14:textId="544C93A7" w:rsidR="00B82B92" w:rsidRPr="0033246C" w:rsidRDefault="00B82B92" w:rsidP="00B82B92">
            <w:pPr>
              <w:pStyle w:val="Heading2"/>
              <w:numPr>
                <w:ilvl w:val="1"/>
                <w:numId w:val="18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People organized into </w:t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</w:r>
            <w:r w:rsidR="00CA0011">
              <w:rPr>
                <w:b w:val="0"/>
                <w:i w:val="0"/>
                <w:sz w:val="24"/>
                <w:szCs w:val="24"/>
                <w:u w:val="single"/>
              </w:rPr>
              <w:softHyphen/>
              <w:t>______________________________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(</w:t>
            </w:r>
            <w:r w:rsidR="0070794B">
              <w:rPr>
                <w:b w:val="0"/>
                <w:i w:val="0"/>
                <w:sz w:val="24"/>
                <w:szCs w:val="24"/>
              </w:rPr>
              <w:t>independent city countries</w:t>
            </w:r>
            <w:r w:rsidRPr="0033246C">
              <w:rPr>
                <w:b w:val="0"/>
                <w:i w:val="0"/>
                <w:sz w:val="24"/>
                <w:szCs w:val="24"/>
              </w:rPr>
              <w:t>)</w:t>
            </w:r>
          </w:p>
          <w:p w14:paraId="3BD63C0D" w14:textId="099174C9" w:rsidR="00B82B92" w:rsidRPr="0033246C" w:rsidRDefault="00B82B92" w:rsidP="00B82B92">
            <w:pPr>
              <w:pStyle w:val="Heading3"/>
              <w:numPr>
                <w:ilvl w:val="2"/>
                <w:numId w:val="27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Many city-states were </w:t>
            </w:r>
            <w:r w:rsidR="00CA0011">
              <w:rPr>
                <w:b w:val="0"/>
                <w:sz w:val="24"/>
                <w:szCs w:val="24"/>
              </w:rPr>
              <w:t xml:space="preserve">a monarchy or </w:t>
            </w:r>
            <w:r w:rsidR="009F28CE">
              <w:rPr>
                <w:b w:val="0"/>
                <w:sz w:val="24"/>
                <w:szCs w:val="24"/>
              </w:rPr>
              <w:t xml:space="preserve"> </w:t>
            </w:r>
            <w:r w:rsidR="009F28CE">
              <w:rPr>
                <w:b w:val="0"/>
                <w:sz w:val="24"/>
                <w:szCs w:val="24"/>
                <w:u w:val="single"/>
              </w:rPr>
              <w:t>________________________</w:t>
            </w:r>
            <w:r w:rsidRPr="0033246C">
              <w:rPr>
                <w:b w:val="0"/>
                <w:sz w:val="24"/>
                <w:szCs w:val="24"/>
              </w:rPr>
              <w:t xml:space="preserve"> (government run by religious leaders)</w:t>
            </w:r>
          </w:p>
          <w:p w14:paraId="24CA8143" w14:textId="77777777" w:rsidR="00402540" w:rsidRDefault="009F28CE" w:rsidP="00402540">
            <w:pPr>
              <w:pStyle w:val="ListParagraph"/>
              <w:numPr>
                <w:ilvl w:val="3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 have power, but kings also rule. </w:t>
            </w:r>
          </w:p>
          <w:p w14:paraId="07CDA635" w14:textId="77777777" w:rsidR="00402540" w:rsidRDefault="00402540" w:rsidP="00402540">
            <w:pPr>
              <w:pStyle w:val="ListParagraph"/>
              <w:ind w:left="2160"/>
              <w:rPr>
                <w:rFonts w:ascii="Arial" w:hAnsi="Arial" w:cs="Arial"/>
              </w:rPr>
            </w:pPr>
          </w:p>
          <w:p w14:paraId="776E01F0" w14:textId="67DAF216" w:rsidR="00B82B92" w:rsidRDefault="00B82B92" w:rsidP="0040254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402540">
              <w:rPr>
                <w:rFonts w:ascii="Arial" w:hAnsi="Arial" w:cs="Arial"/>
              </w:rPr>
              <w:t xml:space="preserve">Eventually some city-states grow to become </w:t>
            </w:r>
            <w:r w:rsidR="009F28CE" w:rsidRPr="00402540">
              <w:rPr>
                <w:rFonts w:ascii="Arial" w:hAnsi="Arial" w:cs="Arial"/>
                <w:u w:val="single"/>
              </w:rPr>
              <w:t>_______________________</w:t>
            </w:r>
            <w:r w:rsidR="000625F5" w:rsidRPr="00402540">
              <w:rPr>
                <w:rFonts w:ascii="Arial" w:hAnsi="Arial" w:cs="Arial"/>
              </w:rPr>
              <w:t xml:space="preserve"> (groups of different people</w:t>
            </w:r>
            <w:r w:rsidRPr="00402540">
              <w:rPr>
                <w:rFonts w:ascii="Arial" w:hAnsi="Arial" w:cs="Arial"/>
              </w:rPr>
              <w:t xml:space="preserve"> under one ruler)</w:t>
            </w:r>
          </w:p>
          <w:p w14:paraId="35E75A2B" w14:textId="77777777" w:rsidR="00CA0011" w:rsidRPr="00CA0011" w:rsidRDefault="00CA0011" w:rsidP="00CA0011">
            <w:pPr>
              <w:pStyle w:val="ListParagraph"/>
              <w:rPr>
                <w:rFonts w:ascii="Arial" w:hAnsi="Arial" w:cs="Arial"/>
                <w:sz w:val="20"/>
              </w:rPr>
            </w:pPr>
          </w:p>
          <w:p w14:paraId="5586300D" w14:textId="46C63288" w:rsidR="00CA0011" w:rsidRDefault="00CA0011" w:rsidP="00402540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Important laws called __________________________________________.</w:t>
            </w:r>
          </w:p>
          <w:p w14:paraId="1D5D1647" w14:textId="6165E069" w:rsidR="00CA0011" w:rsidRDefault="00CA0011" w:rsidP="00CA0011">
            <w:pPr>
              <w:pStyle w:val="ListParagraph"/>
              <w:numPr>
                <w:ilvl w:val="2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Harsh laws with tough _______________________________ (an eye for an eye)</w:t>
            </w:r>
          </w:p>
          <w:p w14:paraId="44E92C5F" w14:textId="77777777" w:rsidR="00CA0011" w:rsidRPr="00402540" w:rsidRDefault="00CA0011" w:rsidP="00CA0011">
            <w:pPr>
              <w:pStyle w:val="ListParagraph"/>
              <w:ind w:left="1800"/>
              <w:rPr>
                <w:rFonts w:ascii="Arial" w:hAnsi="Arial" w:cs="Arial"/>
              </w:rPr>
            </w:pPr>
          </w:p>
          <w:p w14:paraId="029C8A4A" w14:textId="1CDA1F83" w:rsidR="00402540" w:rsidRPr="00402540" w:rsidRDefault="00402540" w:rsidP="00402540">
            <w:pPr>
              <w:rPr>
                <w:rFonts w:ascii="Arial" w:hAnsi="Arial" w:cs="Arial"/>
              </w:rPr>
            </w:pPr>
          </w:p>
          <w:p w14:paraId="4A71E82A" w14:textId="0AB8EA5A" w:rsidR="00B82B92" w:rsidRPr="0033246C" w:rsidRDefault="00CA0011" w:rsidP="00B82B9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Religion</w:t>
            </w:r>
            <w:r w:rsidR="00B82B92" w:rsidRPr="0033246C">
              <w:rPr>
                <w:sz w:val="24"/>
                <w:szCs w:val="24"/>
              </w:rPr>
              <w:t xml:space="preserve"> of Mesopotamia</w:t>
            </w:r>
          </w:p>
          <w:p w14:paraId="0EE45E57" w14:textId="77777777" w:rsidR="00B82B92" w:rsidRPr="0033246C" w:rsidRDefault="00B82B92" w:rsidP="00B82B92">
            <w:pPr>
              <w:pStyle w:val="Heading2"/>
              <w:numPr>
                <w:ilvl w:val="1"/>
                <w:numId w:val="15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Most people</w:t>
            </w:r>
            <w:r w:rsidR="0070794B">
              <w:rPr>
                <w:b w:val="0"/>
                <w:i w:val="0"/>
                <w:sz w:val="24"/>
                <w:szCs w:val="24"/>
              </w:rPr>
              <w:t xml:space="preserve"> were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A54300">
              <w:rPr>
                <w:b w:val="0"/>
                <w:i w:val="0"/>
                <w:sz w:val="24"/>
                <w:szCs w:val="24"/>
                <w:u w:val="single"/>
              </w:rPr>
              <w:t>____________________________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>– worshipped many gods and goddesses</w:t>
            </w:r>
          </w:p>
          <w:p w14:paraId="6A03FA3B" w14:textId="77777777" w:rsidR="00B82B92" w:rsidRDefault="00B82B92" w:rsidP="00B82B92">
            <w:pPr>
              <w:pStyle w:val="Heading3"/>
              <w:numPr>
                <w:ilvl w:val="2"/>
                <w:numId w:val="25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>Gods for Earth, Sky, Sun, Moon, Fresh Water, Salt Water, Wind</w:t>
            </w:r>
          </w:p>
          <w:p w14:paraId="35A3A657" w14:textId="77777777" w:rsidR="003952E4" w:rsidRPr="003952E4" w:rsidRDefault="00A54300" w:rsidP="003952E4">
            <w:pPr>
              <w:pStyle w:val="ListParagraph"/>
              <w:numPr>
                <w:ilvl w:val="3"/>
                <w:numId w:val="25"/>
              </w:numPr>
            </w:pPr>
            <w:r>
              <w:t>_____________________</w:t>
            </w:r>
            <w:r w:rsidR="003952E4">
              <w:t xml:space="preserve"> (sky) </w:t>
            </w:r>
            <w:r>
              <w:t>____________________</w:t>
            </w:r>
            <w:r w:rsidR="003952E4">
              <w:t xml:space="preserve"> (water) </w:t>
            </w:r>
          </w:p>
          <w:p w14:paraId="62312993" w14:textId="77777777" w:rsidR="00B82B92" w:rsidRPr="0033246C" w:rsidRDefault="00B82B92" w:rsidP="00B82B92">
            <w:pPr>
              <w:pStyle w:val="Heading3"/>
              <w:numPr>
                <w:ilvl w:val="2"/>
                <w:numId w:val="25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Built </w:t>
            </w:r>
            <w:r w:rsidR="00A54300">
              <w:rPr>
                <w:b w:val="0"/>
                <w:sz w:val="24"/>
                <w:szCs w:val="24"/>
                <w:u w:val="single"/>
              </w:rPr>
              <w:t>_____________________________</w:t>
            </w:r>
            <w:r w:rsidRPr="0033246C">
              <w:rPr>
                <w:b w:val="0"/>
                <w:sz w:val="24"/>
                <w:szCs w:val="24"/>
              </w:rPr>
              <w:t>(temples) for gods to live in.</w:t>
            </w:r>
          </w:p>
          <w:p w14:paraId="1314E1AB" w14:textId="77777777" w:rsidR="00B82B92" w:rsidRPr="0033246C" w:rsidRDefault="00B82B92" w:rsidP="00B82B92">
            <w:pPr>
              <w:pStyle w:val="Heading4"/>
              <w:numPr>
                <w:ilvl w:val="3"/>
                <w:numId w:val="3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3246C">
              <w:rPr>
                <w:rFonts w:ascii="Arial" w:hAnsi="Arial" w:cs="Arial"/>
                <w:b w:val="0"/>
                <w:sz w:val="24"/>
                <w:szCs w:val="24"/>
              </w:rPr>
              <w:t xml:space="preserve">looked like step </w:t>
            </w:r>
            <w:r w:rsidR="00A54300">
              <w:rPr>
                <w:rFonts w:ascii="Arial" w:hAnsi="Arial" w:cs="Arial"/>
                <w:b w:val="0"/>
                <w:sz w:val="24"/>
                <w:szCs w:val="24"/>
              </w:rPr>
              <w:t>_________________________</w:t>
            </w:r>
          </w:p>
          <w:p w14:paraId="23221ADD" w14:textId="0A915484" w:rsidR="007C2CF2" w:rsidRPr="0033246C" w:rsidRDefault="00CA0011" w:rsidP="007C2CF2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</w:t>
            </w:r>
            <w:r w:rsidR="007C2CF2" w:rsidRPr="0033246C">
              <w:rPr>
                <w:sz w:val="24"/>
                <w:szCs w:val="24"/>
              </w:rPr>
              <w:t xml:space="preserve"> of Mesopotamia</w:t>
            </w:r>
          </w:p>
          <w:p w14:paraId="6E6D5D89" w14:textId="77777777" w:rsidR="007C2CF2" w:rsidRPr="0033246C" w:rsidRDefault="007C2CF2" w:rsidP="007C2CF2">
            <w:pPr>
              <w:pStyle w:val="Heading2"/>
              <w:numPr>
                <w:ilvl w:val="1"/>
                <w:numId w:val="14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 xml:space="preserve">Invented writing </w:t>
            </w:r>
            <w:r w:rsidR="0001243A">
              <w:rPr>
                <w:b w:val="0"/>
                <w:i w:val="0"/>
                <w:sz w:val="24"/>
                <w:szCs w:val="24"/>
              </w:rPr>
              <w:t xml:space="preserve">called </w:t>
            </w:r>
            <w:r w:rsidR="0001243A">
              <w:rPr>
                <w:b w:val="0"/>
                <w:i w:val="0"/>
                <w:sz w:val="24"/>
                <w:szCs w:val="24"/>
                <w:u w:val="single"/>
              </w:rPr>
              <w:t>_________________________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(system of wedge shaped marks)</w:t>
            </w:r>
          </w:p>
          <w:p w14:paraId="74AA3505" w14:textId="542D6688" w:rsidR="007C2CF2" w:rsidRPr="0033246C" w:rsidRDefault="007C2CF2" w:rsidP="007C2CF2">
            <w:pPr>
              <w:pStyle w:val="Heading3"/>
              <w:numPr>
                <w:ilvl w:val="2"/>
                <w:numId w:val="24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Used by </w:t>
            </w:r>
            <w:r w:rsidR="0001243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665BF6">
              <w:rPr>
                <w:b w:val="0"/>
                <w:sz w:val="24"/>
                <w:szCs w:val="24"/>
              </w:rPr>
              <w:t xml:space="preserve">(skilled writers and record keepers) </w:t>
            </w:r>
            <w:r w:rsidRPr="0033246C">
              <w:rPr>
                <w:b w:val="0"/>
                <w:sz w:val="24"/>
                <w:szCs w:val="24"/>
              </w:rPr>
              <w:t>to keep track of trade and money</w:t>
            </w:r>
          </w:p>
          <w:p w14:paraId="40C10284" w14:textId="52231541" w:rsidR="007C2CF2" w:rsidRDefault="007C2CF2" w:rsidP="007C2CF2">
            <w:pPr>
              <w:pStyle w:val="Heading3"/>
              <w:numPr>
                <w:ilvl w:val="2"/>
                <w:numId w:val="24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 xml:space="preserve">A </w:t>
            </w:r>
            <w:r w:rsidR="0001243A">
              <w:rPr>
                <w:b w:val="0"/>
                <w:sz w:val="24"/>
                <w:szCs w:val="24"/>
                <w:u w:val="single"/>
              </w:rPr>
              <w:t>______________________</w:t>
            </w:r>
            <w:r w:rsidR="00665BF6">
              <w:rPr>
                <w:b w:val="0"/>
                <w:sz w:val="24"/>
                <w:szCs w:val="24"/>
                <w:u w:val="single"/>
              </w:rPr>
              <w:t xml:space="preserve"> </w:t>
            </w:r>
            <w:r w:rsidR="00665BF6">
              <w:rPr>
                <w:b w:val="0"/>
                <w:sz w:val="24"/>
                <w:szCs w:val="24"/>
              </w:rPr>
              <w:t xml:space="preserve"> (reed or stick)</w:t>
            </w:r>
            <w:r w:rsidRPr="0033246C">
              <w:rPr>
                <w:b w:val="0"/>
                <w:sz w:val="24"/>
                <w:szCs w:val="24"/>
              </w:rPr>
              <w:t xml:space="preserve"> was used to make a mark in a wet clay tablet</w:t>
            </w:r>
          </w:p>
          <w:p w14:paraId="478A6BFA" w14:textId="77777777" w:rsidR="0001243A" w:rsidRPr="0001243A" w:rsidRDefault="0001243A" w:rsidP="0001243A">
            <w:pPr>
              <w:pStyle w:val="ListParagraph"/>
              <w:numPr>
                <w:ilvl w:val="2"/>
                <w:numId w:val="24"/>
              </w:numPr>
            </w:pPr>
            <w:r w:rsidRPr="0070794B">
              <w:rPr>
                <w:rFonts w:ascii="Arial" w:hAnsi="Arial" w:cs="Arial"/>
              </w:rPr>
              <w:t>Wrote many stories and poems about heroes called</w:t>
            </w:r>
            <w:r>
              <w:t xml:space="preserve"> ____________________</w:t>
            </w:r>
          </w:p>
          <w:p w14:paraId="245D307C" w14:textId="77777777" w:rsidR="007C2CF2" w:rsidRPr="0033246C" w:rsidRDefault="0001243A" w:rsidP="0001243A">
            <w:pPr>
              <w:pStyle w:val="Heading3"/>
              <w:numPr>
                <w:ilvl w:val="3"/>
                <w:numId w:val="2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</w:t>
            </w:r>
            <w:r w:rsidR="007C2CF2" w:rsidRPr="0033246C">
              <w:rPr>
                <w:b w:val="0"/>
                <w:sz w:val="24"/>
                <w:szCs w:val="24"/>
              </w:rPr>
              <w:t xml:space="preserve"> is the first story recorded in words!</w:t>
            </w:r>
          </w:p>
          <w:p w14:paraId="2619D6A5" w14:textId="2E7EBDE1" w:rsidR="007C2CF2" w:rsidRPr="0070794B" w:rsidRDefault="005E5138" w:rsidP="0070794B">
            <w:pPr>
              <w:pStyle w:val="Heading1"/>
              <w:rPr>
                <w:sz w:val="24"/>
                <w:szCs w:val="24"/>
              </w:rPr>
            </w:pPr>
            <w:r w:rsidRPr="0070794B">
              <w:rPr>
                <w:sz w:val="24"/>
                <w:szCs w:val="24"/>
              </w:rPr>
              <w:t>Social Structure</w:t>
            </w:r>
            <w:r w:rsidR="00CA0011">
              <w:rPr>
                <w:sz w:val="24"/>
                <w:szCs w:val="24"/>
              </w:rPr>
              <w:t xml:space="preserve"> of Mesopotamia</w:t>
            </w:r>
          </w:p>
          <w:p w14:paraId="484C4A5D" w14:textId="77777777" w:rsidR="00B82B92" w:rsidRPr="0033246C" w:rsidRDefault="00B82B92" w:rsidP="00B82B92">
            <w:pPr>
              <w:pStyle w:val="Heading2"/>
              <w:numPr>
                <w:ilvl w:val="1"/>
                <w:numId w:val="16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Three classes of people</w:t>
            </w:r>
          </w:p>
          <w:p w14:paraId="31CDA422" w14:textId="77777777" w:rsidR="00396037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DC6F9F">
              <w:rPr>
                <w:b w:val="0"/>
                <w:i/>
                <w:sz w:val="24"/>
                <w:szCs w:val="24"/>
              </w:rPr>
              <w:t>Upper class</w:t>
            </w:r>
            <w:r w:rsidRPr="0033246C">
              <w:rPr>
                <w:b w:val="0"/>
                <w:sz w:val="24"/>
                <w:szCs w:val="24"/>
              </w:rPr>
              <w:t xml:space="preserve"> – </w:t>
            </w:r>
            <w:r w:rsidR="00396037">
              <w:rPr>
                <w:b w:val="0"/>
                <w:sz w:val="24"/>
                <w:szCs w:val="24"/>
              </w:rPr>
              <w:t>___________________</w:t>
            </w:r>
            <w:r w:rsidRPr="0033246C">
              <w:rPr>
                <w:b w:val="0"/>
                <w:sz w:val="24"/>
                <w:szCs w:val="24"/>
              </w:rPr>
              <w:t xml:space="preserve">, </w:t>
            </w:r>
            <w:r w:rsidR="00396037">
              <w:rPr>
                <w:b w:val="0"/>
                <w:sz w:val="24"/>
                <w:szCs w:val="24"/>
              </w:rPr>
              <w:t>_____________________</w:t>
            </w:r>
            <w:r w:rsidRPr="0033246C">
              <w:rPr>
                <w:b w:val="0"/>
                <w:sz w:val="24"/>
                <w:szCs w:val="24"/>
              </w:rPr>
              <w:t xml:space="preserve">, and </w:t>
            </w:r>
          </w:p>
          <w:p w14:paraId="391E77BB" w14:textId="77777777" w:rsidR="00B82B92" w:rsidRPr="0033246C" w:rsidRDefault="00396037" w:rsidP="00396037">
            <w:pPr>
              <w:pStyle w:val="Heading3"/>
              <w:numPr>
                <w:ilvl w:val="0"/>
                <w:numId w:val="0"/>
              </w:numPr>
              <w:spacing w:before="120"/>
              <w:ind w:left="180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</w:t>
            </w:r>
          </w:p>
          <w:p w14:paraId="60E4106E" w14:textId="77777777" w:rsidR="00B82B92" w:rsidRPr="0033246C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DC6F9F">
              <w:rPr>
                <w:b w:val="0"/>
                <w:i/>
                <w:sz w:val="24"/>
                <w:szCs w:val="24"/>
              </w:rPr>
              <w:t>Middle class</w:t>
            </w:r>
            <w:r w:rsidRPr="0033246C">
              <w:rPr>
                <w:b w:val="0"/>
                <w:sz w:val="24"/>
                <w:szCs w:val="24"/>
              </w:rPr>
              <w:t xml:space="preserve"> (biggest!) – </w:t>
            </w:r>
            <w:r w:rsidR="00396037">
              <w:rPr>
                <w:b w:val="0"/>
                <w:sz w:val="24"/>
                <w:szCs w:val="24"/>
              </w:rPr>
              <w:t>_______________________</w:t>
            </w:r>
            <w:r w:rsidRPr="0033246C">
              <w:rPr>
                <w:b w:val="0"/>
                <w:sz w:val="24"/>
                <w:szCs w:val="24"/>
              </w:rPr>
              <w:t xml:space="preserve"> (skilled workers), </w:t>
            </w:r>
            <w:r w:rsidR="00396037">
              <w:rPr>
                <w:b w:val="0"/>
                <w:sz w:val="24"/>
                <w:szCs w:val="24"/>
              </w:rPr>
              <w:t>_________________________</w:t>
            </w:r>
            <w:r w:rsidRPr="0033246C">
              <w:rPr>
                <w:b w:val="0"/>
                <w:sz w:val="24"/>
                <w:szCs w:val="24"/>
              </w:rPr>
              <w:t xml:space="preserve"> </w:t>
            </w:r>
            <w:r w:rsidR="00396037">
              <w:rPr>
                <w:b w:val="0"/>
                <w:sz w:val="24"/>
                <w:szCs w:val="24"/>
              </w:rPr>
              <w:t>,</w:t>
            </w:r>
            <w:r w:rsidRPr="0033246C">
              <w:rPr>
                <w:b w:val="0"/>
                <w:sz w:val="24"/>
                <w:szCs w:val="24"/>
              </w:rPr>
              <w:t>farmers and fishermen</w:t>
            </w:r>
          </w:p>
          <w:p w14:paraId="4BDD1F82" w14:textId="116CC3CF" w:rsidR="00DC6F9F" w:rsidRDefault="00B82B92" w:rsidP="00B82B92">
            <w:pPr>
              <w:pStyle w:val="Heading3"/>
              <w:numPr>
                <w:ilvl w:val="2"/>
                <w:numId w:val="26"/>
              </w:numPr>
              <w:rPr>
                <w:b w:val="0"/>
                <w:sz w:val="24"/>
                <w:szCs w:val="24"/>
              </w:rPr>
            </w:pPr>
            <w:r w:rsidRPr="0033246C">
              <w:rPr>
                <w:b w:val="0"/>
                <w:sz w:val="24"/>
                <w:szCs w:val="24"/>
              </w:rPr>
              <w:t>Low</w:t>
            </w:r>
            <w:r w:rsidR="00396037">
              <w:rPr>
                <w:b w:val="0"/>
                <w:sz w:val="24"/>
                <w:szCs w:val="24"/>
              </w:rPr>
              <w:t xml:space="preserve">est class </w:t>
            </w:r>
          </w:p>
          <w:p w14:paraId="14A08A82" w14:textId="0DFE6171" w:rsidR="00DC6F9F" w:rsidRPr="00DC6F9F" w:rsidRDefault="00DC6F9F" w:rsidP="00DC6F9F">
            <w:pPr>
              <w:pStyle w:val="ListParagraph"/>
              <w:numPr>
                <w:ilvl w:val="3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DC6F9F">
              <w:rPr>
                <w:rFonts w:ascii="Arial" w:hAnsi="Arial" w:cs="Arial"/>
              </w:rPr>
              <w:t>laves, criminals, prisoners of war and _________________________ (people who owe money)</w:t>
            </w:r>
            <w:bookmarkStart w:id="0" w:name="_GoBack"/>
            <w:bookmarkEnd w:id="0"/>
          </w:p>
          <w:p w14:paraId="019B357D" w14:textId="6FA14584" w:rsidR="003952E4" w:rsidRPr="0033246C" w:rsidRDefault="002377FC" w:rsidP="003952E4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Economy</w:t>
            </w:r>
            <w:r w:rsidR="003952E4" w:rsidRPr="0033246C">
              <w:rPr>
                <w:sz w:val="24"/>
                <w:szCs w:val="24"/>
              </w:rPr>
              <w:t xml:space="preserve"> </w:t>
            </w:r>
            <w:r w:rsidR="00CA0011">
              <w:rPr>
                <w:sz w:val="24"/>
                <w:szCs w:val="24"/>
              </w:rPr>
              <w:t>of Mesopotamia</w:t>
            </w:r>
          </w:p>
          <w:p w14:paraId="3A5FBB6D" w14:textId="77777777" w:rsidR="003952E4" w:rsidRDefault="003952E4" w:rsidP="003952E4">
            <w:pPr>
              <w:pStyle w:val="Heading2"/>
              <w:numPr>
                <w:ilvl w:val="1"/>
                <w:numId w:val="21"/>
              </w:numPr>
              <w:rPr>
                <w:b w:val="0"/>
                <w:i w:val="0"/>
                <w:sz w:val="24"/>
                <w:szCs w:val="24"/>
              </w:rPr>
            </w:pPr>
            <w:r w:rsidRPr="0033246C">
              <w:rPr>
                <w:b w:val="0"/>
                <w:i w:val="0"/>
                <w:sz w:val="24"/>
                <w:szCs w:val="24"/>
              </w:rPr>
              <w:t>Based on</w:t>
            </w:r>
            <w:r w:rsidR="006640B2">
              <w:rPr>
                <w:b w:val="0"/>
                <w:i w:val="0"/>
                <w:sz w:val="24"/>
                <w:szCs w:val="24"/>
              </w:rPr>
              <w:t xml:space="preserve"> farming and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6640B2">
              <w:rPr>
                <w:b w:val="0"/>
                <w:i w:val="0"/>
                <w:sz w:val="24"/>
                <w:szCs w:val="24"/>
                <w:u w:val="single"/>
              </w:rPr>
              <w:t>___________________</w:t>
            </w:r>
            <w:r w:rsidRPr="0033246C">
              <w:rPr>
                <w:b w:val="0"/>
                <w:i w:val="0"/>
                <w:sz w:val="24"/>
                <w:szCs w:val="24"/>
              </w:rPr>
              <w:t xml:space="preserve">– </w:t>
            </w:r>
            <w:r w:rsidR="000625F5">
              <w:rPr>
                <w:b w:val="0"/>
                <w:i w:val="0"/>
                <w:sz w:val="24"/>
                <w:szCs w:val="24"/>
              </w:rPr>
              <w:t xml:space="preserve">mutual </w:t>
            </w:r>
            <w:r w:rsidRPr="0033246C">
              <w:rPr>
                <w:b w:val="0"/>
                <w:i w:val="0"/>
                <w:sz w:val="24"/>
                <w:szCs w:val="24"/>
              </w:rPr>
              <w:t>exchange of goods between people or nations</w:t>
            </w:r>
          </w:p>
          <w:p w14:paraId="05A6153A" w14:textId="77777777" w:rsidR="006640B2" w:rsidRDefault="000625F5" w:rsidP="0070794B">
            <w:pPr>
              <w:pStyle w:val="ListParagraph"/>
              <w:numPr>
                <w:ilvl w:val="2"/>
                <w:numId w:val="21"/>
              </w:numPr>
              <w:rPr>
                <w:rFonts w:ascii="Arial" w:hAnsi="Arial" w:cs="Arial"/>
              </w:rPr>
            </w:pPr>
            <w:r w:rsidRPr="000625F5">
              <w:rPr>
                <w:rFonts w:ascii="Arial" w:hAnsi="Arial" w:cs="Arial"/>
              </w:rPr>
              <w:t xml:space="preserve">Used a </w:t>
            </w:r>
            <w:r w:rsidR="006640B2">
              <w:rPr>
                <w:rFonts w:ascii="Arial" w:hAnsi="Arial" w:cs="Arial"/>
                <w:u w:val="single"/>
              </w:rPr>
              <w:t>_________________________________</w:t>
            </w:r>
            <w:r w:rsidRPr="000625F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trade where </w:t>
            </w:r>
            <w:r w:rsidRPr="000625F5">
              <w:rPr>
                <w:rFonts w:ascii="Arial" w:hAnsi="Arial" w:cs="Arial"/>
              </w:rPr>
              <w:t xml:space="preserve">goods </w:t>
            </w:r>
            <w:r>
              <w:rPr>
                <w:rFonts w:ascii="Arial" w:hAnsi="Arial" w:cs="Arial"/>
              </w:rPr>
              <w:t>are exchanged</w:t>
            </w:r>
            <w:r w:rsidRPr="000625F5">
              <w:rPr>
                <w:rFonts w:ascii="Arial" w:hAnsi="Arial" w:cs="Arial"/>
              </w:rPr>
              <w:t xml:space="preserve"> for other goods </w:t>
            </w:r>
            <w:r>
              <w:rPr>
                <w:rFonts w:ascii="Arial" w:hAnsi="Arial" w:cs="Arial"/>
              </w:rPr>
              <w:t xml:space="preserve">instead of </w:t>
            </w:r>
            <w:r w:rsidRPr="000625F5">
              <w:rPr>
                <w:rFonts w:ascii="Arial" w:hAnsi="Arial" w:cs="Arial"/>
              </w:rPr>
              <w:t>“money”)</w:t>
            </w:r>
          </w:p>
          <w:p w14:paraId="4F88FBBB" w14:textId="77777777" w:rsidR="00402540" w:rsidRPr="00402540" w:rsidRDefault="00402540" w:rsidP="00402540">
            <w:pPr>
              <w:pStyle w:val="ListParagraph"/>
              <w:ind w:left="2160"/>
              <w:rPr>
                <w:rFonts w:ascii="Arial" w:hAnsi="Arial" w:cs="Arial"/>
                <w:sz w:val="10"/>
              </w:rPr>
            </w:pPr>
          </w:p>
          <w:p w14:paraId="552E0E79" w14:textId="77777777" w:rsidR="00402540" w:rsidRDefault="00402540" w:rsidP="00402540">
            <w:pPr>
              <w:pStyle w:val="ListParagraph"/>
              <w:numPr>
                <w:ilvl w:val="3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Traded food and ____________________ (clothing items) for metal and wood. </w:t>
            </w:r>
          </w:p>
          <w:p w14:paraId="62EE141E" w14:textId="77777777" w:rsidR="00402540" w:rsidRDefault="00402540" w:rsidP="00402540">
            <w:pPr>
              <w:rPr>
                <w:rFonts w:ascii="Arial" w:hAnsi="Arial" w:cs="Arial"/>
              </w:rPr>
            </w:pPr>
          </w:p>
          <w:p w14:paraId="3AD3FEAF" w14:textId="7825AC26" w:rsidR="00402540" w:rsidRPr="00402540" w:rsidRDefault="00402540" w:rsidP="00402540">
            <w:pPr>
              <w:rPr>
                <w:rFonts w:ascii="Arial" w:hAnsi="Arial" w:cs="Arial"/>
              </w:rPr>
            </w:pPr>
          </w:p>
          <w:p w14:paraId="71DE58F6" w14:textId="77777777" w:rsidR="0070794B" w:rsidRPr="0070794B" w:rsidRDefault="0070794B" w:rsidP="0070794B">
            <w:pPr>
              <w:ind w:left="1440"/>
              <w:rPr>
                <w:rFonts w:ascii="Arial" w:hAnsi="Arial" w:cs="Arial"/>
              </w:rPr>
            </w:pPr>
          </w:p>
        </w:tc>
      </w:tr>
      <w:tr w:rsidR="003F7DB1" w:rsidRPr="00357500" w14:paraId="5BF3E987" w14:textId="77777777" w:rsidTr="0097376C">
        <w:tc>
          <w:tcPr>
            <w:tcW w:w="10975" w:type="dxa"/>
            <w:gridSpan w:val="2"/>
          </w:tcPr>
          <w:p w14:paraId="17DB87C2" w14:textId="77777777" w:rsidR="003F7DB1" w:rsidRPr="00357500" w:rsidRDefault="003F7DB1" w:rsidP="006640B2">
            <w:pPr>
              <w:rPr>
                <w:rFonts w:ascii="Arial" w:hAnsi="Arial" w:cs="Arial"/>
              </w:rPr>
            </w:pPr>
          </w:p>
        </w:tc>
      </w:tr>
    </w:tbl>
    <w:p w14:paraId="3752C7E5" w14:textId="77777777" w:rsidR="002A23C7" w:rsidRPr="003F7DB1" w:rsidRDefault="002A23C7">
      <w:pPr>
        <w:rPr>
          <w:rFonts w:ascii="Arial" w:hAnsi="Arial" w:cs="Arial"/>
        </w:rPr>
      </w:pPr>
    </w:p>
    <w:sectPr w:rsidR="002A23C7" w:rsidRPr="003F7DB1" w:rsidSect="004025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342"/>
    <w:multiLevelType w:val="multilevel"/>
    <w:tmpl w:val="156E740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59721E6"/>
    <w:multiLevelType w:val="hybridMultilevel"/>
    <w:tmpl w:val="53A444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E6A98"/>
    <w:multiLevelType w:val="multilevel"/>
    <w:tmpl w:val="4E4413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903612F"/>
    <w:multiLevelType w:val="hybridMultilevel"/>
    <w:tmpl w:val="12B04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B51889"/>
    <w:multiLevelType w:val="multilevel"/>
    <w:tmpl w:val="D098E18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11290EF6"/>
    <w:multiLevelType w:val="multilevel"/>
    <w:tmpl w:val="68CCD8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33F7BD3"/>
    <w:multiLevelType w:val="multilevel"/>
    <w:tmpl w:val="A2BC71C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6097C31"/>
    <w:multiLevelType w:val="hybridMultilevel"/>
    <w:tmpl w:val="8FF2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84188"/>
    <w:multiLevelType w:val="multilevel"/>
    <w:tmpl w:val="73C4B41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1BB64BEB"/>
    <w:multiLevelType w:val="hybridMultilevel"/>
    <w:tmpl w:val="6DA85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F84D96"/>
    <w:multiLevelType w:val="multilevel"/>
    <w:tmpl w:val="79BE081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*"/>
      <w:lvlJc w:val="left"/>
      <w:pPr>
        <w:tabs>
          <w:tab w:val="num" w:pos="2520"/>
        </w:tabs>
        <w:ind w:left="2160" w:firstLine="0"/>
      </w:pPr>
      <w:rPr>
        <w:rFonts w:ascii="Wide Latin" w:hAnsi="Wide Lati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1FA940F8"/>
    <w:multiLevelType w:val="multilevel"/>
    <w:tmpl w:val="65FE496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295908B0"/>
    <w:multiLevelType w:val="multilevel"/>
    <w:tmpl w:val="CE262C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bullet"/>
      <w:lvlText w:val="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2B436E57"/>
    <w:multiLevelType w:val="multilevel"/>
    <w:tmpl w:val="04E0813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2B616C04"/>
    <w:multiLevelType w:val="multilevel"/>
    <w:tmpl w:val="675A434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362728DC"/>
    <w:multiLevelType w:val="multilevel"/>
    <w:tmpl w:val="5DE0D2E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656316A"/>
    <w:multiLevelType w:val="multilevel"/>
    <w:tmpl w:val="EDEAE45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3788232B"/>
    <w:multiLevelType w:val="multilevel"/>
    <w:tmpl w:val="82A80E2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378E71ED"/>
    <w:multiLevelType w:val="multilevel"/>
    <w:tmpl w:val="BCD0233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20" w15:restartNumberingAfterBreak="0">
    <w:nsid w:val="384E5A06"/>
    <w:multiLevelType w:val="multilevel"/>
    <w:tmpl w:val="012E89F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3AFE610E"/>
    <w:multiLevelType w:val="multilevel"/>
    <w:tmpl w:val="5EDEC78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Wide Latin" w:hAnsi="Wide Latin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22" w15:restartNumberingAfterBreak="0">
    <w:nsid w:val="3FDC288C"/>
    <w:multiLevelType w:val="hybridMultilevel"/>
    <w:tmpl w:val="8F205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B42E2"/>
    <w:multiLevelType w:val="multilevel"/>
    <w:tmpl w:val="0464E380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4948065A"/>
    <w:multiLevelType w:val="hybridMultilevel"/>
    <w:tmpl w:val="9B34C9D2"/>
    <w:lvl w:ilvl="0" w:tplc="588C44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002501"/>
    <w:multiLevelType w:val="hybridMultilevel"/>
    <w:tmpl w:val="7F321F0C"/>
    <w:lvl w:ilvl="0" w:tplc="2A1E1D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F0208"/>
    <w:multiLevelType w:val="multilevel"/>
    <w:tmpl w:val="462A3E26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27" w15:restartNumberingAfterBreak="0">
    <w:nsid w:val="4B7A5E69"/>
    <w:multiLevelType w:val="hybridMultilevel"/>
    <w:tmpl w:val="60BA1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E45"/>
    <w:multiLevelType w:val="hybridMultilevel"/>
    <w:tmpl w:val="AB8CA0D6"/>
    <w:lvl w:ilvl="0" w:tplc="48765DE4">
      <w:start w:val="1"/>
      <w:numFmt w:val="bullet"/>
      <w:lvlText w:val="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9BF4AD4"/>
    <w:multiLevelType w:val="hybridMultilevel"/>
    <w:tmpl w:val="F2FE96E0"/>
    <w:lvl w:ilvl="0" w:tplc="48765D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B2017"/>
    <w:multiLevelType w:val="hybridMultilevel"/>
    <w:tmpl w:val="7FC8A87E"/>
    <w:lvl w:ilvl="0" w:tplc="48765D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D48F9"/>
    <w:multiLevelType w:val="multilevel"/>
    <w:tmpl w:val="52EEFD1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2" w15:restartNumberingAfterBreak="0">
    <w:nsid w:val="5EAD6F80"/>
    <w:multiLevelType w:val="hybridMultilevel"/>
    <w:tmpl w:val="9B6CF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F825B3"/>
    <w:multiLevelType w:val="multilevel"/>
    <w:tmpl w:val="E1A879A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4" w15:restartNumberingAfterBreak="0">
    <w:nsid w:val="63BF7396"/>
    <w:multiLevelType w:val="multilevel"/>
    <w:tmpl w:val="369C6C6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5" w15:restartNumberingAfterBreak="0">
    <w:nsid w:val="64E730CF"/>
    <w:multiLevelType w:val="multilevel"/>
    <w:tmpl w:val="6D32873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6" w15:restartNumberingAfterBreak="0">
    <w:nsid w:val="69BA5C49"/>
    <w:multiLevelType w:val="multilevel"/>
    <w:tmpl w:val="422E292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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7" w15:restartNumberingAfterBreak="0">
    <w:nsid w:val="6DC459F7"/>
    <w:multiLevelType w:val="hybridMultilevel"/>
    <w:tmpl w:val="32CC3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D0BC8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C41A970C">
      <w:start w:val="1"/>
      <w:numFmt w:val="bullet"/>
      <w:lvlText w:val="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146450"/>
    <w:multiLevelType w:val="hybridMultilevel"/>
    <w:tmpl w:val="412A4118"/>
    <w:lvl w:ilvl="0" w:tplc="48765DE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AB3"/>
    <w:multiLevelType w:val="multilevel"/>
    <w:tmpl w:val="D83617DE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240" w:firstLine="0"/>
      </w:pPr>
    </w:lvl>
    <w:lvl w:ilvl="4">
      <w:start w:val="1"/>
      <w:numFmt w:val="decimal"/>
      <w:lvlText w:val="(%5)"/>
      <w:lvlJc w:val="left"/>
      <w:pPr>
        <w:tabs>
          <w:tab w:val="num" w:pos="4320"/>
        </w:tabs>
        <w:ind w:left="3960" w:firstLine="0"/>
      </w:p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4680" w:firstLine="0"/>
      </w:pPr>
    </w:lvl>
    <w:lvl w:ilvl="6">
      <w:start w:val="1"/>
      <w:numFmt w:val="lowerRoman"/>
      <w:lvlText w:val="(%7)"/>
      <w:lvlJc w:val="left"/>
      <w:pPr>
        <w:tabs>
          <w:tab w:val="num" w:pos="5760"/>
        </w:tabs>
        <w:ind w:left="5400" w:firstLine="0"/>
      </w:pPr>
    </w:lvl>
    <w:lvl w:ilvl="7">
      <w:start w:val="1"/>
      <w:numFmt w:val="lowerLetter"/>
      <w:lvlText w:val="(%8)"/>
      <w:lvlJc w:val="left"/>
      <w:pPr>
        <w:tabs>
          <w:tab w:val="num" w:pos="6480"/>
        </w:tabs>
        <w:ind w:left="6120" w:firstLine="0"/>
      </w:pPr>
    </w:lvl>
    <w:lvl w:ilvl="8">
      <w:start w:val="1"/>
      <w:numFmt w:val="lowerRoman"/>
      <w:lvlText w:val="(%9)"/>
      <w:lvlJc w:val="left"/>
      <w:pPr>
        <w:tabs>
          <w:tab w:val="num" w:pos="7200"/>
        </w:tabs>
        <w:ind w:left="6840" w:firstLine="0"/>
      </w:pPr>
    </w:lvl>
  </w:abstractNum>
  <w:abstractNum w:abstractNumId="40" w15:restartNumberingAfterBreak="0">
    <w:nsid w:val="76CE209D"/>
    <w:multiLevelType w:val="multilevel"/>
    <w:tmpl w:val="2BC6C834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1" w15:restartNumberingAfterBreak="0">
    <w:nsid w:val="78397EC5"/>
    <w:multiLevelType w:val="multilevel"/>
    <w:tmpl w:val="462A3E2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lowerLetter"/>
      <w:lvlText w:val="%4)"/>
      <w:lvlJc w:val="left"/>
      <w:pPr>
        <w:tabs>
          <w:tab w:val="num" w:pos="4320"/>
        </w:tabs>
        <w:ind w:left="3960" w:firstLine="0"/>
      </w:pPr>
    </w:lvl>
    <w:lvl w:ilvl="4">
      <w:start w:val="1"/>
      <w:numFmt w:val="decimal"/>
      <w:lvlText w:val="(%5)"/>
      <w:lvlJc w:val="left"/>
      <w:pPr>
        <w:tabs>
          <w:tab w:val="num" w:pos="5040"/>
        </w:tabs>
        <w:ind w:left="4680" w:firstLine="0"/>
      </w:pPr>
    </w:lvl>
    <w:lvl w:ilvl="5">
      <w:start w:val="1"/>
      <w:numFmt w:val="lowerLetter"/>
      <w:lvlText w:val="(%6)"/>
      <w:lvlJc w:val="left"/>
      <w:pPr>
        <w:tabs>
          <w:tab w:val="num" w:pos="5760"/>
        </w:tabs>
        <w:ind w:left="5400" w:firstLine="0"/>
      </w:pPr>
    </w:lvl>
    <w:lvl w:ilvl="6">
      <w:start w:val="1"/>
      <w:numFmt w:val="lowerRoman"/>
      <w:lvlText w:val="(%7)"/>
      <w:lvlJc w:val="left"/>
      <w:pPr>
        <w:tabs>
          <w:tab w:val="num" w:pos="6480"/>
        </w:tabs>
        <w:ind w:left="6120" w:firstLine="0"/>
      </w:pPr>
    </w:lvl>
    <w:lvl w:ilvl="7">
      <w:start w:val="1"/>
      <w:numFmt w:val="lowerLetter"/>
      <w:lvlText w:val="(%8)"/>
      <w:lvlJc w:val="left"/>
      <w:pPr>
        <w:tabs>
          <w:tab w:val="num" w:pos="7200"/>
        </w:tabs>
        <w:ind w:left="6840" w:firstLine="0"/>
      </w:pPr>
    </w:lvl>
    <w:lvl w:ilvl="8">
      <w:start w:val="1"/>
      <w:numFmt w:val="lowerRoman"/>
      <w:lvlText w:val="(%9)"/>
      <w:lvlJc w:val="left"/>
      <w:pPr>
        <w:tabs>
          <w:tab w:val="num" w:pos="7920"/>
        </w:tabs>
        <w:ind w:left="7560" w:firstLine="0"/>
      </w:pPr>
    </w:lvl>
  </w:abstractNum>
  <w:abstractNum w:abstractNumId="42" w15:restartNumberingAfterBreak="0">
    <w:nsid w:val="784530FD"/>
    <w:multiLevelType w:val="multilevel"/>
    <w:tmpl w:val="4964145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3" w15:restartNumberingAfterBreak="0">
    <w:nsid w:val="79A1708B"/>
    <w:multiLevelType w:val="hybridMultilevel"/>
    <w:tmpl w:val="5D98FB10"/>
    <w:lvl w:ilvl="0" w:tplc="792E7E2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D5856"/>
    <w:multiLevelType w:val="multilevel"/>
    <w:tmpl w:val="289E930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5" w15:restartNumberingAfterBreak="0">
    <w:nsid w:val="7BA24D93"/>
    <w:multiLevelType w:val="multilevel"/>
    <w:tmpl w:val="8E2A89B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6" w15:restartNumberingAfterBreak="0">
    <w:nsid w:val="7C187A0E"/>
    <w:multiLevelType w:val="hybridMultilevel"/>
    <w:tmpl w:val="3D0EA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55415"/>
    <w:multiLevelType w:val="multilevel"/>
    <w:tmpl w:val="EFE4AA0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46"/>
  </w:num>
  <w:num w:numId="3">
    <w:abstractNumId w:val="7"/>
  </w:num>
  <w:num w:numId="4">
    <w:abstractNumId w:val="9"/>
  </w:num>
  <w:num w:numId="5">
    <w:abstractNumId w:val="25"/>
  </w:num>
  <w:num w:numId="6">
    <w:abstractNumId w:val="43"/>
  </w:num>
  <w:num w:numId="7">
    <w:abstractNumId w:val="32"/>
  </w:num>
  <w:num w:numId="8">
    <w:abstractNumId w:val="3"/>
  </w:num>
  <w:num w:numId="9">
    <w:abstractNumId w:val="37"/>
  </w:num>
  <w:num w:numId="10">
    <w:abstractNumId w:val="17"/>
  </w:num>
  <w:num w:numId="11">
    <w:abstractNumId w:val="2"/>
  </w:num>
  <w:num w:numId="12">
    <w:abstractNumId w:val="47"/>
  </w:num>
  <w:num w:numId="13">
    <w:abstractNumId w:val="33"/>
  </w:num>
  <w:num w:numId="14">
    <w:abstractNumId w:val="4"/>
  </w:num>
  <w:num w:numId="15">
    <w:abstractNumId w:val="45"/>
  </w:num>
  <w:num w:numId="16">
    <w:abstractNumId w:val="15"/>
  </w:num>
  <w:num w:numId="17">
    <w:abstractNumId w:val="18"/>
  </w:num>
  <w:num w:numId="18">
    <w:abstractNumId w:val="40"/>
  </w:num>
  <w:num w:numId="19">
    <w:abstractNumId w:val="11"/>
  </w:num>
  <w:num w:numId="20">
    <w:abstractNumId w:val="6"/>
  </w:num>
  <w:num w:numId="21">
    <w:abstractNumId w:val="36"/>
  </w:num>
  <w:num w:numId="22">
    <w:abstractNumId w:val="28"/>
  </w:num>
  <w:num w:numId="23">
    <w:abstractNumId w:val="42"/>
  </w:num>
  <w:num w:numId="24">
    <w:abstractNumId w:val="23"/>
  </w:num>
  <w:num w:numId="25">
    <w:abstractNumId w:val="13"/>
  </w:num>
  <w:num w:numId="26">
    <w:abstractNumId w:val="34"/>
  </w:num>
  <w:num w:numId="27">
    <w:abstractNumId w:val="16"/>
  </w:num>
  <w:num w:numId="28">
    <w:abstractNumId w:val="14"/>
  </w:num>
  <w:num w:numId="29">
    <w:abstractNumId w:val="5"/>
  </w:num>
  <w:num w:numId="30">
    <w:abstractNumId w:val="12"/>
  </w:num>
  <w:num w:numId="31">
    <w:abstractNumId w:val="19"/>
  </w:num>
  <w:num w:numId="32">
    <w:abstractNumId w:val="8"/>
  </w:num>
  <w:num w:numId="33">
    <w:abstractNumId w:val="0"/>
  </w:num>
  <w:num w:numId="34">
    <w:abstractNumId w:val="44"/>
  </w:num>
  <w:num w:numId="35">
    <w:abstractNumId w:val="21"/>
  </w:num>
  <w:num w:numId="36">
    <w:abstractNumId w:val="10"/>
  </w:num>
  <w:num w:numId="37">
    <w:abstractNumId w:val="39"/>
  </w:num>
  <w:num w:numId="38">
    <w:abstractNumId w:val="26"/>
  </w:num>
  <w:num w:numId="39">
    <w:abstractNumId w:val="41"/>
  </w:num>
  <w:num w:numId="40">
    <w:abstractNumId w:val="31"/>
  </w:num>
  <w:num w:numId="41">
    <w:abstractNumId w:val="35"/>
  </w:num>
  <w:num w:numId="42">
    <w:abstractNumId w:val="22"/>
  </w:num>
  <w:num w:numId="43">
    <w:abstractNumId w:val="24"/>
  </w:num>
  <w:num w:numId="44">
    <w:abstractNumId w:val="1"/>
  </w:num>
  <w:num w:numId="45">
    <w:abstractNumId w:val="38"/>
  </w:num>
  <w:num w:numId="46">
    <w:abstractNumId w:val="29"/>
  </w:num>
  <w:num w:numId="47">
    <w:abstractNumId w:val="20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E"/>
    <w:rsid w:val="0001243A"/>
    <w:rsid w:val="00024692"/>
    <w:rsid w:val="000625F5"/>
    <w:rsid w:val="000C4A34"/>
    <w:rsid w:val="001145FF"/>
    <w:rsid w:val="001409B5"/>
    <w:rsid w:val="001C5576"/>
    <w:rsid w:val="001D41B3"/>
    <w:rsid w:val="001F7411"/>
    <w:rsid w:val="002377FC"/>
    <w:rsid w:val="002A23C7"/>
    <w:rsid w:val="002B454C"/>
    <w:rsid w:val="00357500"/>
    <w:rsid w:val="003952E4"/>
    <w:rsid w:val="00396037"/>
    <w:rsid w:val="003C3CC9"/>
    <w:rsid w:val="003F7DB1"/>
    <w:rsid w:val="004005A2"/>
    <w:rsid w:val="004010A1"/>
    <w:rsid w:val="00402540"/>
    <w:rsid w:val="004E7698"/>
    <w:rsid w:val="004F4ADB"/>
    <w:rsid w:val="004F6AC4"/>
    <w:rsid w:val="0052322E"/>
    <w:rsid w:val="0059456D"/>
    <w:rsid w:val="005B04E8"/>
    <w:rsid w:val="005E5138"/>
    <w:rsid w:val="006640B2"/>
    <w:rsid w:val="00665BF6"/>
    <w:rsid w:val="006729C4"/>
    <w:rsid w:val="006C3AE9"/>
    <w:rsid w:val="006F5FA3"/>
    <w:rsid w:val="0070794B"/>
    <w:rsid w:val="00707FDB"/>
    <w:rsid w:val="00780EFE"/>
    <w:rsid w:val="007B0711"/>
    <w:rsid w:val="007C2CF2"/>
    <w:rsid w:val="00833881"/>
    <w:rsid w:val="008E7ABD"/>
    <w:rsid w:val="008F56AC"/>
    <w:rsid w:val="00963C71"/>
    <w:rsid w:val="0097376C"/>
    <w:rsid w:val="009D291B"/>
    <w:rsid w:val="009F28CE"/>
    <w:rsid w:val="009F40F8"/>
    <w:rsid w:val="00A23EC3"/>
    <w:rsid w:val="00A361B7"/>
    <w:rsid w:val="00A54300"/>
    <w:rsid w:val="00A6761A"/>
    <w:rsid w:val="00A852C0"/>
    <w:rsid w:val="00AC353D"/>
    <w:rsid w:val="00B14F38"/>
    <w:rsid w:val="00B63BF2"/>
    <w:rsid w:val="00B82B92"/>
    <w:rsid w:val="00C46D6A"/>
    <w:rsid w:val="00C63ECE"/>
    <w:rsid w:val="00C74881"/>
    <w:rsid w:val="00CA0011"/>
    <w:rsid w:val="00CD037D"/>
    <w:rsid w:val="00CE0EF9"/>
    <w:rsid w:val="00D935E9"/>
    <w:rsid w:val="00D96D04"/>
    <w:rsid w:val="00DB6848"/>
    <w:rsid w:val="00DC6F9F"/>
    <w:rsid w:val="00E06101"/>
    <w:rsid w:val="00E3086E"/>
    <w:rsid w:val="00E33FF8"/>
    <w:rsid w:val="00E359A2"/>
    <w:rsid w:val="00EA2E52"/>
    <w:rsid w:val="00EB61B1"/>
    <w:rsid w:val="00F22350"/>
    <w:rsid w:val="00F31DF7"/>
    <w:rsid w:val="00F468BE"/>
    <w:rsid w:val="00F736C0"/>
    <w:rsid w:val="00F93B10"/>
    <w:rsid w:val="00FE6C4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BE000"/>
  <w15:docId w15:val="{1EAF17CF-FABD-4197-A6AB-E22AB6DA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21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Rousseau, Matt</cp:lastModifiedBy>
  <cp:revision>8</cp:revision>
  <cp:lastPrinted>2011-10-20T13:15:00Z</cp:lastPrinted>
  <dcterms:created xsi:type="dcterms:W3CDTF">2017-11-13T12:02:00Z</dcterms:created>
  <dcterms:modified xsi:type="dcterms:W3CDTF">2019-11-03T21:02:00Z</dcterms:modified>
</cp:coreProperties>
</file>