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2EF6C" w14:textId="77777777" w:rsidR="003F7DB1" w:rsidRPr="003F7DB1" w:rsidRDefault="003F7DB1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t>Title</w:t>
      </w:r>
      <w:r w:rsidR="006F574E">
        <w:rPr>
          <w:rFonts w:ascii="Arial" w:hAnsi="Arial" w:cs="Arial"/>
          <w:sz w:val="44"/>
          <w:szCs w:val="44"/>
        </w:rPr>
        <w:t xml:space="preserve">: </w:t>
      </w:r>
      <w:r w:rsidR="005054C8">
        <w:rPr>
          <w:rFonts w:ascii="Impact" w:hAnsi="Impact" w:cs="Arial"/>
          <w:b/>
          <w:sz w:val="44"/>
          <w:szCs w:val="44"/>
        </w:rPr>
        <w:t>Intro to History – Guided 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0800"/>
      </w:tblGrid>
      <w:tr w:rsidR="003F7DB1" w:rsidRPr="00357500" w14:paraId="5516E12E" w14:textId="77777777" w:rsidTr="008157A7">
        <w:trPr>
          <w:trHeight w:val="782"/>
        </w:trPr>
        <w:tc>
          <w:tcPr>
            <w:tcW w:w="11088" w:type="dxa"/>
            <w:gridSpan w:val="2"/>
          </w:tcPr>
          <w:p w14:paraId="0C37D5EF" w14:textId="77777777" w:rsidR="003F7DB1" w:rsidRPr="00BB0D8E" w:rsidRDefault="003F7DB1">
            <w:pPr>
              <w:rPr>
                <w:rFonts w:ascii="Arial" w:hAnsi="Arial" w:cs="Arial"/>
                <w:i/>
              </w:rPr>
            </w:pPr>
          </w:p>
        </w:tc>
      </w:tr>
      <w:tr w:rsidR="003F7DB1" w:rsidRPr="00357500" w14:paraId="537EBBBB" w14:textId="77777777" w:rsidTr="00103426">
        <w:tc>
          <w:tcPr>
            <w:tcW w:w="288" w:type="dxa"/>
          </w:tcPr>
          <w:p w14:paraId="69C973C1" w14:textId="77777777" w:rsidR="004E7698" w:rsidRPr="00357500" w:rsidRDefault="004E7698" w:rsidP="00C74881">
            <w:pPr>
              <w:rPr>
                <w:rFonts w:ascii="Arial" w:hAnsi="Arial" w:cs="Arial"/>
              </w:rPr>
            </w:pPr>
          </w:p>
          <w:p w14:paraId="706AAF57" w14:textId="77777777" w:rsidR="004005A2" w:rsidRPr="00357500" w:rsidRDefault="004005A2" w:rsidP="00C74881">
            <w:pPr>
              <w:rPr>
                <w:rFonts w:ascii="Arial" w:hAnsi="Arial" w:cs="Arial"/>
              </w:rPr>
            </w:pPr>
          </w:p>
        </w:tc>
        <w:tc>
          <w:tcPr>
            <w:tcW w:w="10800" w:type="dxa"/>
          </w:tcPr>
          <w:p w14:paraId="47D5A2F4" w14:textId="77777777" w:rsidR="00455710" w:rsidRPr="00FB6C53" w:rsidRDefault="00455710" w:rsidP="00455710">
            <w:pPr>
              <w:ind w:left="720"/>
              <w:rPr>
                <w:rFonts w:ascii="Arial" w:hAnsi="Arial" w:cs="Arial"/>
                <w:sz w:val="12"/>
              </w:rPr>
            </w:pPr>
          </w:p>
          <w:p w14:paraId="69D93857" w14:textId="77777777" w:rsidR="00455710" w:rsidRPr="00FB6C53" w:rsidRDefault="00455710" w:rsidP="00130DE2">
            <w:pPr>
              <w:rPr>
                <w:rFonts w:ascii="Arial" w:hAnsi="Arial" w:cs="Arial"/>
                <w:b/>
                <w:sz w:val="28"/>
              </w:rPr>
            </w:pPr>
            <w:r w:rsidRPr="00FB6C53">
              <w:rPr>
                <w:rFonts w:ascii="Arial" w:hAnsi="Arial" w:cs="Arial"/>
                <w:b/>
                <w:sz w:val="28"/>
              </w:rPr>
              <w:t>What is History?</w:t>
            </w:r>
          </w:p>
          <w:p w14:paraId="4D53494E" w14:textId="77777777" w:rsidR="00DB1047" w:rsidRPr="00FB6C53" w:rsidRDefault="00DB1047" w:rsidP="00130DE2">
            <w:pPr>
              <w:rPr>
                <w:rFonts w:ascii="Arial" w:hAnsi="Arial" w:cs="Arial"/>
                <w:b/>
                <w:sz w:val="12"/>
              </w:rPr>
            </w:pPr>
          </w:p>
          <w:p w14:paraId="0F301E2A" w14:textId="77777777" w:rsidR="00455710" w:rsidRPr="00FB6C53" w:rsidRDefault="00455710" w:rsidP="00E8735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</w:t>
            </w:r>
            <w:r w:rsidR="00DB1047" w:rsidRPr="00FB6C53">
              <w:rPr>
                <w:rFonts w:ascii="Arial" w:hAnsi="Arial" w:cs="Arial"/>
              </w:rPr>
              <w:t>__</w:t>
            </w:r>
            <w:r w:rsidRPr="00FB6C53">
              <w:rPr>
                <w:rFonts w:ascii="Arial" w:hAnsi="Arial" w:cs="Arial"/>
              </w:rPr>
              <w:t xml:space="preserve"> is the record of past events.</w:t>
            </w:r>
          </w:p>
          <w:p w14:paraId="4401E928" w14:textId="77777777" w:rsidR="00F3708F" w:rsidRPr="00FB6C53" w:rsidRDefault="00F3708F" w:rsidP="00F3708F">
            <w:pPr>
              <w:ind w:left="2160"/>
              <w:rPr>
                <w:rFonts w:ascii="Arial" w:hAnsi="Arial" w:cs="Arial"/>
              </w:rPr>
            </w:pPr>
          </w:p>
          <w:p w14:paraId="185A6A57" w14:textId="77777777" w:rsidR="00455710" w:rsidRPr="00FB6C53" w:rsidRDefault="00455710" w:rsidP="00E87359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History is an ___________________ about the </w:t>
            </w:r>
            <w:r w:rsidR="00496D1A" w:rsidRPr="00FB6C53">
              <w:rPr>
                <w:rFonts w:ascii="Arial" w:hAnsi="Arial" w:cs="Arial"/>
              </w:rPr>
              <w:t xml:space="preserve">TRUTH of the </w:t>
            </w:r>
            <w:r w:rsidRPr="00FB6C53">
              <w:rPr>
                <w:rFonts w:ascii="Arial" w:hAnsi="Arial" w:cs="Arial"/>
              </w:rPr>
              <w:t xml:space="preserve">past! </w:t>
            </w:r>
          </w:p>
          <w:p w14:paraId="5FAE5808" w14:textId="77777777" w:rsidR="00455710" w:rsidRPr="00FB6C53" w:rsidRDefault="00455710" w:rsidP="00E87359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What happened? How? Why it happened? Why it mattered etc. </w:t>
            </w:r>
          </w:p>
          <w:p w14:paraId="3E740F3C" w14:textId="77777777" w:rsidR="001F7F81" w:rsidRPr="00FB6C53" w:rsidRDefault="001F7F81" w:rsidP="001F7F81">
            <w:pPr>
              <w:ind w:left="2160"/>
              <w:rPr>
                <w:rFonts w:ascii="Arial" w:hAnsi="Arial" w:cs="Arial"/>
              </w:rPr>
            </w:pPr>
          </w:p>
          <w:p w14:paraId="7F6831C6" w14:textId="77777777" w:rsidR="006D7B71" w:rsidRPr="00FB6C53" w:rsidRDefault="006D7B71" w:rsidP="006D7B71">
            <w:pPr>
              <w:rPr>
                <w:rFonts w:ascii="Arial" w:hAnsi="Arial" w:cs="Arial"/>
                <w:b/>
                <w:sz w:val="28"/>
              </w:rPr>
            </w:pPr>
            <w:r w:rsidRPr="00FB6C53">
              <w:rPr>
                <w:rFonts w:ascii="Arial" w:hAnsi="Arial" w:cs="Arial"/>
                <w:b/>
                <w:sz w:val="28"/>
              </w:rPr>
              <w:t>How do we study History?</w:t>
            </w:r>
          </w:p>
          <w:p w14:paraId="5B4A8305" w14:textId="77777777" w:rsidR="006D7B71" w:rsidRPr="00FB6C53" w:rsidRDefault="006D7B71" w:rsidP="006D7B71">
            <w:pPr>
              <w:numPr>
                <w:ilvl w:val="0"/>
                <w:numId w:val="18"/>
              </w:numPr>
              <w:ind w:left="720"/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Gather _________________ to make an argument about the past </w:t>
            </w:r>
          </w:p>
          <w:p w14:paraId="54914E07" w14:textId="77777777" w:rsidR="006D7B71" w:rsidRPr="00FB6C53" w:rsidRDefault="006D7B71" w:rsidP="006D7B71">
            <w:pPr>
              <w:ind w:left="1440"/>
              <w:rPr>
                <w:rFonts w:ascii="Arial" w:hAnsi="Arial" w:cs="Arial"/>
                <w:sz w:val="18"/>
              </w:rPr>
            </w:pPr>
          </w:p>
          <w:p w14:paraId="656B3C01" w14:textId="77777777" w:rsidR="006D7B71" w:rsidRPr="00FB6C53" w:rsidRDefault="006D7B71" w:rsidP="006D7B71">
            <w:pPr>
              <w:numPr>
                <w:ilvl w:val="0"/>
                <w:numId w:val="19"/>
              </w:numPr>
              <w:ind w:left="1080"/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____________________________ – first hand pieces of evidence from people who saw or experienced an event. (ex. Letters, diaries, official records, interviews, photos, paintings, clothing, tools, autobiographies)</w:t>
            </w:r>
          </w:p>
          <w:p w14:paraId="5DE9EDEB" w14:textId="77777777" w:rsidR="006D7B71" w:rsidRPr="00FB6C53" w:rsidRDefault="006D7B71" w:rsidP="006D7B71">
            <w:pPr>
              <w:ind w:left="1800"/>
              <w:rPr>
                <w:rFonts w:ascii="Arial" w:hAnsi="Arial" w:cs="Arial"/>
              </w:rPr>
            </w:pPr>
          </w:p>
          <w:p w14:paraId="72593E5D" w14:textId="77777777" w:rsidR="006D7B71" w:rsidRPr="00FB6C53" w:rsidRDefault="006D7B71" w:rsidP="006D7B71">
            <w:pPr>
              <w:numPr>
                <w:ilvl w:val="0"/>
                <w:numId w:val="19"/>
              </w:numPr>
              <w:ind w:left="1080"/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____________________________ – created after the events by people who played no part in them. (</w:t>
            </w:r>
            <w:proofErr w:type="gramStart"/>
            <w:r w:rsidRPr="00FB6C53">
              <w:rPr>
                <w:rFonts w:ascii="Arial" w:hAnsi="Arial" w:cs="Arial"/>
              </w:rPr>
              <w:t>ex</w:t>
            </w:r>
            <w:proofErr w:type="gramEnd"/>
            <w:r w:rsidRPr="00FB6C53">
              <w:rPr>
                <w:rFonts w:ascii="Arial" w:hAnsi="Arial" w:cs="Arial"/>
              </w:rPr>
              <w:t>. Biographies, encyclopedias, history books etc.)</w:t>
            </w:r>
          </w:p>
          <w:p w14:paraId="64BA6880" w14:textId="77777777" w:rsidR="006D7B71" w:rsidRPr="00FB6C53" w:rsidRDefault="006D7B71" w:rsidP="006D7B71">
            <w:pPr>
              <w:numPr>
                <w:ilvl w:val="0"/>
                <w:numId w:val="20"/>
              </w:numPr>
              <w:ind w:left="720"/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Historians use evidence to create a ___________________ (argument or theory) for why and how events in the past occurred and why and how they mattered in history</w:t>
            </w:r>
          </w:p>
          <w:p w14:paraId="26A881AF" w14:textId="77777777" w:rsidR="006D7B71" w:rsidRDefault="006D7B71" w:rsidP="001F7F81">
            <w:pPr>
              <w:rPr>
                <w:rFonts w:ascii="Arial" w:hAnsi="Arial" w:cs="Arial"/>
                <w:b/>
                <w:sz w:val="28"/>
              </w:rPr>
            </w:pPr>
          </w:p>
          <w:p w14:paraId="057952F5" w14:textId="4DDCB214" w:rsidR="00455710" w:rsidRPr="00FB6C53" w:rsidRDefault="00455710" w:rsidP="001F7F81">
            <w:pPr>
              <w:rPr>
                <w:rFonts w:ascii="Arial" w:hAnsi="Arial" w:cs="Arial"/>
                <w:b/>
                <w:sz w:val="28"/>
              </w:rPr>
            </w:pPr>
            <w:r w:rsidRPr="00FB6C53">
              <w:rPr>
                <w:rFonts w:ascii="Arial" w:hAnsi="Arial" w:cs="Arial"/>
                <w:b/>
                <w:sz w:val="28"/>
              </w:rPr>
              <w:t>Who Studies History?</w:t>
            </w:r>
          </w:p>
          <w:p w14:paraId="1A703289" w14:textId="77777777" w:rsidR="00455710" w:rsidRPr="00FB6C53" w:rsidRDefault="00455710" w:rsidP="00E87359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___________________</w:t>
            </w:r>
            <w:r w:rsidR="00DB1047" w:rsidRPr="00FB6C53">
              <w:rPr>
                <w:rFonts w:ascii="Arial" w:hAnsi="Arial" w:cs="Arial"/>
              </w:rPr>
              <w:t>___</w:t>
            </w:r>
            <w:r w:rsidRPr="00FB6C53">
              <w:rPr>
                <w:rFonts w:ascii="Arial" w:hAnsi="Arial" w:cs="Arial"/>
              </w:rPr>
              <w:t xml:space="preserve"> – </w:t>
            </w:r>
            <w:r w:rsidR="0069532A" w:rsidRPr="00FB6C53">
              <w:rPr>
                <w:rFonts w:ascii="Arial" w:hAnsi="Arial" w:cs="Arial"/>
              </w:rPr>
              <w:t xml:space="preserve">studies evidence to record (write) the story about the past.  </w:t>
            </w:r>
          </w:p>
          <w:p w14:paraId="5D4F67B7" w14:textId="77777777" w:rsidR="00F3708F" w:rsidRPr="00FB6C53" w:rsidRDefault="00F3708F" w:rsidP="00DB1047">
            <w:pPr>
              <w:ind w:left="-720"/>
              <w:rPr>
                <w:rFonts w:ascii="Arial" w:hAnsi="Arial" w:cs="Arial"/>
              </w:rPr>
            </w:pPr>
          </w:p>
          <w:p w14:paraId="4A4ACF4A" w14:textId="77777777" w:rsidR="00455710" w:rsidRPr="00FB6C53" w:rsidRDefault="00455710" w:rsidP="00E87359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___________________</w:t>
            </w:r>
            <w:r w:rsidR="00DB1047" w:rsidRPr="00FB6C53">
              <w:rPr>
                <w:rFonts w:ascii="Arial" w:hAnsi="Arial" w:cs="Arial"/>
              </w:rPr>
              <w:t>___</w:t>
            </w:r>
            <w:r w:rsidRPr="00FB6C53">
              <w:rPr>
                <w:rFonts w:ascii="Arial" w:hAnsi="Arial" w:cs="Arial"/>
              </w:rPr>
              <w:t xml:space="preserve"> – studies animal and plant </w:t>
            </w:r>
            <w:r w:rsidR="00130DE2" w:rsidRPr="00FB6C53">
              <w:rPr>
                <w:rFonts w:ascii="Arial" w:hAnsi="Arial" w:cs="Arial"/>
              </w:rPr>
              <w:t>_________________</w:t>
            </w:r>
            <w:r w:rsidRPr="00FB6C53">
              <w:rPr>
                <w:rFonts w:ascii="Arial" w:hAnsi="Arial" w:cs="Arial"/>
              </w:rPr>
              <w:t xml:space="preserve"> (</w:t>
            </w:r>
            <w:r w:rsidR="005A1639">
              <w:rPr>
                <w:rFonts w:ascii="Arial" w:hAnsi="Arial" w:cs="Arial"/>
              </w:rPr>
              <w:t xml:space="preserve">preserved </w:t>
            </w:r>
            <w:r w:rsidRPr="00FB6C53">
              <w:rPr>
                <w:rFonts w:ascii="Arial" w:hAnsi="Arial" w:cs="Arial"/>
              </w:rPr>
              <w:t xml:space="preserve">remains or imprint of a once living thing) to understand the past. </w:t>
            </w:r>
          </w:p>
          <w:p w14:paraId="32FF34BB" w14:textId="77777777" w:rsidR="00455710" w:rsidRPr="00FB6C53" w:rsidRDefault="00455710" w:rsidP="00E87359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___________________</w:t>
            </w:r>
            <w:r w:rsidR="00DB1047" w:rsidRPr="00FB6C53">
              <w:rPr>
                <w:rFonts w:ascii="Arial" w:hAnsi="Arial" w:cs="Arial"/>
              </w:rPr>
              <w:t>___</w:t>
            </w:r>
            <w:r w:rsidRPr="00FB6C53">
              <w:rPr>
                <w:rFonts w:ascii="Arial" w:hAnsi="Arial" w:cs="Arial"/>
              </w:rPr>
              <w:t xml:space="preserve"> – studies the de</w:t>
            </w:r>
            <w:r w:rsidR="005A1639">
              <w:rPr>
                <w:rFonts w:ascii="Arial" w:hAnsi="Arial" w:cs="Arial"/>
              </w:rPr>
              <w:t xml:space="preserve">velopment of humans physically </w:t>
            </w:r>
            <w:r w:rsidR="00130DE2" w:rsidRPr="00FB6C53">
              <w:rPr>
                <w:rFonts w:ascii="Arial" w:hAnsi="Arial" w:cs="Arial"/>
              </w:rPr>
              <w:t>and culturally through time</w:t>
            </w:r>
            <w:r w:rsidRPr="00FB6C53">
              <w:rPr>
                <w:rFonts w:ascii="Arial" w:hAnsi="Arial" w:cs="Arial"/>
              </w:rPr>
              <w:t>.</w:t>
            </w:r>
            <w:r w:rsidR="005A1639">
              <w:rPr>
                <w:rFonts w:ascii="Arial" w:hAnsi="Arial" w:cs="Arial"/>
              </w:rPr>
              <w:t xml:space="preserve"> </w:t>
            </w:r>
            <w:r w:rsidRPr="00FB6C53">
              <w:rPr>
                <w:rFonts w:ascii="Arial" w:hAnsi="Arial" w:cs="Arial"/>
              </w:rPr>
              <w:t xml:space="preserve">  </w:t>
            </w:r>
          </w:p>
          <w:p w14:paraId="0396C487" w14:textId="77777777" w:rsidR="00130DE2" w:rsidRPr="00FB6C53" w:rsidRDefault="00455710" w:rsidP="00E87359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___________________</w:t>
            </w:r>
            <w:r w:rsidR="00DB1047" w:rsidRPr="00FB6C53">
              <w:rPr>
                <w:rFonts w:ascii="Arial" w:hAnsi="Arial" w:cs="Arial"/>
              </w:rPr>
              <w:t>___</w:t>
            </w:r>
            <w:r w:rsidRPr="00FB6C53">
              <w:rPr>
                <w:rFonts w:ascii="Arial" w:hAnsi="Arial" w:cs="Arial"/>
              </w:rPr>
              <w:t xml:space="preserve"> – studies the past by recovering and examining </w:t>
            </w:r>
          </w:p>
          <w:p w14:paraId="49FE134F" w14:textId="77777777" w:rsidR="00130DE2" w:rsidRPr="00FB6C53" w:rsidRDefault="00130DE2" w:rsidP="00DB1047">
            <w:pPr>
              <w:ind w:left="-720"/>
              <w:rPr>
                <w:rFonts w:ascii="Arial" w:hAnsi="Arial" w:cs="Arial"/>
                <w:sz w:val="10"/>
              </w:rPr>
            </w:pPr>
          </w:p>
          <w:p w14:paraId="3337943E" w14:textId="77777777" w:rsidR="00455710" w:rsidRPr="00FB6C53" w:rsidRDefault="00130DE2" w:rsidP="00DB1047">
            <w:pPr>
              <w:pStyle w:val="ListParagraph"/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____________________</w:t>
            </w:r>
            <w:r w:rsidR="00455710" w:rsidRPr="00FB6C53">
              <w:rPr>
                <w:rFonts w:ascii="Arial" w:hAnsi="Arial" w:cs="Arial"/>
              </w:rPr>
              <w:t xml:space="preserve"> (material evidence made o</w:t>
            </w:r>
            <w:r w:rsidR="005A1639">
              <w:rPr>
                <w:rFonts w:ascii="Arial" w:hAnsi="Arial" w:cs="Arial"/>
              </w:rPr>
              <w:t>r used by humans) such as weapons</w:t>
            </w:r>
            <w:r w:rsidR="00455710" w:rsidRPr="00FB6C53">
              <w:rPr>
                <w:rFonts w:ascii="Arial" w:hAnsi="Arial" w:cs="Arial"/>
              </w:rPr>
              <w:t xml:space="preserve">, tools, buildings, pottery etc. </w:t>
            </w:r>
          </w:p>
          <w:p w14:paraId="67F8DE4B" w14:textId="48939266" w:rsidR="00455710" w:rsidRPr="00FB6C53" w:rsidRDefault="00455710" w:rsidP="006D7B71">
            <w:pPr>
              <w:rPr>
                <w:rFonts w:ascii="Arial" w:hAnsi="Arial" w:cs="Arial"/>
              </w:rPr>
            </w:pPr>
          </w:p>
          <w:p w14:paraId="5174D117" w14:textId="77777777" w:rsidR="00455710" w:rsidRPr="00FB6C53" w:rsidRDefault="00455710" w:rsidP="001F7F81">
            <w:pPr>
              <w:rPr>
                <w:rFonts w:ascii="Arial" w:hAnsi="Arial" w:cs="Arial"/>
                <w:b/>
                <w:sz w:val="28"/>
              </w:rPr>
            </w:pPr>
            <w:r w:rsidRPr="00FB6C53">
              <w:rPr>
                <w:rFonts w:ascii="Arial" w:hAnsi="Arial" w:cs="Arial"/>
                <w:b/>
                <w:sz w:val="28"/>
              </w:rPr>
              <w:t xml:space="preserve">What do we study </w:t>
            </w:r>
            <w:r w:rsidR="00C55022">
              <w:rPr>
                <w:rFonts w:ascii="Arial" w:hAnsi="Arial" w:cs="Arial"/>
                <w:b/>
                <w:sz w:val="28"/>
              </w:rPr>
              <w:t xml:space="preserve">in </w:t>
            </w:r>
            <w:r w:rsidRPr="00FB6C53">
              <w:rPr>
                <w:rFonts w:ascii="Arial" w:hAnsi="Arial" w:cs="Arial"/>
                <w:b/>
                <w:sz w:val="28"/>
              </w:rPr>
              <w:t>history?</w:t>
            </w:r>
          </w:p>
          <w:p w14:paraId="09864423" w14:textId="77777777" w:rsidR="00455710" w:rsidRPr="00FB6C53" w:rsidRDefault="00455710" w:rsidP="00455710">
            <w:pPr>
              <w:rPr>
                <w:rFonts w:ascii="Arial" w:hAnsi="Arial" w:cs="Arial"/>
                <w:sz w:val="12"/>
              </w:rPr>
            </w:pPr>
          </w:p>
          <w:p w14:paraId="7EF0B1F3" w14:textId="77777777" w:rsidR="00455710" w:rsidRPr="00FB6C53" w:rsidRDefault="00455710" w:rsidP="00E87359">
            <w:pPr>
              <w:numPr>
                <w:ilvl w:val="0"/>
                <w:numId w:val="22"/>
              </w:numPr>
              <w:ind w:left="720"/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understand the </w:t>
            </w:r>
            <w:r w:rsidR="0018585C" w:rsidRPr="00FB6C53">
              <w:rPr>
                <w:rFonts w:ascii="Arial" w:hAnsi="Arial" w:cs="Arial"/>
              </w:rPr>
              <w:t xml:space="preserve">___________________ </w:t>
            </w:r>
            <w:r w:rsidRPr="00FB6C53">
              <w:rPr>
                <w:rFonts w:ascii="Arial" w:hAnsi="Arial" w:cs="Arial"/>
              </w:rPr>
              <w:t>of the area.</w:t>
            </w:r>
          </w:p>
          <w:p w14:paraId="72E7C32A" w14:textId="77777777" w:rsidR="00455710" w:rsidRPr="00FB6C53" w:rsidRDefault="008D784F" w:rsidP="00E87359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l</w:t>
            </w:r>
            <w:r w:rsidR="00455710" w:rsidRPr="00FB6C53">
              <w:rPr>
                <w:rFonts w:ascii="Arial" w:hAnsi="Arial" w:cs="Arial"/>
              </w:rPr>
              <w:t>andforms, climate, physical systems</w:t>
            </w:r>
            <w:r w:rsidR="0018585C" w:rsidRPr="00FB6C53">
              <w:rPr>
                <w:rFonts w:ascii="Arial" w:hAnsi="Arial" w:cs="Arial"/>
              </w:rPr>
              <w:t>, physical characteristics etc. and how they affect the people living there.</w:t>
            </w:r>
          </w:p>
          <w:p w14:paraId="40372741" w14:textId="77777777" w:rsidR="00455710" w:rsidRPr="00FB6C53" w:rsidRDefault="00455710" w:rsidP="008D784F">
            <w:pPr>
              <w:rPr>
                <w:rFonts w:ascii="Arial" w:hAnsi="Arial" w:cs="Arial"/>
                <w:sz w:val="14"/>
              </w:rPr>
            </w:pPr>
          </w:p>
          <w:p w14:paraId="1EE9D257" w14:textId="77777777" w:rsidR="00455710" w:rsidRPr="00FB6C53" w:rsidRDefault="008D784F" w:rsidP="00E87359">
            <w:pPr>
              <w:numPr>
                <w:ilvl w:val="0"/>
                <w:numId w:val="22"/>
              </w:numPr>
              <w:ind w:left="720"/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u</w:t>
            </w:r>
            <w:r w:rsidR="00455710" w:rsidRPr="00FB6C53">
              <w:rPr>
                <w:rFonts w:ascii="Arial" w:hAnsi="Arial" w:cs="Arial"/>
              </w:rPr>
              <w:t>nderstand role of ______________________ (ideas or inventions that make tasks easier) in history</w:t>
            </w:r>
          </w:p>
          <w:p w14:paraId="0B371266" w14:textId="77777777" w:rsidR="00455710" w:rsidRPr="00FB6C53" w:rsidRDefault="00455710" w:rsidP="008D784F">
            <w:pPr>
              <w:rPr>
                <w:rFonts w:ascii="Arial" w:hAnsi="Arial" w:cs="Arial"/>
                <w:sz w:val="16"/>
              </w:rPr>
            </w:pPr>
          </w:p>
          <w:p w14:paraId="5AC98EC5" w14:textId="77777777" w:rsidR="00455710" w:rsidRPr="00FB6C53" w:rsidRDefault="008D784F" w:rsidP="00E87359">
            <w:pPr>
              <w:numPr>
                <w:ilvl w:val="0"/>
                <w:numId w:val="22"/>
              </w:numPr>
              <w:ind w:left="720"/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u</w:t>
            </w:r>
            <w:r w:rsidR="00455710" w:rsidRPr="00FB6C53">
              <w:rPr>
                <w:rFonts w:ascii="Arial" w:hAnsi="Arial" w:cs="Arial"/>
              </w:rPr>
              <w:t xml:space="preserve">nderstand </w:t>
            </w:r>
            <w:r w:rsidR="001E74DE" w:rsidRPr="00FB6C53">
              <w:rPr>
                <w:rFonts w:ascii="Arial" w:hAnsi="Arial" w:cs="Arial"/>
              </w:rPr>
              <w:t>_______________________</w:t>
            </w:r>
            <w:r w:rsidR="00455710" w:rsidRPr="00FB6C53">
              <w:rPr>
                <w:rFonts w:ascii="Arial" w:hAnsi="Arial" w:cs="Arial"/>
              </w:rPr>
              <w:t xml:space="preserve"> (important turning points in history), what caused them and how they changed history</w:t>
            </w:r>
          </w:p>
          <w:p w14:paraId="017712DB" w14:textId="77777777" w:rsidR="00455710" w:rsidRPr="00FB6C53" w:rsidRDefault="00455710" w:rsidP="008D784F">
            <w:pPr>
              <w:rPr>
                <w:rFonts w:ascii="Arial" w:hAnsi="Arial" w:cs="Arial"/>
                <w:sz w:val="12"/>
              </w:rPr>
            </w:pPr>
          </w:p>
          <w:p w14:paraId="501B15A1" w14:textId="77777777" w:rsidR="00455710" w:rsidRPr="00FB6C53" w:rsidRDefault="008D784F" w:rsidP="00E87359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u</w:t>
            </w:r>
            <w:r w:rsidR="00455710" w:rsidRPr="00FB6C53">
              <w:rPr>
                <w:rFonts w:ascii="Arial" w:hAnsi="Arial" w:cs="Arial"/>
              </w:rPr>
              <w:t>nderstand ____________________ (way of life) of the people</w:t>
            </w:r>
          </w:p>
          <w:p w14:paraId="3A199290" w14:textId="77777777" w:rsidR="00F3708F" w:rsidRPr="00FB6C53" w:rsidRDefault="00F3708F" w:rsidP="00F3708F">
            <w:pPr>
              <w:ind w:left="1440"/>
              <w:rPr>
                <w:rFonts w:ascii="Arial" w:hAnsi="Arial" w:cs="Arial"/>
                <w:sz w:val="16"/>
              </w:rPr>
            </w:pPr>
          </w:p>
          <w:p w14:paraId="021871C9" w14:textId="5BBD3FB0" w:rsidR="00455710" w:rsidRPr="006D7B71" w:rsidRDefault="00455710" w:rsidP="006D7B71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Very advanced cultures are called </w:t>
            </w:r>
            <w:r w:rsidR="00F3708F" w:rsidRPr="00FB6C53">
              <w:rPr>
                <w:rFonts w:ascii="Arial" w:hAnsi="Arial" w:cs="Arial"/>
              </w:rPr>
              <w:t>___</w:t>
            </w:r>
            <w:r w:rsidR="00F3708F" w:rsidRPr="006D7B71">
              <w:rPr>
                <w:rFonts w:ascii="Arial" w:hAnsi="Arial" w:cs="Arial"/>
              </w:rPr>
              <w:t>______________________</w:t>
            </w:r>
          </w:p>
          <w:p w14:paraId="7ED1ECD4" w14:textId="77777777" w:rsidR="00455710" w:rsidRPr="00FB6C53" w:rsidRDefault="00455710" w:rsidP="00F3708F">
            <w:pPr>
              <w:rPr>
                <w:rFonts w:ascii="Arial" w:hAnsi="Arial" w:cs="Arial"/>
              </w:rPr>
            </w:pPr>
          </w:p>
          <w:p w14:paraId="567785CA" w14:textId="77777777" w:rsidR="00455710" w:rsidRPr="00BD0332" w:rsidRDefault="00455710" w:rsidP="001F7F81">
            <w:pPr>
              <w:rPr>
                <w:rFonts w:ascii="Arial" w:hAnsi="Arial" w:cs="Arial"/>
                <w:b/>
                <w:sz w:val="28"/>
              </w:rPr>
            </w:pPr>
            <w:r w:rsidRPr="00BD0332">
              <w:rPr>
                <w:rFonts w:ascii="Arial" w:hAnsi="Arial" w:cs="Arial"/>
                <w:b/>
                <w:sz w:val="28"/>
              </w:rPr>
              <w:lastRenderedPageBreak/>
              <w:t xml:space="preserve">5 Pillars of Civilization </w:t>
            </w:r>
          </w:p>
          <w:p w14:paraId="42548234" w14:textId="77777777" w:rsidR="00F3708F" w:rsidRPr="00FB6C53" w:rsidRDefault="00DD5A31" w:rsidP="00E8735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____________________</w:t>
            </w:r>
            <w:r w:rsidR="00455710" w:rsidRPr="00FB6C53">
              <w:rPr>
                <w:rFonts w:ascii="Arial" w:hAnsi="Arial" w:cs="Arial"/>
              </w:rPr>
              <w:t xml:space="preserve"> </w:t>
            </w:r>
            <w:r w:rsidR="00F3708F" w:rsidRPr="00FB6C53">
              <w:rPr>
                <w:rFonts w:ascii="Arial" w:hAnsi="Arial" w:cs="Arial"/>
              </w:rPr>
              <w:t>(the wealth and resources of a country, including what goods and services they buy and sell)</w:t>
            </w:r>
          </w:p>
          <w:p w14:paraId="3F13ED57" w14:textId="77777777" w:rsidR="00F3708F" w:rsidRPr="00FB6C53" w:rsidRDefault="00F3708F" w:rsidP="00F3708F">
            <w:pPr>
              <w:ind w:left="2520"/>
              <w:rPr>
                <w:rFonts w:ascii="Arial" w:hAnsi="Arial" w:cs="Arial"/>
              </w:rPr>
            </w:pPr>
          </w:p>
          <w:p w14:paraId="7A850462" w14:textId="77777777" w:rsidR="00455710" w:rsidRPr="00FB6C53" w:rsidRDefault="00F3708F" w:rsidP="00E87359">
            <w:pPr>
              <w:numPr>
                <w:ilvl w:val="2"/>
                <w:numId w:val="6"/>
              </w:numPr>
              <w:ind w:left="1800"/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Economies grow with _______________</w:t>
            </w:r>
            <w:r w:rsidR="00455710" w:rsidRPr="00FB6C53">
              <w:rPr>
                <w:rFonts w:ascii="Arial" w:hAnsi="Arial" w:cs="Arial"/>
              </w:rPr>
              <w:t xml:space="preserve">(system of </w:t>
            </w:r>
            <w:r w:rsidR="00075AF6" w:rsidRPr="00FB6C53">
              <w:rPr>
                <w:rFonts w:ascii="Arial" w:hAnsi="Arial" w:cs="Arial"/>
              </w:rPr>
              <w:t>buying and selling</w:t>
            </w:r>
            <w:r w:rsidR="00455710" w:rsidRPr="00FB6C53">
              <w:rPr>
                <w:rFonts w:ascii="Arial" w:hAnsi="Arial" w:cs="Arial"/>
              </w:rPr>
              <w:t xml:space="preserve"> goods and services) </w:t>
            </w:r>
          </w:p>
          <w:p w14:paraId="5C062560" w14:textId="77777777" w:rsidR="00CF206E" w:rsidRPr="00FB6C53" w:rsidRDefault="00CF206E" w:rsidP="001F7F81">
            <w:pPr>
              <w:ind w:left="-720"/>
              <w:rPr>
                <w:rFonts w:ascii="Arial" w:hAnsi="Arial" w:cs="Arial"/>
              </w:rPr>
            </w:pPr>
          </w:p>
          <w:p w14:paraId="72D4C4CA" w14:textId="77777777" w:rsidR="00455710" w:rsidRPr="00FB6C53" w:rsidRDefault="00DD5A31" w:rsidP="00E87359">
            <w:pPr>
              <w:numPr>
                <w:ilvl w:val="0"/>
                <w:numId w:val="7"/>
              </w:numPr>
              <w:ind w:left="2160"/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</w:t>
            </w:r>
            <w:r w:rsidR="00455710" w:rsidRPr="00FB6C53">
              <w:rPr>
                <w:rFonts w:ascii="Arial" w:hAnsi="Arial" w:cs="Arial"/>
              </w:rPr>
              <w:t xml:space="preserve"> </w:t>
            </w:r>
            <w:r w:rsidR="00F3708F" w:rsidRPr="00FB6C53">
              <w:rPr>
                <w:rFonts w:ascii="Arial" w:hAnsi="Arial" w:cs="Arial"/>
              </w:rPr>
              <w:t xml:space="preserve">is </w:t>
            </w:r>
            <w:r w:rsidR="00455710" w:rsidRPr="00FB6C53">
              <w:rPr>
                <w:rFonts w:ascii="Arial" w:hAnsi="Arial" w:cs="Arial"/>
              </w:rPr>
              <w:t>how much people want a good/service</w:t>
            </w:r>
          </w:p>
          <w:p w14:paraId="678E6F51" w14:textId="77777777" w:rsidR="00CF206E" w:rsidRPr="00FB6C53" w:rsidRDefault="00CF206E" w:rsidP="001F7F81">
            <w:pPr>
              <w:ind w:left="5760"/>
              <w:rPr>
                <w:rFonts w:ascii="Arial" w:hAnsi="Arial" w:cs="Arial"/>
              </w:rPr>
            </w:pPr>
          </w:p>
          <w:p w14:paraId="5E517308" w14:textId="77777777" w:rsidR="00DD5A31" w:rsidRPr="00FB6C53" w:rsidRDefault="00DD5A31" w:rsidP="00E87359">
            <w:pPr>
              <w:numPr>
                <w:ilvl w:val="0"/>
                <w:numId w:val="7"/>
              </w:numPr>
              <w:ind w:left="2160"/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</w:t>
            </w:r>
            <w:r w:rsidR="00F3708F" w:rsidRPr="00FB6C53">
              <w:rPr>
                <w:rFonts w:ascii="Arial" w:hAnsi="Arial" w:cs="Arial"/>
              </w:rPr>
              <w:t xml:space="preserve"> is </w:t>
            </w:r>
            <w:r w:rsidR="00455710" w:rsidRPr="00FB6C53">
              <w:rPr>
                <w:rFonts w:ascii="Arial" w:hAnsi="Arial" w:cs="Arial"/>
              </w:rPr>
              <w:t>how much of good/service you have</w:t>
            </w:r>
          </w:p>
          <w:p w14:paraId="75B6D65D" w14:textId="77777777" w:rsidR="00455710" w:rsidRPr="00FB6C53" w:rsidRDefault="00455710" w:rsidP="00455710">
            <w:pPr>
              <w:rPr>
                <w:rFonts w:ascii="Arial" w:hAnsi="Arial" w:cs="Arial"/>
                <w:sz w:val="20"/>
              </w:rPr>
            </w:pPr>
          </w:p>
          <w:p w14:paraId="024AB389" w14:textId="77777777" w:rsidR="00455710" w:rsidRPr="00FB6C53" w:rsidRDefault="00DD5A31" w:rsidP="00E87359">
            <w:pPr>
              <w:numPr>
                <w:ilvl w:val="0"/>
                <w:numId w:val="8"/>
              </w:numPr>
              <w:ind w:left="1080"/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____________________</w:t>
            </w:r>
            <w:r w:rsidR="00455710" w:rsidRPr="00FB6C53">
              <w:rPr>
                <w:rFonts w:ascii="Arial" w:hAnsi="Arial" w:cs="Arial"/>
              </w:rPr>
              <w:t xml:space="preserve"> (means of spoken or written communication) </w:t>
            </w:r>
          </w:p>
          <w:p w14:paraId="06D64B17" w14:textId="77777777" w:rsidR="00F3708F" w:rsidRPr="00FB6C53" w:rsidRDefault="00F3708F" w:rsidP="00E87359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English, French, Greek, Egyptian etc. </w:t>
            </w:r>
          </w:p>
          <w:p w14:paraId="660B6D4C" w14:textId="77777777" w:rsidR="00455710" w:rsidRPr="00FB6C53" w:rsidRDefault="00455710" w:rsidP="00CF206E">
            <w:pPr>
              <w:ind w:left="1800"/>
              <w:rPr>
                <w:rFonts w:ascii="Arial" w:hAnsi="Arial" w:cs="Arial"/>
                <w:sz w:val="16"/>
              </w:rPr>
            </w:pPr>
          </w:p>
          <w:p w14:paraId="5F6CF96E" w14:textId="77777777" w:rsidR="00455710" w:rsidRPr="00FB6C53" w:rsidRDefault="00DD5A31" w:rsidP="00E8735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_____________________ </w:t>
            </w:r>
            <w:r w:rsidR="00455710" w:rsidRPr="00FB6C53">
              <w:rPr>
                <w:rFonts w:ascii="Arial" w:hAnsi="Arial" w:cs="Arial"/>
              </w:rPr>
              <w:t>(</w:t>
            </w:r>
            <w:r w:rsidR="00075AF6" w:rsidRPr="00FB6C53">
              <w:rPr>
                <w:rFonts w:ascii="Arial" w:hAnsi="Arial" w:cs="Arial"/>
              </w:rPr>
              <w:t>particular system of beliefs, attitudes and practices</w:t>
            </w:r>
            <w:r w:rsidR="00455710" w:rsidRPr="00FB6C53">
              <w:rPr>
                <w:rFonts w:ascii="Arial" w:hAnsi="Arial" w:cs="Arial"/>
              </w:rPr>
              <w:t>)</w:t>
            </w:r>
          </w:p>
          <w:p w14:paraId="72A9D30A" w14:textId="77777777" w:rsidR="00F3708F" w:rsidRPr="00FB6C53" w:rsidRDefault="00F3708F" w:rsidP="001F7F8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8121DEA" w14:textId="77777777" w:rsidR="00F3708F" w:rsidRPr="00FB6C53" w:rsidRDefault="00075AF6" w:rsidP="00E87359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Usually involves faith and worship of a god or gods </w:t>
            </w:r>
          </w:p>
          <w:p w14:paraId="6A12A0CD" w14:textId="77777777" w:rsidR="00455710" w:rsidRPr="00FB6C53" w:rsidRDefault="00455710" w:rsidP="001F7F81">
            <w:pPr>
              <w:ind w:left="360" w:firstLine="60"/>
              <w:rPr>
                <w:rFonts w:ascii="Arial" w:hAnsi="Arial" w:cs="Arial"/>
                <w:sz w:val="18"/>
              </w:rPr>
            </w:pPr>
          </w:p>
          <w:p w14:paraId="67AFCFFB" w14:textId="77777777" w:rsidR="00455710" w:rsidRPr="00FB6C53" w:rsidRDefault="00DD5A31" w:rsidP="00E87359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_____________________</w:t>
            </w:r>
            <w:r w:rsidR="00455710" w:rsidRPr="00FB6C53">
              <w:rPr>
                <w:rFonts w:ascii="Arial" w:hAnsi="Arial" w:cs="Arial"/>
              </w:rPr>
              <w:t xml:space="preserve"> (how people organized their society with leaders and laws) </w:t>
            </w:r>
          </w:p>
          <w:p w14:paraId="5ECAC585" w14:textId="77777777" w:rsidR="00075AF6" w:rsidRPr="00FB6C53" w:rsidRDefault="00075AF6" w:rsidP="00E87359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All governments must balance the _________________ of the people with the ____________________ of the government. </w:t>
            </w:r>
          </w:p>
          <w:p w14:paraId="24086A64" w14:textId="77777777" w:rsidR="00455710" w:rsidRPr="00FB6C53" w:rsidRDefault="00455710" w:rsidP="001F7F8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1E64775" w14:textId="77777777" w:rsidR="00455710" w:rsidRPr="00FB6C53" w:rsidRDefault="00DD5A31" w:rsidP="00E87359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_____________________</w:t>
            </w:r>
            <w:r w:rsidR="00455710" w:rsidRPr="00FB6C53">
              <w:rPr>
                <w:rFonts w:ascii="Arial" w:hAnsi="Arial" w:cs="Arial"/>
              </w:rPr>
              <w:t xml:space="preserve"> (pattern of social relationships in a society) </w:t>
            </w:r>
          </w:p>
          <w:p w14:paraId="2A503822" w14:textId="77777777" w:rsidR="00075AF6" w:rsidRPr="00FB6C53" w:rsidRDefault="00075AF6" w:rsidP="00E87359">
            <w:pPr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ex. nobles vs. peasants, mid</w:t>
            </w:r>
            <w:r w:rsidR="001F7F81" w:rsidRPr="00FB6C53">
              <w:rPr>
                <w:rFonts w:ascii="Arial" w:hAnsi="Arial" w:cs="Arial"/>
              </w:rPr>
              <w:t>dle class vs. wealthy class, popular vs. unpopular etc.</w:t>
            </w:r>
            <w:r w:rsidRPr="00FB6C53">
              <w:rPr>
                <w:rFonts w:ascii="Arial" w:hAnsi="Arial" w:cs="Arial"/>
              </w:rPr>
              <w:t xml:space="preserve"> </w:t>
            </w:r>
          </w:p>
          <w:p w14:paraId="62864817" w14:textId="77777777" w:rsidR="00455710" w:rsidRPr="00BD0332" w:rsidRDefault="00455710" w:rsidP="00455710">
            <w:pPr>
              <w:rPr>
                <w:rFonts w:ascii="Arial" w:hAnsi="Arial" w:cs="Arial"/>
                <w:sz w:val="14"/>
              </w:rPr>
            </w:pPr>
          </w:p>
          <w:p w14:paraId="54888F18" w14:textId="77777777" w:rsidR="00455710" w:rsidRPr="00BD0332" w:rsidRDefault="00455710" w:rsidP="00DB1047">
            <w:pPr>
              <w:rPr>
                <w:rFonts w:ascii="Arial" w:hAnsi="Arial" w:cs="Arial"/>
                <w:b/>
                <w:sz w:val="28"/>
              </w:rPr>
            </w:pPr>
            <w:r w:rsidRPr="00BD0332">
              <w:rPr>
                <w:rFonts w:ascii="Arial" w:hAnsi="Arial" w:cs="Arial"/>
                <w:b/>
                <w:sz w:val="28"/>
              </w:rPr>
              <w:t xml:space="preserve">Tools </w:t>
            </w:r>
            <w:r w:rsidR="00DB1047" w:rsidRPr="00BD0332">
              <w:rPr>
                <w:rFonts w:ascii="Arial" w:hAnsi="Arial" w:cs="Arial"/>
                <w:b/>
                <w:sz w:val="28"/>
              </w:rPr>
              <w:t>of the Historian</w:t>
            </w:r>
          </w:p>
          <w:p w14:paraId="15E66569" w14:textId="77777777" w:rsidR="00455710" w:rsidRPr="00FB6C53" w:rsidRDefault="00455710" w:rsidP="00E87359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Dating Events</w:t>
            </w:r>
          </w:p>
          <w:p w14:paraId="42CD30E1" w14:textId="77777777" w:rsidR="00862293" w:rsidRPr="00FB6C53" w:rsidRDefault="00862293" w:rsidP="00E87359">
            <w:pPr>
              <w:numPr>
                <w:ilvl w:val="1"/>
                <w:numId w:val="25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History is divided into two parts:</w:t>
            </w:r>
          </w:p>
          <w:p w14:paraId="54D9095E" w14:textId="77777777" w:rsidR="00455710" w:rsidRPr="00FB6C53" w:rsidRDefault="00DD5A31" w:rsidP="00E87359">
            <w:pPr>
              <w:numPr>
                <w:ilvl w:val="2"/>
                <w:numId w:val="26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</w:t>
            </w:r>
            <w:r w:rsidR="00455710" w:rsidRPr="00FB6C53">
              <w:rPr>
                <w:rFonts w:ascii="Arial" w:hAnsi="Arial" w:cs="Arial"/>
              </w:rPr>
              <w:t xml:space="preserve"> (Before Christ), </w:t>
            </w:r>
            <w:r w:rsidRPr="00FB6C53">
              <w:rPr>
                <w:rFonts w:ascii="Arial" w:hAnsi="Arial" w:cs="Arial"/>
              </w:rPr>
              <w:t>__________</w:t>
            </w:r>
            <w:r w:rsidR="00455710" w:rsidRPr="00FB6C53">
              <w:rPr>
                <w:rFonts w:ascii="Arial" w:hAnsi="Arial" w:cs="Arial"/>
              </w:rPr>
              <w:t xml:space="preserve"> (Anno Domini – “In the year of our Lord”)</w:t>
            </w:r>
            <w:r w:rsidR="00A315A1" w:rsidRPr="00FB6C53">
              <w:rPr>
                <w:rFonts w:ascii="Arial" w:hAnsi="Arial" w:cs="Arial"/>
              </w:rPr>
              <w:t xml:space="preserve"> </w:t>
            </w:r>
          </w:p>
          <w:p w14:paraId="25494EFD" w14:textId="77777777" w:rsidR="00A315A1" w:rsidRPr="00FB6C53" w:rsidRDefault="00A315A1" w:rsidP="00A315A1">
            <w:pPr>
              <w:ind w:left="2520"/>
              <w:rPr>
                <w:rFonts w:ascii="Arial" w:hAnsi="Arial" w:cs="Arial"/>
              </w:rPr>
            </w:pPr>
          </w:p>
          <w:p w14:paraId="086812B6" w14:textId="77777777" w:rsidR="00455710" w:rsidRPr="00FB6C53" w:rsidRDefault="00DD5A31" w:rsidP="00E87359">
            <w:pPr>
              <w:numPr>
                <w:ilvl w:val="2"/>
                <w:numId w:val="26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</w:t>
            </w:r>
            <w:r w:rsidR="00455710" w:rsidRPr="00FB6C53">
              <w:rPr>
                <w:rFonts w:ascii="Arial" w:hAnsi="Arial" w:cs="Arial"/>
              </w:rPr>
              <w:t xml:space="preserve"> (Before Common Era), </w:t>
            </w:r>
            <w:r w:rsidRPr="00FB6C53">
              <w:rPr>
                <w:rFonts w:ascii="Arial" w:hAnsi="Arial" w:cs="Arial"/>
              </w:rPr>
              <w:t>__________</w:t>
            </w:r>
            <w:r w:rsidR="00455710" w:rsidRPr="00FB6C53">
              <w:rPr>
                <w:rFonts w:ascii="Arial" w:hAnsi="Arial" w:cs="Arial"/>
              </w:rPr>
              <w:t xml:space="preserve"> (Common Era)</w:t>
            </w:r>
          </w:p>
          <w:p w14:paraId="1BA27895" w14:textId="77777777" w:rsidR="00A315A1" w:rsidRPr="00FB6C53" w:rsidRDefault="00A315A1" w:rsidP="00A315A1">
            <w:pPr>
              <w:ind w:left="1080"/>
              <w:rPr>
                <w:rFonts w:ascii="Arial" w:hAnsi="Arial" w:cs="Arial"/>
                <w:sz w:val="20"/>
              </w:rPr>
            </w:pPr>
          </w:p>
          <w:p w14:paraId="42F8A2E7" w14:textId="77777777" w:rsidR="00A315A1" w:rsidRPr="00FB6C53" w:rsidRDefault="00A315A1" w:rsidP="00E87359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We divide history into periods of _________________ </w:t>
            </w:r>
          </w:p>
          <w:p w14:paraId="578E494A" w14:textId="77777777" w:rsidR="00A315A1" w:rsidRPr="00FB6C53" w:rsidRDefault="00A315A1" w:rsidP="00E87359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Year, decade (10 years), century (100 years), ____________________ (1000 years) etc. </w:t>
            </w:r>
          </w:p>
          <w:p w14:paraId="089E7FC4" w14:textId="77777777" w:rsidR="00A315A1" w:rsidRPr="00FB6C53" w:rsidRDefault="00A315A1" w:rsidP="00A315A1">
            <w:pPr>
              <w:ind w:left="720"/>
              <w:rPr>
                <w:rFonts w:ascii="Arial" w:hAnsi="Arial" w:cs="Arial"/>
                <w:sz w:val="22"/>
              </w:rPr>
            </w:pPr>
          </w:p>
          <w:p w14:paraId="43983A8D" w14:textId="77777777" w:rsidR="00A315A1" w:rsidRPr="00FB6C53" w:rsidRDefault="00A315A1" w:rsidP="00E87359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An ________________ is a period of time defined by important events that occurred during that time</w:t>
            </w:r>
          </w:p>
          <w:p w14:paraId="420AFD7A" w14:textId="77777777" w:rsidR="00A315A1" w:rsidRPr="00FB6C53" w:rsidRDefault="00A315A1" w:rsidP="00E87359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 (before writing - 3500BC)</w:t>
            </w:r>
          </w:p>
          <w:p w14:paraId="3AAB0B63" w14:textId="77777777" w:rsidR="00A315A1" w:rsidRPr="00FB6C53" w:rsidRDefault="00A315A1" w:rsidP="00E87359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 _________________(3500BC-500 AD)</w:t>
            </w:r>
          </w:p>
          <w:p w14:paraId="4EE0952E" w14:textId="77777777" w:rsidR="00A315A1" w:rsidRPr="00FB6C53" w:rsidRDefault="00A315A1" w:rsidP="00E87359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 ________________ (500AD-1500AD)</w:t>
            </w:r>
          </w:p>
          <w:p w14:paraId="18C7D2BD" w14:textId="77777777" w:rsidR="00A315A1" w:rsidRPr="00FB6C53" w:rsidRDefault="00A315A1" w:rsidP="00E87359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 _________________ (1500AD – Present)</w:t>
            </w:r>
          </w:p>
          <w:p w14:paraId="44EC6C02" w14:textId="77777777" w:rsidR="00075AF6" w:rsidRPr="00FB6C53" w:rsidRDefault="00075AF6" w:rsidP="00862293">
            <w:pPr>
              <w:ind w:left="1080"/>
              <w:rPr>
                <w:rFonts w:ascii="Arial" w:hAnsi="Arial" w:cs="Arial"/>
              </w:rPr>
            </w:pPr>
          </w:p>
          <w:p w14:paraId="3CF87047" w14:textId="77777777" w:rsidR="00455710" w:rsidRPr="00FB6C53" w:rsidRDefault="00DD5A31" w:rsidP="00E87359">
            <w:pPr>
              <w:numPr>
                <w:ilvl w:val="0"/>
                <w:numId w:val="27"/>
              </w:numPr>
              <w:ind w:left="1080"/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</w:t>
            </w:r>
            <w:r w:rsidR="00455710" w:rsidRPr="00FB6C53">
              <w:rPr>
                <w:rFonts w:ascii="Arial" w:hAnsi="Arial" w:cs="Arial"/>
              </w:rPr>
              <w:t xml:space="preserve"> (diagram showing order of events within a period of time)</w:t>
            </w:r>
          </w:p>
          <w:p w14:paraId="21F82EAF" w14:textId="77777777" w:rsidR="00455710" w:rsidRPr="00FB6C53" w:rsidRDefault="00455710" w:rsidP="00A315A1">
            <w:pPr>
              <w:ind w:left="360"/>
              <w:rPr>
                <w:rFonts w:ascii="Arial" w:hAnsi="Arial" w:cs="Arial"/>
              </w:rPr>
            </w:pPr>
          </w:p>
          <w:p w14:paraId="4923AFB6" w14:textId="77777777" w:rsidR="00455710" w:rsidRPr="00FB6C53" w:rsidRDefault="00DD5A31" w:rsidP="00E87359">
            <w:pPr>
              <w:numPr>
                <w:ilvl w:val="0"/>
                <w:numId w:val="27"/>
              </w:numPr>
              <w:ind w:left="1080"/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__________________ </w:t>
            </w:r>
            <w:r w:rsidR="00455710" w:rsidRPr="00FB6C53">
              <w:rPr>
                <w:rFonts w:ascii="Arial" w:hAnsi="Arial" w:cs="Arial"/>
              </w:rPr>
              <w:t>(dating systems used to measure time)</w:t>
            </w:r>
          </w:p>
          <w:p w14:paraId="7918C589" w14:textId="77777777" w:rsidR="00DB1047" w:rsidRPr="00FB6C53" w:rsidRDefault="00DB1047" w:rsidP="00A315A1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have been based on sun, moon or stars</w:t>
            </w:r>
          </w:p>
          <w:p w14:paraId="465F129A" w14:textId="77777777" w:rsidR="00DB1047" w:rsidRPr="00FB6C53" w:rsidRDefault="00DB1047" w:rsidP="00862293">
            <w:pPr>
              <w:numPr>
                <w:ilvl w:val="2"/>
                <w:numId w:val="2"/>
              </w:numPr>
              <w:ind w:left="2160"/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our calendar is the ___________________________, based on the Earth’s orbit around the sun</w:t>
            </w:r>
          </w:p>
          <w:p w14:paraId="48598545" w14:textId="77777777" w:rsidR="00455710" w:rsidRPr="00FB6C53" w:rsidRDefault="00455710" w:rsidP="00455710">
            <w:pPr>
              <w:rPr>
                <w:rFonts w:ascii="Arial" w:hAnsi="Arial" w:cs="Arial"/>
              </w:rPr>
            </w:pPr>
          </w:p>
          <w:p w14:paraId="2D5A946A" w14:textId="77777777" w:rsidR="00D672CE" w:rsidRPr="00FB6C53" w:rsidRDefault="00D672CE" w:rsidP="00D672CE">
            <w:pPr>
              <w:ind w:left="36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8C3503E" w14:textId="77777777" w:rsidR="00CF2A71" w:rsidRDefault="00CF2A71" w:rsidP="00E87359">
            <w:pPr>
              <w:rPr>
                <w:rFonts w:ascii="Arial" w:hAnsi="Arial" w:cs="Arial"/>
                <w:b/>
                <w:sz w:val="28"/>
              </w:rPr>
            </w:pPr>
          </w:p>
          <w:p w14:paraId="06FC7303" w14:textId="5E6C3893" w:rsidR="00455710" w:rsidRPr="00E87359" w:rsidRDefault="00455710" w:rsidP="00E87359">
            <w:pPr>
              <w:rPr>
                <w:rFonts w:ascii="Arial" w:hAnsi="Arial" w:cs="Arial"/>
                <w:b/>
                <w:sz w:val="28"/>
              </w:rPr>
            </w:pPr>
            <w:r w:rsidRPr="00E87359">
              <w:rPr>
                <w:rFonts w:ascii="Arial" w:hAnsi="Arial" w:cs="Arial"/>
                <w:b/>
                <w:sz w:val="28"/>
              </w:rPr>
              <w:t>What are some of the problems with studying History?</w:t>
            </w:r>
          </w:p>
          <w:p w14:paraId="1DD4FF07" w14:textId="77777777" w:rsidR="00E87359" w:rsidRPr="00FB6C53" w:rsidRDefault="00E87359" w:rsidP="00E87359">
            <w:pPr>
              <w:rPr>
                <w:rFonts w:ascii="Arial" w:hAnsi="Arial" w:cs="Arial"/>
              </w:rPr>
            </w:pPr>
          </w:p>
          <w:p w14:paraId="0F486738" w14:textId="77777777" w:rsidR="00CF206E" w:rsidRPr="00FB6C53" w:rsidRDefault="00CF206E" w:rsidP="00E87359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not enough</w:t>
            </w:r>
            <w:r w:rsidR="00455710" w:rsidRPr="00FB6C53">
              <w:rPr>
                <w:rFonts w:ascii="Arial" w:hAnsi="Arial" w:cs="Arial"/>
              </w:rPr>
              <w:t xml:space="preserve"> </w:t>
            </w:r>
            <w:r w:rsidRPr="00FB6C53">
              <w:rPr>
                <w:rFonts w:ascii="Arial" w:hAnsi="Arial" w:cs="Arial"/>
              </w:rPr>
              <w:t>____________________</w:t>
            </w:r>
          </w:p>
          <w:p w14:paraId="67AC813E" w14:textId="77777777" w:rsidR="00455710" w:rsidRPr="00FB6C53" w:rsidRDefault="00455710" w:rsidP="00E87359">
            <w:pPr>
              <w:numPr>
                <w:ilvl w:val="1"/>
                <w:numId w:val="37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primary sources are difficult to find</w:t>
            </w:r>
            <w:r w:rsidR="00CF206E" w:rsidRPr="00FB6C53">
              <w:rPr>
                <w:rFonts w:ascii="Arial" w:hAnsi="Arial" w:cs="Arial"/>
              </w:rPr>
              <w:t xml:space="preserve"> or incomplete</w:t>
            </w:r>
          </w:p>
          <w:p w14:paraId="5FE726AD" w14:textId="77777777" w:rsidR="00355B6C" w:rsidRPr="00FB6C53" w:rsidRDefault="00355B6C" w:rsidP="00355B6C">
            <w:pPr>
              <w:ind w:left="1800"/>
              <w:rPr>
                <w:rFonts w:ascii="Arial" w:hAnsi="Arial" w:cs="Arial"/>
                <w:sz w:val="12"/>
              </w:rPr>
            </w:pPr>
          </w:p>
          <w:p w14:paraId="41C39E0E" w14:textId="77777777" w:rsidR="00CF206E" w:rsidRPr="00FB6C53" w:rsidRDefault="00CF206E" w:rsidP="00E87359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_______________________</w:t>
            </w:r>
          </w:p>
          <w:p w14:paraId="08934573" w14:textId="77777777" w:rsidR="00455710" w:rsidRPr="00FB6C53" w:rsidRDefault="00455710" w:rsidP="00E87359">
            <w:pPr>
              <w:numPr>
                <w:ilvl w:val="1"/>
                <w:numId w:val="38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 allowing opinion and emotion to judge people and events instead of the facts</w:t>
            </w:r>
            <w:r w:rsidR="00CF206E" w:rsidRPr="00FB6C53">
              <w:rPr>
                <w:rFonts w:ascii="Arial" w:hAnsi="Arial" w:cs="Arial"/>
              </w:rPr>
              <w:t>.</w:t>
            </w:r>
            <w:r w:rsidRPr="00FB6C53">
              <w:rPr>
                <w:rFonts w:ascii="Arial" w:hAnsi="Arial" w:cs="Arial"/>
              </w:rPr>
              <w:t xml:space="preserve"> </w:t>
            </w:r>
          </w:p>
          <w:p w14:paraId="14DBEF66" w14:textId="77777777" w:rsidR="00355B6C" w:rsidRPr="00FB6C53" w:rsidRDefault="00355B6C" w:rsidP="00355B6C">
            <w:pPr>
              <w:ind w:left="1800"/>
              <w:rPr>
                <w:rFonts w:ascii="Arial" w:hAnsi="Arial" w:cs="Arial"/>
                <w:sz w:val="14"/>
              </w:rPr>
            </w:pPr>
          </w:p>
          <w:p w14:paraId="547BCC62" w14:textId="77777777" w:rsidR="00CF206E" w:rsidRPr="00FB6C53" w:rsidRDefault="00CF206E" w:rsidP="00E87359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_______________________</w:t>
            </w:r>
          </w:p>
          <w:p w14:paraId="2C5CAB83" w14:textId="77777777" w:rsidR="00455710" w:rsidRPr="00FB6C53" w:rsidRDefault="00455710" w:rsidP="00E87359">
            <w:pPr>
              <w:numPr>
                <w:ilvl w:val="1"/>
                <w:numId w:val="39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 can your source of information be trusted? Often times sources have wrong or incomplete information. </w:t>
            </w:r>
          </w:p>
          <w:p w14:paraId="7A2C873E" w14:textId="77777777" w:rsidR="00355B6C" w:rsidRPr="00FB6C53" w:rsidRDefault="00355B6C" w:rsidP="00355B6C">
            <w:pPr>
              <w:ind w:left="1800"/>
              <w:rPr>
                <w:rFonts w:ascii="Arial" w:hAnsi="Arial" w:cs="Arial"/>
                <w:sz w:val="14"/>
              </w:rPr>
            </w:pPr>
          </w:p>
          <w:p w14:paraId="194D60BE" w14:textId="77777777" w:rsidR="00CF206E" w:rsidRPr="00FB6C53" w:rsidRDefault="00CF206E" w:rsidP="00E87359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_______________________ </w:t>
            </w:r>
          </w:p>
          <w:p w14:paraId="48851F62" w14:textId="77777777" w:rsidR="00455710" w:rsidRPr="00FB6C53" w:rsidRDefault="00455710" w:rsidP="00E87359">
            <w:pPr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understanding events and people by the historical setting in which they occurred (when, where, what else was happening etc.) </w:t>
            </w:r>
          </w:p>
          <w:p w14:paraId="3611BB95" w14:textId="77777777" w:rsidR="00355B6C" w:rsidRPr="00FB6C53" w:rsidRDefault="00355B6C" w:rsidP="00355B6C">
            <w:pPr>
              <w:ind w:left="1800"/>
              <w:rPr>
                <w:rFonts w:ascii="Arial" w:hAnsi="Arial" w:cs="Arial"/>
                <w:sz w:val="14"/>
              </w:rPr>
            </w:pPr>
          </w:p>
          <w:p w14:paraId="615619D2" w14:textId="77777777" w:rsidR="00455710" w:rsidRPr="00FB6C53" w:rsidRDefault="00CF206E" w:rsidP="00E87359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____________________________ </w:t>
            </w:r>
          </w:p>
          <w:p w14:paraId="3F296D33" w14:textId="77777777" w:rsidR="00075AF6" w:rsidRPr="00FB6C53" w:rsidRDefault="00075AF6" w:rsidP="00075AF6">
            <w:pPr>
              <w:ind w:left="1800"/>
              <w:rPr>
                <w:rFonts w:ascii="Arial" w:hAnsi="Arial" w:cs="Arial"/>
              </w:rPr>
            </w:pPr>
          </w:p>
          <w:p w14:paraId="334F0430" w14:textId="77777777" w:rsidR="00455710" w:rsidRPr="00FB6C53" w:rsidRDefault="00CF206E" w:rsidP="00E8735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________________________</w:t>
            </w:r>
            <w:r w:rsidR="005C1D84" w:rsidRPr="00FB6C53">
              <w:rPr>
                <w:rFonts w:ascii="Arial" w:hAnsi="Arial" w:cs="Arial"/>
              </w:rPr>
              <w:t>____</w:t>
            </w:r>
            <w:r w:rsidR="00455710" w:rsidRPr="00FB6C53">
              <w:rPr>
                <w:rFonts w:ascii="Arial" w:hAnsi="Arial" w:cs="Arial"/>
              </w:rPr>
              <w:t xml:space="preserve"> </w:t>
            </w:r>
            <w:r w:rsidRPr="00FB6C53">
              <w:rPr>
                <w:rFonts w:ascii="Arial" w:hAnsi="Arial" w:cs="Arial"/>
              </w:rPr>
              <w:t>slow down the historical process</w:t>
            </w:r>
          </w:p>
          <w:p w14:paraId="796063ED" w14:textId="77777777" w:rsidR="00075AF6" w:rsidRPr="00FB6C53" w:rsidRDefault="00075AF6" w:rsidP="00D672CE">
            <w:pPr>
              <w:ind w:left="1080"/>
              <w:rPr>
                <w:rFonts w:ascii="Arial" w:hAnsi="Arial" w:cs="Arial"/>
              </w:rPr>
            </w:pPr>
          </w:p>
          <w:p w14:paraId="01E667AC" w14:textId="77777777" w:rsidR="00455710" w:rsidRPr="00FB6C53" w:rsidRDefault="00CF206E" w:rsidP="00E8735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________________________</w:t>
            </w:r>
            <w:r w:rsidR="005C1D84" w:rsidRPr="00FB6C53">
              <w:rPr>
                <w:rFonts w:ascii="Arial" w:hAnsi="Arial" w:cs="Arial"/>
              </w:rPr>
              <w:t>____</w:t>
            </w:r>
            <w:r w:rsidR="00455710" w:rsidRPr="00FB6C53">
              <w:rPr>
                <w:rFonts w:ascii="Arial" w:hAnsi="Arial" w:cs="Arial"/>
              </w:rPr>
              <w:t xml:space="preserve"> (languages that are no longer spoken) are difficult or impossible to understand</w:t>
            </w:r>
          </w:p>
          <w:p w14:paraId="7F23EC99" w14:textId="77777777" w:rsidR="00455710" w:rsidRPr="00FB6C53" w:rsidRDefault="00455710" w:rsidP="00455710">
            <w:pPr>
              <w:ind w:left="1800"/>
              <w:rPr>
                <w:rFonts w:ascii="Arial" w:hAnsi="Arial" w:cs="Arial"/>
              </w:rPr>
            </w:pPr>
          </w:p>
          <w:p w14:paraId="2038B5DA" w14:textId="77777777" w:rsidR="00CF206E" w:rsidRPr="00FB6C53" w:rsidRDefault="00CF206E" w:rsidP="00E87359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 xml:space="preserve">______________________________ </w:t>
            </w:r>
          </w:p>
          <w:p w14:paraId="3AA537F3" w14:textId="77777777" w:rsidR="00075AF6" w:rsidRPr="00FB6C53" w:rsidRDefault="00075AF6" w:rsidP="00075AF6">
            <w:pPr>
              <w:ind w:left="1080"/>
              <w:rPr>
                <w:rFonts w:ascii="Arial" w:hAnsi="Arial" w:cs="Arial"/>
                <w:sz w:val="14"/>
              </w:rPr>
            </w:pPr>
          </w:p>
          <w:p w14:paraId="6F603141" w14:textId="77777777" w:rsidR="00404BE1" w:rsidRPr="00FB6C53" w:rsidRDefault="00CF206E" w:rsidP="00E87359">
            <w:pPr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 w:rsidRPr="00FB6C53">
              <w:rPr>
                <w:rFonts w:ascii="Arial" w:hAnsi="Arial" w:cs="Arial"/>
              </w:rPr>
              <w:t>people</w:t>
            </w:r>
            <w:r w:rsidR="00455710" w:rsidRPr="00FB6C53">
              <w:rPr>
                <w:rFonts w:ascii="Arial" w:hAnsi="Arial" w:cs="Arial"/>
              </w:rPr>
              <w:t xml:space="preserve"> often build over older historical sites, destroying or burying evidence</w:t>
            </w:r>
          </w:p>
          <w:p w14:paraId="584E6B7F" w14:textId="77777777" w:rsidR="00075AF6" w:rsidRPr="00FB6C53" w:rsidRDefault="00075AF6" w:rsidP="00075AF6">
            <w:pPr>
              <w:ind w:left="1080"/>
              <w:rPr>
                <w:rFonts w:ascii="Arial" w:hAnsi="Arial" w:cs="Arial"/>
              </w:rPr>
            </w:pPr>
          </w:p>
        </w:tc>
      </w:tr>
    </w:tbl>
    <w:p w14:paraId="3FF4D18C" w14:textId="77777777" w:rsidR="002A23C7" w:rsidRPr="003F7DB1" w:rsidRDefault="002A23C7" w:rsidP="0069401C">
      <w:pPr>
        <w:rPr>
          <w:rFonts w:ascii="Arial" w:hAnsi="Arial" w:cs="Arial"/>
        </w:rPr>
      </w:pPr>
    </w:p>
    <w:sectPr w:rsidR="002A23C7" w:rsidRPr="003F7DB1" w:rsidSect="006D7B71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8DEA8" w14:textId="77777777" w:rsidR="00112707" w:rsidRDefault="00112707" w:rsidP="00103426">
      <w:r>
        <w:separator/>
      </w:r>
    </w:p>
  </w:endnote>
  <w:endnote w:type="continuationSeparator" w:id="0">
    <w:p w14:paraId="0182BBDC" w14:textId="77777777" w:rsidR="00112707" w:rsidRDefault="00112707" w:rsidP="001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91821" w14:textId="77777777" w:rsidR="00112707" w:rsidRDefault="00112707" w:rsidP="00103426">
      <w:r>
        <w:separator/>
      </w:r>
    </w:p>
  </w:footnote>
  <w:footnote w:type="continuationSeparator" w:id="0">
    <w:p w14:paraId="358F5D3E" w14:textId="77777777" w:rsidR="00112707" w:rsidRDefault="00112707" w:rsidP="0010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DE84" w14:textId="77777777" w:rsidR="00112707" w:rsidRDefault="00112707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 Date:_______________   Per:_________</w:t>
    </w:r>
  </w:p>
  <w:p w14:paraId="005363D2" w14:textId="77777777" w:rsidR="00112707" w:rsidRDefault="00112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773"/>
    <w:multiLevelType w:val="hybridMultilevel"/>
    <w:tmpl w:val="996C6D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530710"/>
    <w:multiLevelType w:val="hybridMultilevel"/>
    <w:tmpl w:val="54D611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E97D3D"/>
    <w:multiLevelType w:val="hybridMultilevel"/>
    <w:tmpl w:val="C82CDA78"/>
    <w:lvl w:ilvl="0" w:tplc="DBACEA7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87276A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2E5FD4"/>
    <w:multiLevelType w:val="hybridMultilevel"/>
    <w:tmpl w:val="283E1A98"/>
    <w:lvl w:ilvl="0" w:tplc="DBACEA7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87276A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002214"/>
    <w:multiLevelType w:val="hybridMultilevel"/>
    <w:tmpl w:val="03EA7754"/>
    <w:lvl w:ilvl="0" w:tplc="DBACEA7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DBACEA7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DBACEA74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004A7"/>
    <w:multiLevelType w:val="hybridMultilevel"/>
    <w:tmpl w:val="3BA80CEE"/>
    <w:lvl w:ilvl="0" w:tplc="DBACEA7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FB6D99"/>
    <w:multiLevelType w:val="hybridMultilevel"/>
    <w:tmpl w:val="88A46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DBACEA74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2228BD"/>
    <w:multiLevelType w:val="hybridMultilevel"/>
    <w:tmpl w:val="E8E41A76"/>
    <w:lvl w:ilvl="0" w:tplc="DBACEA7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DBACEA7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7D43C1"/>
    <w:multiLevelType w:val="hybridMultilevel"/>
    <w:tmpl w:val="03505762"/>
    <w:lvl w:ilvl="0" w:tplc="DBACEA7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87276A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650BC3"/>
    <w:multiLevelType w:val="hybridMultilevel"/>
    <w:tmpl w:val="BF84A1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A20846"/>
    <w:multiLevelType w:val="hybridMultilevel"/>
    <w:tmpl w:val="3F7029FA"/>
    <w:lvl w:ilvl="0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A3E5F"/>
    <w:multiLevelType w:val="hybridMultilevel"/>
    <w:tmpl w:val="E2047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7C0CFC"/>
    <w:multiLevelType w:val="hybridMultilevel"/>
    <w:tmpl w:val="C3BC9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DBACEA74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697BBF"/>
    <w:multiLevelType w:val="hybridMultilevel"/>
    <w:tmpl w:val="973E9732"/>
    <w:lvl w:ilvl="0" w:tplc="DBACEA7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DBACEA7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DBACEA74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E36C6"/>
    <w:multiLevelType w:val="hybridMultilevel"/>
    <w:tmpl w:val="FFE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A01CC"/>
    <w:multiLevelType w:val="hybridMultilevel"/>
    <w:tmpl w:val="40822BA0"/>
    <w:lvl w:ilvl="0" w:tplc="C87276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864C694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307F2"/>
    <w:multiLevelType w:val="hybridMultilevel"/>
    <w:tmpl w:val="20C4744C"/>
    <w:lvl w:ilvl="0" w:tplc="DBACEA7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87276A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CD193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37237B01"/>
    <w:multiLevelType w:val="hybridMultilevel"/>
    <w:tmpl w:val="2B6C3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2B544E"/>
    <w:multiLevelType w:val="hybridMultilevel"/>
    <w:tmpl w:val="0D3C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127CC5"/>
    <w:multiLevelType w:val="hybridMultilevel"/>
    <w:tmpl w:val="D7743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F913FF"/>
    <w:multiLevelType w:val="hybridMultilevel"/>
    <w:tmpl w:val="C3226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2C3652"/>
    <w:multiLevelType w:val="hybridMultilevel"/>
    <w:tmpl w:val="35EC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DBACEA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979F9"/>
    <w:multiLevelType w:val="hybridMultilevel"/>
    <w:tmpl w:val="406003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75831CB"/>
    <w:multiLevelType w:val="hybridMultilevel"/>
    <w:tmpl w:val="CBA8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70B46"/>
    <w:multiLevelType w:val="hybridMultilevel"/>
    <w:tmpl w:val="80387360"/>
    <w:lvl w:ilvl="0" w:tplc="DBACEA7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DBACEA7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4A1740"/>
    <w:multiLevelType w:val="hybridMultilevel"/>
    <w:tmpl w:val="6E8A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C722F"/>
    <w:multiLevelType w:val="hybridMultilevel"/>
    <w:tmpl w:val="6B0C08C2"/>
    <w:lvl w:ilvl="0" w:tplc="DBACEA7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87276A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F6F19EF"/>
    <w:multiLevelType w:val="hybridMultilevel"/>
    <w:tmpl w:val="56FA51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FD3091"/>
    <w:multiLevelType w:val="hybridMultilevel"/>
    <w:tmpl w:val="F47E1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323126"/>
    <w:multiLevelType w:val="hybridMultilevel"/>
    <w:tmpl w:val="820EB658"/>
    <w:lvl w:ilvl="0" w:tplc="DBACEA7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DBACEA7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E8785D"/>
    <w:multiLevelType w:val="hybridMultilevel"/>
    <w:tmpl w:val="C3985B0A"/>
    <w:lvl w:ilvl="0" w:tplc="3864C69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538FA"/>
    <w:multiLevelType w:val="hybridMultilevel"/>
    <w:tmpl w:val="62A4CA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5A9812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Wide Latin" w:hAnsi="Wide Lati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74209ED"/>
    <w:multiLevelType w:val="hybridMultilevel"/>
    <w:tmpl w:val="1A1CFA76"/>
    <w:lvl w:ilvl="0" w:tplc="DBACEA7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90361E1"/>
    <w:multiLevelType w:val="hybridMultilevel"/>
    <w:tmpl w:val="6FC0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503A1"/>
    <w:multiLevelType w:val="hybridMultilevel"/>
    <w:tmpl w:val="EA6E3286"/>
    <w:lvl w:ilvl="0" w:tplc="DBACEA7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3864C694">
      <w:start w:val="1"/>
      <w:numFmt w:val="bullet"/>
      <w:lvlText w:val=""/>
      <w:lvlJc w:val="left"/>
      <w:pPr>
        <w:ind w:left="1800" w:hanging="360"/>
      </w:pPr>
      <w:rPr>
        <w:rFonts w:ascii="Wingdings" w:hAnsi="Wingdings" w:hint="default"/>
      </w:rPr>
    </w:lvl>
    <w:lvl w:ilvl="2" w:tplc="3864C694">
      <w:start w:val="1"/>
      <w:numFmt w:val="bullet"/>
      <w:lvlText w:val="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2B7415"/>
    <w:multiLevelType w:val="hybridMultilevel"/>
    <w:tmpl w:val="3F227B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08456EA"/>
    <w:multiLevelType w:val="hybridMultilevel"/>
    <w:tmpl w:val="33A82FF2"/>
    <w:lvl w:ilvl="0" w:tplc="C87276A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2BF6B92"/>
    <w:multiLevelType w:val="hybridMultilevel"/>
    <w:tmpl w:val="2348CD0C"/>
    <w:lvl w:ilvl="0" w:tplc="3864C694">
      <w:start w:val="1"/>
      <w:numFmt w:val="bullet"/>
      <w:lvlText w:val="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2D643AE"/>
    <w:multiLevelType w:val="hybridMultilevel"/>
    <w:tmpl w:val="5F501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566909"/>
    <w:multiLevelType w:val="hybridMultilevel"/>
    <w:tmpl w:val="B8807490"/>
    <w:lvl w:ilvl="0" w:tplc="C87276A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4712AF"/>
    <w:multiLevelType w:val="hybridMultilevel"/>
    <w:tmpl w:val="0C7E8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9734C7"/>
    <w:multiLevelType w:val="hybridMultilevel"/>
    <w:tmpl w:val="FFBA0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5A9812">
      <w:start w:val="1"/>
      <w:numFmt w:val="bullet"/>
      <w:lvlText w:val="*"/>
      <w:lvlJc w:val="left"/>
      <w:pPr>
        <w:ind w:left="1800" w:hanging="360"/>
      </w:pPr>
      <w:rPr>
        <w:rFonts w:ascii="Wide Latin" w:hAnsi="Wide Lati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24"/>
  </w:num>
  <w:num w:numId="5">
    <w:abstractNumId w:val="19"/>
  </w:num>
  <w:num w:numId="6">
    <w:abstractNumId w:val="6"/>
  </w:num>
  <w:num w:numId="7">
    <w:abstractNumId w:val="31"/>
  </w:num>
  <w:num w:numId="8">
    <w:abstractNumId w:val="18"/>
  </w:num>
  <w:num w:numId="9">
    <w:abstractNumId w:val="4"/>
  </w:num>
  <w:num w:numId="10">
    <w:abstractNumId w:val="29"/>
  </w:num>
  <w:num w:numId="11">
    <w:abstractNumId w:val="33"/>
  </w:num>
  <w:num w:numId="12">
    <w:abstractNumId w:val="11"/>
  </w:num>
  <w:num w:numId="13">
    <w:abstractNumId w:val="13"/>
  </w:num>
  <w:num w:numId="14">
    <w:abstractNumId w:val="20"/>
  </w:num>
  <w:num w:numId="15">
    <w:abstractNumId w:val="12"/>
  </w:num>
  <w:num w:numId="16">
    <w:abstractNumId w:val="22"/>
  </w:num>
  <w:num w:numId="17">
    <w:abstractNumId w:val="14"/>
  </w:num>
  <w:num w:numId="18">
    <w:abstractNumId w:val="42"/>
  </w:num>
  <w:num w:numId="19">
    <w:abstractNumId w:val="10"/>
  </w:num>
  <w:num w:numId="20">
    <w:abstractNumId w:val="32"/>
  </w:num>
  <w:num w:numId="21">
    <w:abstractNumId w:val="26"/>
  </w:num>
  <w:num w:numId="22">
    <w:abstractNumId w:val="41"/>
  </w:num>
  <w:num w:numId="23">
    <w:abstractNumId w:val="30"/>
  </w:num>
  <w:num w:numId="24">
    <w:abstractNumId w:val="21"/>
  </w:num>
  <w:num w:numId="25">
    <w:abstractNumId w:val="25"/>
  </w:num>
  <w:num w:numId="26">
    <w:abstractNumId w:val="35"/>
  </w:num>
  <w:num w:numId="27">
    <w:abstractNumId w:val="34"/>
  </w:num>
  <w:num w:numId="28">
    <w:abstractNumId w:val="39"/>
  </w:num>
  <w:num w:numId="29">
    <w:abstractNumId w:val="5"/>
  </w:num>
  <w:num w:numId="30">
    <w:abstractNumId w:val="38"/>
  </w:num>
  <w:num w:numId="31">
    <w:abstractNumId w:val="0"/>
  </w:num>
  <w:num w:numId="32">
    <w:abstractNumId w:val="23"/>
  </w:num>
  <w:num w:numId="33">
    <w:abstractNumId w:val="36"/>
  </w:num>
  <w:num w:numId="34">
    <w:abstractNumId w:val="9"/>
  </w:num>
  <w:num w:numId="35">
    <w:abstractNumId w:val="28"/>
  </w:num>
  <w:num w:numId="36">
    <w:abstractNumId w:val="1"/>
  </w:num>
  <w:num w:numId="37">
    <w:abstractNumId w:val="2"/>
  </w:num>
  <w:num w:numId="38">
    <w:abstractNumId w:val="3"/>
  </w:num>
  <w:num w:numId="39">
    <w:abstractNumId w:val="16"/>
  </w:num>
  <w:num w:numId="40">
    <w:abstractNumId w:val="8"/>
  </w:num>
  <w:num w:numId="41">
    <w:abstractNumId w:val="37"/>
  </w:num>
  <w:num w:numId="42">
    <w:abstractNumId w:val="40"/>
  </w:num>
  <w:num w:numId="43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2E"/>
    <w:rsid w:val="0001047F"/>
    <w:rsid w:val="0001599F"/>
    <w:rsid w:val="00016FD3"/>
    <w:rsid w:val="00024692"/>
    <w:rsid w:val="0003057B"/>
    <w:rsid w:val="000340C3"/>
    <w:rsid w:val="00057828"/>
    <w:rsid w:val="00075AF6"/>
    <w:rsid w:val="000772E6"/>
    <w:rsid w:val="00081ABE"/>
    <w:rsid w:val="00086900"/>
    <w:rsid w:val="000874F9"/>
    <w:rsid w:val="000B003E"/>
    <w:rsid w:val="000C4A34"/>
    <w:rsid w:val="000E04D4"/>
    <w:rsid w:val="000E16AC"/>
    <w:rsid w:val="000F0AE0"/>
    <w:rsid w:val="000F1280"/>
    <w:rsid w:val="00103426"/>
    <w:rsid w:val="00112707"/>
    <w:rsid w:val="001145FF"/>
    <w:rsid w:val="00124357"/>
    <w:rsid w:val="001258DA"/>
    <w:rsid w:val="00130DE2"/>
    <w:rsid w:val="001409B5"/>
    <w:rsid w:val="001752EE"/>
    <w:rsid w:val="0018585C"/>
    <w:rsid w:val="00191044"/>
    <w:rsid w:val="001B2E2F"/>
    <w:rsid w:val="001D41B3"/>
    <w:rsid w:val="001E267E"/>
    <w:rsid w:val="001E74DE"/>
    <w:rsid w:val="001F7411"/>
    <w:rsid w:val="001F7F81"/>
    <w:rsid w:val="00203A41"/>
    <w:rsid w:val="0021241B"/>
    <w:rsid w:val="0022632F"/>
    <w:rsid w:val="00227E4D"/>
    <w:rsid w:val="00242820"/>
    <w:rsid w:val="00271731"/>
    <w:rsid w:val="002806D4"/>
    <w:rsid w:val="002808BB"/>
    <w:rsid w:val="00292729"/>
    <w:rsid w:val="002A23C7"/>
    <w:rsid w:val="002B454C"/>
    <w:rsid w:val="002C1019"/>
    <w:rsid w:val="002D7459"/>
    <w:rsid w:val="002E5B8A"/>
    <w:rsid w:val="002E7CB1"/>
    <w:rsid w:val="002E7CE4"/>
    <w:rsid w:val="002F118A"/>
    <w:rsid w:val="002F1CCF"/>
    <w:rsid w:val="00302503"/>
    <w:rsid w:val="0031081C"/>
    <w:rsid w:val="0031114B"/>
    <w:rsid w:val="003117BA"/>
    <w:rsid w:val="00312DAC"/>
    <w:rsid w:val="00313BE6"/>
    <w:rsid w:val="0032393E"/>
    <w:rsid w:val="00326348"/>
    <w:rsid w:val="00355B6C"/>
    <w:rsid w:val="00357500"/>
    <w:rsid w:val="0038024D"/>
    <w:rsid w:val="0038360B"/>
    <w:rsid w:val="003952E4"/>
    <w:rsid w:val="003B6E68"/>
    <w:rsid w:val="003C0EC9"/>
    <w:rsid w:val="003C3CC9"/>
    <w:rsid w:val="003C53F2"/>
    <w:rsid w:val="003F34B8"/>
    <w:rsid w:val="003F7DB1"/>
    <w:rsid w:val="004005A2"/>
    <w:rsid w:val="004010A1"/>
    <w:rsid w:val="00404BE1"/>
    <w:rsid w:val="004529BC"/>
    <w:rsid w:val="00455710"/>
    <w:rsid w:val="00475307"/>
    <w:rsid w:val="00492C70"/>
    <w:rsid w:val="00496D1A"/>
    <w:rsid w:val="004B4EB9"/>
    <w:rsid w:val="004C1791"/>
    <w:rsid w:val="004E7698"/>
    <w:rsid w:val="004F4ADB"/>
    <w:rsid w:val="00502D69"/>
    <w:rsid w:val="005054C8"/>
    <w:rsid w:val="0052322E"/>
    <w:rsid w:val="005257F2"/>
    <w:rsid w:val="00556E2F"/>
    <w:rsid w:val="0056775E"/>
    <w:rsid w:val="00592228"/>
    <w:rsid w:val="00593431"/>
    <w:rsid w:val="0059456D"/>
    <w:rsid w:val="005A1639"/>
    <w:rsid w:val="005A5FC5"/>
    <w:rsid w:val="005B23F2"/>
    <w:rsid w:val="005C1D84"/>
    <w:rsid w:val="005D062A"/>
    <w:rsid w:val="005D6507"/>
    <w:rsid w:val="00605FE2"/>
    <w:rsid w:val="006155D6"/>
    <w:rsid w:val="0062053A"/>
    <w:rsid w:val="0062412F"/>
    <w:rsid w:val="00633087"/>
    <w:rsid w:val="00643555"/>
    <w:rsid w:val="00644D48"/>
    <w:rsid w:val="00662BCC"/>
    <w:rsid w:val="006651EC"/>
    <w:rsid w:val="006729C4"/>
    <w:rsid w:val="00677F0C"/>
    <w:rsid w:val="00691E2D"/>
    <w:rsid w:val="0069401C"/>
    <w:rsid w:val="0069532A"/>
    <w:rsid w:val="006A6B2A"/>
    <w:rsid w:val="006B0858"/>
    <w:rsid w:val="006C0D5A"/>
    <w:rsid w:val="006C5D9E"/>
    <w:rsid w:val="006D4472"/>
    <w:rsid w:val="006D7B71"/>
    <w:rsid w:val="006F574E"/>
    <w:rsid w:val="006F5FA3"/>
    <w:rsid w:val="00707FDB"/>
    <w:rsid w:val="00722B5E"/>
    <w:rsid w:val="007411EC"/>
    <w:rsid w:val="00742156"/>
    <w:rsid w:val="00752177"/>
    <w:rsid w:val="00755922"/>
    <w:rsid w:val="0075735B"/>
    <w:rsid w:val="0076077C"/>
    <w:rsid w:val="007622B1"/>
    <w:rsid w:val="00783FF9"/>
    <w:rsid w:val="007A17FF"/>
    <w:rsid w:val="007A7C9E"/>
    <w:rsid w:val="007B0941"/>
    <w:rsid w:val="007C2CF2"/>
    <w:rsid w:val="007C4386"/>
    <w:rsid w:val="007C516F"/>
    <w:rsid w:val="00801253"/>
    <w:rsid w:val="00812A8A"/>
    <w:rsid w:val="008157A7"/>
    <w:rsid w:val="00815F36"/>
    <w:rsid w:val="0084796B"/>
    <w:rsid w:val="0085270B"/>
    <w:rsid w:val="00862293"/>
    <w:rsid w:val="00862484"/>
    <w:rsid w:val="00870ED5"/>
    <w:rsid w:val="00877165"/>
    <w:rsid w:val="008859EC"/>
    <w:rsid w:val="008C2F7E"/>
    <w:rsid w:val="008D784F"/>
    <w:rsid w:val="008E5082"/>
    <w:rsid w:val="008E7ABD"/>
    <w:rsid w:val="009065B0"/>
    <w:rsid w:val="00921DC2"/>
    <w:rsid w:val="00932DE6"/>
    <w:rsid w:val="00955D56"/>
    <w:rsid w:val="0096070F"/>
    <w:rsid w:val="00963C71"/>
    <w:rsid w:val="00971228"/>
    <w:rsid w:val="0099327D"/>
    <w:rsid w:val="009C7B33"/>
    <w:rsid w:val="009D291B"/>
    <w:rsid w:val="009E3C15"/>
    <w:rsid w:val="009F40F8"/>
    <w:rsid w:val="009F61A0"/>
    <w:rsid w:val="00A23EC3"/>
    <w:rsid w:val="00A315A1"/>
    <w:rsid w:val="00A361B7"/>
    <w:rsid w:val="00A432BF"/>
    <w:rsid w:val="00A6776F"/>
    <w:rsid w:val="00A80BB9"/>
    <w:rsid w:val="00A852C0"/>
    <w:rsid w:val="00A8647E"/>
    <w:rsid w:val="00A86CCC"/>
    <w:rsid w:val="00AA2860"/>
    <w:rsid w:val="00AC353D"/>
    <w:rsid w:val="00AD3D49"/>
    <w:rsid w:val="00AE5CE9"/>
    <w:rsid w:val="00AF799B"/>
    <w:rsid w:val="00B1349A"/>
    <w:rsid w:val="00B14F38"/>
    <w:rsid w:val="00B57462"/>
    <w:rsid w:val="00B63BF2"/>
    <w:rsid w:val="00B76E76"/>
    <w:rsid w:val="00B82B92"/>
    <w:rsid w:val="00B911CA"/>
    <w:rsid w:val="00BB0D8E"/>
    <w:rsid w:val="00BB6AB9"/>
    <w:rsid w:val="00BC3FB7"/>
    <w:rsid w:val="00BC5142"/>
    <w:rsid w:val="00BD0332"/>
    <w:rsid w:val="00BE1595"/>
    <w:rsid w:val="00C05B14"/>
    <w:rsid w:val="00C10400"/>
    <w:rsid w:val="00C1104F"/>
    <w:rsid w:val="00C144AA"/>
    <w:rsid w:val="00C215C2"/>
    <w:rsid w:val="00C33A8E"/>
    <w:rsid w:val="00C53484"/>
    <w:rsid w:val="00C55022"/>
    <w:rsid w:val="00C63ECE"/>
    <w:rsid w:val="00C728FF"/>
    <w:rsid w:val="00C74881"/>
    <w:rsid w:val="00C826B1"/>
    <w:rsid w:val="00C94D95"/>
    <w:rsid w:val="00CD037D"/>
    <w:rsid w:val="00CD2B37"/>
    <w:rsid w:val="00CF206E"/>
    <w:rsid w:val="00CF2A71"/>
    <w:rsid w:val="00D000E3"/>
    <w:rsid w:val="00D00D26"/>
    <w:rsid w:val="00D057B0"/>
    <w:rsid w:val="00D07871"/>
    <w:rsid w:val="00D278AB"/>
    <w:rsid w:val="00D31DF7"/>
    <w:rsid w:val="00D40814"/>
    <w:rsid w:val="00D505C9"/>
    <w:rsid w:val="00D64A3C"/>
    <w:rsid w:val="00D672CE"/>
    <w:rsid w:val="00D67D76"/>
    <w:rsid w:val="00D720B1"/>
    <w:rsid w:val="00D83892"/>
    <w:rsid w:val="00D91EB1"/>
    <w:rsid w:val="00D935E9"/>
    <w:rsid w:val="00D96D04"/>
    <w:rsid w:val="00DA505B"/>
    <w:rsid w:val="00DB1047"/>
    <w:rsid w:val="00DB6848"/>
    <w:rsid w:val="00DD5A31"/>
    <w:rsid w:val="00DF5BD5"/>
    <w:rsid w:val="00E05228"/>
    <w:rsid w:val="00E1279C"/>
    <w:rsid w:val="00E3009E"/>
    <w:rsid w:val="00E3086E"/>
    <w:rsid w:val="00E67489"/>
    <w:rsid w:val="00E87359"/>
    <w:rsid w:val="00E96904"/>
    <w:rsid w:val="00EB5662"/>
    <w:rsid w:val="00EB61B1"/>
    <w:rsid w:val="00ED32FF"/>
    <w:rsid w:val="00EF2D88"/>
    <w:rsid w:val="00F13DE3"/>
    <w:rsid w:val="00F22350"/>
    <w:rsid w:val="00F22636"/>
    <w:rsid w:val="00F3708F"/>
    <w:rsid w:val="00F4127F"/>
    <w:rsid w:val="00F468BE"/>
    <w:rsid w:val="00F604FB"/>
    <w:rsid w:val="00F7085D"/>
    <w:rsid w:val="00F70F1A"/>
    <w:rsid w:val="00F736C0"/>
    <w:rsid w:val="00F83371"/>
    <w:rsid w:val="00F93B10"/>
    <w:rsid w:val="00FB6C53"/>
    <w:rsid w:val="00FB7490"/>
    <w:rsid w:val="00FC0D4B"/>
    <w:rsid w:val="00FD07B5"/>
    <w:rsid w:val="00FD3FC4"/>
    <w:rsid w:val="00FE6C49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4AB28"/>
  <w15:docId w15:val="{C5B26E53-790F-460A-B466-B2C63CF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B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2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2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2B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2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2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2B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82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82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2B9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2B9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2B9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2B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2B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2B9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82B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2B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2B92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0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26"/>
    <w:rPr>
      <w:sz w:val="24"/>
      <w:szCs w:val="24"/>
    </w:rPr>
  </w:style>
  <w:style w:type="paragraph" w:styleId="Footer">
    <w:name w:val="footer"/>
    <w:basedOn w:val="Normal"/>
    <w:link w:val="FooterChar"/>
    <w:rsid w:val="0010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3426"/>
    <w:rPr>
      <w:sz w:val="24"/>
      <w:szCs w:val="24"/>
    </w:rPr>
  </w:style>
  <w:style w:type="paragraph" w:styleId="BalloonText">
    <w:name w:val="Balloon Text"/>
    <w:basedOn w:val="Normal"/>
    <w:link w:val="BalloonTextChar"/>
    <w:rsid w:val="0010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esktop\WORLD%20CULTURES\Corne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DA28-2E36-4028-A3C2-0379A8CD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 template</Template>
  <TotalTime>1207</TotalTime>
  <Pages>3</Pages>
  <Words>630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Roman Republic</vt:lpstr>
    </vt:vector>
  </TitlesOfParts>
  <Company>Hewlett-Packard Company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Roman Republic</dc:title>
  <dc:creator>Matt</dc:creator>
  <cp:lastModifiedBy>Rousseau, Matt</cp:lastModifiedBy>
  <cp:revision>39</cp:revision>
  <cp:lastPrinted>2017-09-21T23:46:00Z</cp:lastPrinted>
  <dcterms:created xsi:type="dcterms:W3CDTF">2016-09-27T13:04:00Z</dcterms:created>
  <dcterms:modified xsi:type="dcterms:W3CDTF">2018-09-19T23:53:00Z</dcterms:modified>
</cp:coreProperties>
</file>