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B327E" w14:textId="77777777" w:rsidR="003F7DB1" w:rsidRPr="003F7DB1" w:rsidRDefault="003F7DB1">
      <w:pPr>
        <w:rPr>
          <w:rFonts w:ascii="Impact" w:hAnsi="Impact" w:cs="Arial"/>
          <w:sz w:val="44"/>
          <w:szCs w:val="44"/>
        </w:rPr>
      </w:pPr>
      <w:bookmarkStart w:id="0" w:name="_GoBack"/>
      <w:bookmarkEnd w:id="0"/>
      <w:r w:rsidRPr="003F7DB1">
        <w:rPr>
          <w:rFonts w:ascii="Arial" w:hAnsi="Arial" w:cs="Arial"/>
          <w:sz w:val="44"/>
          <w:szCs w:val="44"/>
        </w:rPr>
        <w:t>Title</w:t>
      </w:r>
      <w:r w:rsidR="006F574E">
        <w:rPr>
          <w:rFonts w:ascii="Arial" w:hAnsi="Arial" w:cs="Arial"/>
          <w:sz w:val="44"/>
          <w:szCs w:val="44"/>
        </w:rPr>
        <w:t xml:space="preserve">: </w:t>
      </w:r>
      <w:r w:rsidR="00677F0C">
        <w:rPr>
          <w:rFonts w:ascii="Impact" w:hAnsi="Impact" w:cs="Arial"/>
          <w:b/>
          <w:sz w:val="44"/>
          <w:szCs w:val="44"/>
        </w:rPr>
        <w:t>Ancient India</w:t>
      </w:r>
      <w:r w:rsidR="00D000E3">
        <w:rPr>
          <w:rFonts w:ascii="Impact" w:hAnsi="Impact" w:cs="Arial"/>
          <w:b/>
          <w:sz w:val="44"/>
          <w:szCs w:val="44"/>
        </w:rPr>
        <w:t xml:space="preserve"> </w:t>
      </w:r>
      <w:r w:rsidR="00677F0C">
        <w:rPr>
          <w:rFonts w:ascii="Impact" w:hAnsi="Impact" w:cs="Arial"/>
          <w:sz w:val="44"/>
          <w:szCs w:val="44"/>
        </w:rPr>
        <w:t>– Chapter 9</w:t>
      </w:r>
      <w:r w:rsidR="006C5D9E">
        <w:rPr>
          <w:rFonts w:ascii="Impact" w:hAnsi="Impact" w:cs="Arial"/>
          <w:sz w:val="44"/>
          <w:szCs w:val="44"/>
        </w:rPr>
        <w:t xml:space="preserve"> – 2</w:t>
      </w:r>
      <w:r w:rsidR="00877165" w:rsidRPr="006F574E">
        <w:rPr>
          <w:rFonts w:ascii="Impact" w:hAnsi="Impact" w:cs="Arial"/>
          <w:sz w:val="44"/>
          <w:szCs w:val="44"/>
        </w:rPr>
        <w:t xml:space="preserve">  </w:t>
      </w:r>
      <w:r w:rsidR="00313BE6" w:rsidRPr="006F574E">
        <w:rPr>
          <w:rFonts w:ascii="Impact" w:hAnsi="Impact" w:cs="Arial"/>
          <w:sz w:val="44"/>
          <w:szCs w:val="44"/>
        </w:rPr>
        <w:t xml:space="preserve"> Notes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"/>
        <w:gridCol w:w="10814"/>
      </w:tblGrid>
      <w:tr w:rsidR="003F7DB1" w:rsidRPr="00357500" w14:paraId="7CC04EBB" w14:textId="77777777" w:rsidTr="008157A7">
        <w:trPr>
          <w:trHeight w:val="782"/>
        </w:trPr>
        <w:tc>
          <w:tcPr>
            <w:tcW w:w="11088" w:type="dxa"/>
            <w:gridSpan w:val="2"/>
          </w:tcPr>
          <w:p w14:paraId="281D07C8" w14:textId="77777777" w:rsidR="003F7DB1" w:rsidRPr="00BB0D8E" w:rsidRDefault="00103426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 w:rsidR="00D278AB">
              <w:rPr>
                <w:rFonts w:ascii="Arial" w:hAnsi="Arial" w:cs="Arial"/>
                <w:i/>
              </w:rPr>
              <w:t>ections: Read Chapter 9</w:t>
            </w:r>
            <w:r w:rsidR="00AD3D49">
              <w:rPr>
                <w:rFonts w:ascii="Arial" w:hAnsi="Arial" w:cs="Arial"/>
                <w:i/>
              </w:rPr>
              <w:t xml:space="preserve"> Lesson 2</w:t>
            </w:r>
            <w:r w:rsidR="006C5D9E">
              <w:rPr>
                <w:rFonts w:ascii="Arial" w:hAnsi="Arial" w:cs="Arial"/>
                <w:i/>
              </w:rPr>
              <w:t xml:space="preserve"> in you textbook (pg.257</w:t>
            </w:r>
            <w:r w:rsidR="00644D48">
              <w:rPr>
                <w:rFonts w:ascii="Arial" w:hAnsi="Arial" w:cs="Arial"/>
                <w:i/>
              </w:rPr>
              <w:t xml:space="preserve"> </w:t>
            </w:r>
            <w:r w:rsidR="004C1791">
              <w:rPr>
                <w:rFonts w:ascii="Arial" w:hAnsi="Arial" w:cs="Arial"/>
                <w:i/>
              </w:rPr>
              <w:t>-</w:t>
            </w:r>
            <w:r w:rsidR="006C5D9E">
              <w:rPr>
                <w:rFonts w:ascii="Arial" w:hAnsi="Arial" w:cs="Arial"/>
                <w:i/>
              </w:rPr>
              <w:t xml:space="preserve"> 264</w:t>
            </w:r>
            <w:r w:rsidRPr="00103426">
              <w:rPr>
                <w:rFonts w:ascii="Arial" w:hAnsi="Arial" w:cs="Arial"/>
                <w:i/>
              </w:rPr>
              <w:t>). A</w:t>
            </w:r>
            <w:r w:rsidR="006651EC"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3F7DB1" w:rsidRPr="00357500" w14:paraId="6E9A33BA" w14:textId="77777777" w:rsidTr="00103426">
        <w:tc>
          <w:tcPr>
            <w:tcW w:w="288" w:type="dxa"/>
          </w:tcPr>
          <w:p w14:paraId="78995C48" w14:textId="77777777" w:rsidR="004E7698" w:rsidRPr="00357500" w:rsidRDefault="004E7698" w:rsidP="00C74881">
            <w:pPr>
              <w:rPr>
                <w:rFonts w:ascii="Arial" w:hAnsi="Arial" w:cs="Arial"/>
              </w:rPr>
            </w:pPr>
          </w:p>
          <w:p w14:paraId="2E763C34" w14:textId="77777777" w:rsidR="004005A2" w:rsidRPr="00357500" w:rsidRDefault="004005A2" w:rsidP="00C74881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14:paraId="08F06F16" w14:textId="77777777" w:rsidR="0038360B" w:rsidRDefault="0038360B" w:rsidP="001B2E2F">
            <w:pPr>
              <w:rPr>
                <w:rFonts w:ascii="Arial" w:hAnsi="Arial" w:cs="Arial"/>
                <w:b/>
              </w:rPr>
            </w:pPr>
          </w:p>
          <w:p w14:paraId="0AE24A74" w14:textId="77777777" w:rsidR="008157A7" w:rsidRPr="001B2E2F" w:rsidRDefault="006C5D9E" w:rsidP="001B2E2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Origins of Hinduism </w:t>
            </w:r>
          </w:p>
          <w:p w14:paraId="264F051B" w14:textId="77777777" w:rsidR="001B2E2F" w:rsidRDefault="001B2E2F" w:rsidP="001B2E2F">
            <w:pPr>
              <w:pStyle w:val="ListParagraph"/>
              <w:spacing w:after="120" w:line="360" w:lineRule="auto"/>
              <w:rPr>
                <w:rFonts w:ascii="Arial" w:hAnsi="Arial" w:cs="Arial"/>
              </w:rPr>
            </w:pPr>
          </w:p>
          <w:p w14:paraId="4083A2CB" w14:textId="77777777" w:rsidR="00F604FB" w:rsidRPr="006C5D9E" w:rsidRDefault="006C5D9E" w:rsidP="00F604FB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 is one of the world’s oldest religions</w:t>
            </w:r>
          </w:p>
          <w:p w14:paraId="15091240" w14:textId="77777777" w:rsidR="006C5D9E" w:rsidRPr="006C5D9E" w:rsidRDefault="006C5D9E" w:rsidP="006C5D9E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It is the ______________ largest religion after Christianity and _________________</w:t>
            </w:r>
          </w:p>
          <w:p w14:paraId="180DE630" w14:textId="77777777" w:rsidR="0038360B" w:rsidRPr="00A4423B" w:rsidRDefault="006C5D9E" w:rsidP="00A4423B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Sacred writings called the ____________________ teach key ideas of Aryan religion</w:t>
            </w:r>
          </w:p>
          <w:p w14:paraId="6844771B" w14:textId="77777777" w:rsidR="00A4423B" w:rsidRPr="00A4423B" w:rsidRDefault="00A4423B" w:rsidP="00A4423B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259A4570" w14:textId="77777777" w:rsidR="006C5D9E" w:rsidRPr="006C5D9E" w:rsidRDefault="006C5D9E" w:rsidP="006C5D9E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 in one universal spirit called ________________________</w:t>
            </w:r>
          </w:p>
          <w:p w14:paraId="2A66B27B" w14:textId="77777777" w:rsidR="006C5D9E" w:rsidRPr="006C5D9E" w:rsidRDefault="006C5D9E" w:rsidP="006C5D9E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Every living thing has a _________________ that is part of Brahman </w:t>
            </w:r>
          </w:p>
          <w:p w14:paraId="40D9D587" w14:textId="77777777" w:rsidR="006C5D9E" w:rsidRPr="006C5D9E" w:rsidRDefault="006C5D9E" w:rsidP="006C5D9E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death the soul leaves the ________________ and join</w:t>
            </w:r>
            <w:r w:rsidR="00B911CA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Brahman</w:t>
            </w:r>
          </w:p>
          <w:p w14:paraId="7FE16266" w14:textId="77777777" w:rsidR="006C5D9E" w:rsidRPr="006C5D9E" w:rsidRDefault="006C5D9E" w:rsidP="006C5D9E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Indians believe in many different ________________ (gods)</w:t>
            </w:r>
          </w:p>
          <w:p w14:paraId="0488D267" w14:textId="77777777" w:rsidR="006C5D9E" w:rsidRPr="006C5D9E" w:rsidRDefault="006C5D9E" w:rsidP="006C5D9E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 the Creator</w:t>
            </w:r>
          </w:p>
          <w:p w14:paraId="0FFC69E6" w14:textId="77777777" w:rsidR="006C5D9E" w:rsidRPr="006C5D9E" w:rsidRDefault="006C5D9E" w:rsidP="006C5D9E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5D9E">
              <w:rPr>
                <w:rFonts w:ascii="Arial" w:hAnsi="Arial" w:cs="Arial"/>
                <w:sz w:val="22"/>
                <w:szCs w:val="22"/>
                <w:u w:val="single"/>
              </w:rPr>
              <w:t>Vishnu</w:t>
            </w:r>
            <w:r>
              <w:rPr>
                <w:rFonts w:ascii="Arial" w:hAnsi="Arial" w:cs="Arial"/>
                <w:sz w:val="22"/>
                <w:szCs w:val="22"/>
              </w:rPr>
              <w:t xml:space="preserve"> the ____________________</w:t>
            </w:r>
          </w:p>
          <w:p w14:paraId="61776409" w14:textId="77777777" w:rsidR="006C5D9E" w:rsidRPr="006C5D9E" w:rsidRDefault="006C5D9E" w:rsidP="006C5D9E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5D9E">
              <w:rPr>
                <w:rFonts w:ascii="Arial" w:hAnsi="Arial" w:cs="Arial"/>
                <w:sz w:val="22"/>
                <w:szCs w:val="22"/>
                <w:u w:val="single"/>
              </w:rPr>
              <w:t>Shiva</w:t>
            </w:r>
            <w:r>
              <w:rPr>
                <w:rFonts w:ascii="Arial" w:hAnsi="Arial" w:cs="Arial"/>
                <w:sz w:val="22"/>
                <w:szCs w:val="22"/>
              </w:rPr>
              <w:t xml:space="preserve"> the _____________________</w:t>
            </w:r>
          </w:p>
          <w:p w14:paraId="3C45920C" w14:textId="77777777" w:rsidR="006C5D9E" w:rsidRPr="006C5D9E" w:rsidRDefault="006C5D9E" w:rsidP="006C5D9E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gods were different ________________ of Brahman </w:t>
            </w:r>
          </w:p>
          <w:p w14:paraId="5400BBF6" w14:textId="77777777" w:rsidR="0038360B" w:rsidRPr="0038360B" w:rsidRDefault="0038360B" w:rsidP="0038360B">
            <w:pPr>
              <w:pStyle w:val="ListParagraph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37B1E5" w14:textId="77777777" w:rsidR="006C5D9E" w:rsidRPr="006C5D9E" w:rsidRDefault="006C5D9E" w:rsidP="006C5D9E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Hinduism believes in ___________________________ (rebirth of the soul)</w:t>
            </w:r>
          </w:p>
          <w:p w14:paraId="62B07CC0" w14:textId="77777777" w:rsidR="006C5D9E" w:rsidRPr="006C5D9E" w:rsidRDefault="006C5D9E" w:rsidP="006C5D9E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Strive for __________________, the ultimate peace</w:t>
            </w:r>
          </w:p>
          <w:p w14:paraId="27AEB46F" w14:textId="77777777" w:rsidR="006C5D9E" w:rsidRPr="00F83371" w:rsidRDefault="006C5D9E" w:rsidP="006C5D9E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Most souls must pass </w:t>
            </w:r>
            <w:r w:rsidR="00312DAC">
              <w:rPr>
                <w:rFonts w:ascii="Arial" w:hAnsi="Arial" w:cs="Arial"/>
                <w:sz w:val="22"/>
                <w:szCs w:val="22"/>
              </w:rPr>
              <w:t>through</w:t>
            </w:r>
            <w:r>
              <w:rPr>
                <w:rFonts w:ascii="Arial" w:hAnsi="Arial" w:cs="Arial"/>
                <w:sz w:val="22"/>
                <w:szCs w:val="22"/>
              </w:rPr>
              <w:t xml:space="preserve"> many _________________ before reuniting with Brahman </w:t>
            </w:r>
          </w:p>
          <w:p w14:paraId="744CC244" w14:textId="77777777" w:rsidR="00F83371" w:rsidRPr="00F83371" w:rsidRDefault="00F83371" w:rsidP="006C5D9E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Closely related to idea of _______________</w:t>
            </w:r>
          </w:p>
          <w:p w14:paraId="3FC59088" w14:textId="77777777" w:rsidR="00F83371" w:rsidRPr="00F83371" w:rsidRDefault="00F83371" w:rsidP="00F83371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people do in this life decides how they are reborn </w:t>
            </w:r>
          </w:p>
          <w:p w14:paraId="1946858E" w14:textId="77777777" w:rsidR="00F83371" w:rsidRPr="00F83371" w:rsidRDefault="00F83371" w:rsidP="00F83371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who lead a _____________ life are reborn into a lower form</w:t>
            </w:r>
          </w:p>
          <w:p w14:paraId="417E4B63" w14:textId="77777777" w:rsidR="00F83371" w:rsidRPr="00F83371" w:rsidRDefault="00F83371" w:rsidP="00F83371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who lead a _____________ life are reborn into a higher form</w:t>
            </w:r>
          </w:p>
          <w:p w14:paraId="251EF4A6" w14:textId="77777777" w:rsidR="00F83371" w:rsidRPr="00D64A3C" w:rsidRDefault="00F83371" w:rsidP="00F83371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earn a better existence, Hindus </w:t>
            </w:r>
            <w:r w:rsidR="00D64A3C">
              <w:rPr>
                <w:rFonts w:ascii="Arial" w:hAnsi="Arial" w:cs="Arial"/>
                <w:sz w:val="22"/>
                <w:szCs w:val="22"/>
              </w:rPr>
              <w:t>must follow their __________________ (personal duty)</w:t>
            </w:r>
          </w:p>
          <w:p w14:paraId="2F9C5C6C" w14:textId="77777777" w:rsidR="00D64A3C" w:rsidRPr="00D64A3C" w:rsidRDefault="00D64A3C" w:rsidP="00D64A3C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People’s duties are different based on their place in___________________</w:t>
            </w:r>
          </w:p>
          <w:p w14:paraId="1C926617" w14:textId="77777777" w:rsidR="0038360B" w:rsidRPr="0038360B" w:rsidRDefault="0038360B" w:rsidP="0038360B">
            <w:pPr>
              <w:pStyle w:val="ListParagraph"/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634571" w14:textId="77777777" w:rsidR="00D64A3C" w:rsidRPr="00D64A3C" w:rsidRDefault="00B911CA" w:rsidP="00D64A3C">
            <w:pPr>
              <w:pStyle w:val="ListParagraph"/>
              <w:numPr>
                <w:ilvl w:val="0"/>
                <w:numId w:val="2"/>
              </w:num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Hinduism shaped India’s</w:t>
            </w:r>
            <w:r w:rsidR="00D64A3C">
              <w:rPr>
                <w:rFonts w:ascii="Arial" w:hAnsi="Arial" w:cs="Arial"/>
                <w:sz w:val="22"/>
                <w:szCs w:val="22"/>
              </w:rPr>
              <w:t xml:space="preserve"> way of life</w:t>
            </w:r>
          </w:p>
          <w:p w14:paraId="766BC5A8" w14:textId="77777777" w:rsidR="00D64A3C" w:rsidRDefault="00D64A3C" w:rsidP="00D64A3C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D64A3C">
              <w:rPr>
                <w:rFonts w:ascii="Arial" w:hAnsi="Arial" w:cs="Arial"/>
                <w:sz w:val="22"/>
                <w:szCs w:val="22"/>
              </w:rPr>
              <w:t>People believed that all life was ___________________</w:t>
            </w:r>
          </w:p>
          <w:p w14:paraId="1F8AB46C" w14:textId="77777777" w:rsidR="00D64A3C" w:rsidRDefault="00D64A3C" w:rsidP="00D64A3C">
            <w:pPr>
              <w:pStyle w:val="ListParagraph"/>
              <w:numPr>
                <w:ilvl w:val="1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 accepted the _________________ system</w:t>
            </w:r>
          </w:p>
          <w:p w14:paraId="2738466A" w14:textId="77777777" w:rsidR="00D64A3C" w:rsidRDefault="00D64A3C" w:rsidP="00D64A3C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Believed people in a higher ________________ were superior</w:t>
            </w:r>
          </w:p>
          <w:p w14:paraId="34F2064F" w14:textId="77777777" w:rsidR="0038360B" w:rsidRPr="0038360B" w:rsidRDefault="00D64A3C" w:rsidP="0038360B">
            <w:pPr>
              <w:pStyle w:val="ListParagraph"/>
              <w:numPr>
                <w:ilvl w:val="2"/>
                <w:numId w:val="2"/>
              </w:num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Gave ________________ to people to be reborn into a higher </w:t>
            </w:r>
            <w:proofErr w:type="spellStart"/>
            <w:r w:rsidRPr="00D64A3C">
              <w:rPr>
                <w:rFonts w:ascii="Arial" w:hAnsi="Arial" w:cs="Arial"/>
                <w:i/>
                <w:sz w:val="22"/>
                <w:szCs w:val="22"/>
              </w:rPr>
              <w:t>jati</w:t>
            </w:r>
            <w:proofErr w:type="spellEnd"/>
            <w:r w:rsidRPr="00D64A3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14:paraId="43E8C836" w14:textId="77777777" w:rsidR="0038360B" w:rsidRDefault="0038360B" w:rsidP="00677F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558C58" w14:textId="77777777" w:rsidR="00673462" w:rsidRDefault="00673462" w:rsidP="00677F0C">
            <w:pPr>
              <w:rPr>
                <w:rFonts w:ascii="Arial" w:hAnsi="Arial" w:cs="Arial"/>
                <w:b/>
              </w:rPr>
            </w:pPr>
          </w:p>
          <w:p w14:paraId="70F5E5CE" w14:textId="77777777" w:rsidR="00A4423B" w:rsidRDefault="00A4423B" w:rsidP="00677F0C">
            <w:pPr>
              <w:rPr>
                <w:rFonts w:ascii="Arial" w:hAnsi="Arial" w:cs="Arial"/>
                <w:b/>
              </w:rPr>
            </w:pPr>
          </w:p>
          <w:p w14:paraId="247E07E0" w14:textId="77777777" w:rsidR="00D505C9" w:rsidRDefault="0038360B" w:rsidP="00677F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Rise of Buddhism </w:t>
            </w:r>
          </w:p>
          <w:p w14:paraId="1200CF8E" w14:textId="77777777" w:rsidR="00677F0C" w:rsidRPr="00A4423B" w:rsidRDefault="00677F0C" w:rsidP="00677F0C">
            <w:pPr>
              <w:rPr>
                <w:rFonts w:ascii="Arial" w:hAnsi="Arial" w:cs="Arial"/>
                <w:b/>
                <w:sz w:val="18"/>
              </w:rPr>
            </w:pPr>
          </w:p>
          <w:p w14:paraId="44273062" w14:textId="77777777" w:rsidR="00203A41" w:rsidRDefault="0038360B" w:rsidP="0038024D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Some Indians felt ______________________ with the Hindu religion</w:t>
            </w:r>
          </w:p>
          <w:p w14:paraId="2E78097A" w14:textId="77777777" w:rsidR="0038360B" w:rsidRDefault="0038360B" w:rsidP="0038360B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Wanted a simpler, more _________________ faith</w:t>
            </w:r>
          </w:p>
          <w:p w14:paraId="4E105A0C" w14:textId="77777777" w:rsidR="0038360B" w:rsidRDefault="0038360B" w:rsidP="0038360B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Developed new ideas and became religious ____________________</w:t>
            </w:r>
          </w:p>
          <w:p w14:paraId="645B5832" w14:textId="77777777" w:rsidR="0038360B" w:rsidRDefault="0038360B" w:rsidP="0038360B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One teacher was _________________________________</w:t>
            </w:r>
          </w:p>
          <w:p w14:paraId="1F536E34" w14:textId="77777777" w:rsidR="0038360B" w:rsidRDefault="00605FE2" w:rsidP="0038360B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38360B">
              <w:rPr>
                <w:rFonts w:ascii="Arial" w:hAnsi="Arial" w:cs="Arial"/>
                <w:sz w:val="22"/>
                <w:szCs w:val="22"/>
              </w:rPr>
              <w:t>ecame known as the ___________________</w:t>
            </w:r>
          </w:p>
          <w:p w14:paraId="5EB773EA" w14:textId="77777777" w:rsidR="00F22636" w:rsidRPr="00673462" w:rsidRDefault="00605FE2" w:rsidP="00673462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38360B">
              <w:rPr>
                <w:rFonts w:ascii="Arial" w:hAnsi="Arial" w:cs="Arial"/>
                <w:sz w:val="22"/>
                <w:szCs w:val="22"/>
              </w:rPr>
              <w:t>ounded a new religion called______________________</w:t>
            </w:r>
          </w:p>
          <w:p w14:paraId="3EE6CC99" w14:textId="77777777" w:rsidR="0038360B" w:rsidRDefault="0038360B" w:rsidP="0038360B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Buddhism is one of the major world ______________________</w:t>
            </w:r>
          </w:p>
          <w:p w14:paraId="3743D556" w14:textId="77777777" w:rsidR="0038360B" w:rsidRDefault="0038360B" w:rsidP="0038360B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Most followers are in Southeast and East Asia</w:t>
            </w:r>
          </w:p>
          <w:p w14:paraId="405C1038" w14:textId="77777777" w:rsidR="00F22636" w:rsidRPr="00673462" w:rsidRDefault="0038360B" w:rsidP="00673462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Only a _____________ live in India, its birthplace </w:t>
            </w:r>
          </w:p>
          <w:p w14:paraId="26E7153A" w14:textId="77777777" w:rsidR="0038360B" w:rsidRDefault="003F34B8" w:rsidP="003F34B8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Siddhartha was born around 563 BC</w:t>
            </w:r>
          </w:p>
          <w:p w14:paraId="0A262698" w14:textId="77777777" w:rsidR="003F34B8" w:rsidRDefault="003F34B8" w:rsidP="003F34B8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Grew up as a _________________ near the Himalaya </w:t>
            </w:r>
          </w:p>
          <w:p w14:paraId="74A3447F" w14:textId="77777777" w:rsidR="003F34B8" w:rsidRDefault="003F34B8" w:rsidP="003F34B8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Left to explore the kingdom</w:t>
            </w:r>
          </w:p>
          <w:p w14:paraId="3687AD94" w14:textId="77777777" w:rsidR="003F34B8" w:rsidRDefault="003F34B8" w:rsidP="003F34B8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 shocked at the __________________ and suffering around him</w:t>
            </w:r>
          </w:p>
          <w:p w14:paraId="0E1AE0E8" w14:textId="77777777" w:rsidR="003F34B8" w:rsidRDefault="003F34B8" w:rsidP="003F34B8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Saw _____________________, the sick and aged people</w:t>
            </w:r>
          </w:p>
          <w:p w14:paraId="3832EB77" w14:textId="77777777" w:rsidR="003F34B8" w:rsidRDefault="003F34B8" w:rsidP="003F34B8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Understood life was full of ________________________</w:t>
            </w:r>
          </w:p>
          <w:p w14:paraId="147FFD24" w14:textId="77777777" w:rsidR="003F34B8" w:rsidRDefault="003F34B8" w:rsidP="003F34B8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Journeyed </w:t>
            </w:r>
            <w:r w:rsidR="00605FE2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find the meaning of _______________</w:t>
            </w:r>
          </w:p>
          <w:p w14:paraId="0D1EF771" w14:textId="77777777" w:rsidR="003F34B8" w:rsidRDefault="003F34B8" w:rsidP="003F34B8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Stopped to ____________________ (think deeply)</w:t>
            </w:r>
          </w:p>
          <w:p w14:paraId="780767B7" w14:textId="77777777" w:rsidR="00F22636" w:rsidRPr="00673462" w:rsidRDefault="003F34B8" w:rsidP="00673462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Teachings became </w:t>
            </w:r>
            <w:r w:rsidR="00605FE2">
              <w:rPr>
                <w:rFonts w:ascii="Arial" w:hAnsi="Arial" w:cs="Arial"/>
                <w:sz w:val="22"/>
                <w:szCs w:val="22"/>
              </w:rPr>
              <w:t>known</w:t>
            </w:r>
            <w:r>
              <w:rPr>
                <w:rFonts w:ascii="Arial" w:hAnsi="Arial" w:cs="Arial"/>
                <w:sz w:val="22"/>
                <w:szCs w:val="22"/>
              </w:rPr>
              <w:t xml:space="preserve"> as Buddhism </w:t>
            </w:r>
          </w:p>
          <w:p w14:paraId="4F22C420" w14:textId="77777777" w:rsidR="003F34B8" w:rsidRDefault="003F34B8" w:rsidP="003F34B8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Taught his followers The Four Noble ________________</w:t>
            </w:r>
          </w:p>
          <w:p w14:paraId="03CAE827" w14:textId="77777777" w:rsidR="003F34B8" w:rsidRDefault="003F34B8" w:rsidP="00605FE2">
            <w:pPr>
              <w:pStyle w:val="ListParagraph"/>
              <w:numPr>
                <w:ilvl w:val="1"/>
                <w:numId w:val="1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Life is full of _____________________</w:t>
            </w:r>
          </w:p>
          <w:p w14:paraId="1A38E28F" w14:textId="77777777" w:rsidR="003F34B8" w:rsidRDefault="003F34B8" w:rsidP="00605FE2">
            <w:pPr>
              <w:pStyle w:val="ListParagraph"/>
              <w:numPr>
                <w:ilvl w:val="1"/>
                <w:numId w:val="1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People suffer because they __________________ </w:t>
            </w:r>
            <w:r w:rsidR="00605FE2">
              <w:rPr>
                <w:rFonts w:ascii="Arial" w:hAnsi="Arial" w:cs="Arial"/>
                <w:sz w:val="22"/>
                <w:szCs w:val="22"/>
              </w:rPr>
              <w:t>worldly</w:t>
            </w:r>
            <w:r>
              <w:rPr>
                <w:rFonts w:ascii="Arial" w:hAnsi="Arial" w:cs="Arial"/>
                <w:sz w:val="22"/>
                <w:szCs w:val="22"/>
              </w:rPr>
              <w:t xml:space="preserve"> things</w:t>
            </w:r>
          </w:p>
          <w:p w14:paraId="135838E1" w14:textId="77777777" w:rsidR="003F34B8" w:rsidRDefault="003F34B8" w:rsidP="00605FE2">
            <w:pPr>
              <w:pStyle w:val="ListParagraph"/>
              <w:numPr>
                <w:ilvl w:val="1"/>
                <w:numId w:val="1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way to end suffering is to stop _____________________ things</w:t>
            </w:r>
          </w:p>
          <w:p w14:paraId="3A8ADAAB" w14:textId="77777777" w:rsidR="003F34B8" w:rsidRDefault="003F34B8" w:rsidP="00605FE2">
            <w:pPr>
              <w:pStyle w:val="ListParagraph"/>
              <w:numPr>
                <w:ilvl w:val="1"/>
                <w:numId w:val="15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stop desiring things, follow the ___________________________</w:t>
            </w:r>
          </w:p>
          <w:p w14:paraId="7BF39E2C" w14:textId="77777777" w:rsidR="003F34B8" w:rsidRDefault="003F34B8" w:rsidP="003F34B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C07E5D6" w14:textId="77777777" w:rsidR="003F34B8" w:rsidRDefault="003F34B8" w:rsidP="003F34B8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Eightfold Path</w:t>
            </w:r>
          </w:p>
          <w:p w14:paraId="6609134A" w14:textId="77777777" w:rsidR="003F34B8" w:rsidRDefault="003F34B8" w:rsidP="00605FE2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 and understand the _____________________________ (Right View)</w:t>
            </w:r>
          </w:p>
          <w:p w14:paraId="0535E1D7" w14:textId="77777777" w:rsidR="003F34B8" w:rsidRDefault="003F34B8" w:rsidP="00605FE2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Give up worldly things and do not ________________ others (Right Intention)</w:t>
            </w:r>
          </w:p>
          <w:p w14:paraId="7F25B46B" w14:textId="77777777" w:rsidR="003F34B8" w:rsidRDefault="003F34B8" w:rsidP="00605FE2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 the truth, do not ____________________ or speak badly of others (Right Speech)</w:t>
            </w:r>
          </w:p>
          <w:p w14:paraId="6487595E" w14:textId="77777777" w:rsidR="003F34B8" w:rsidRDefault="003F34B8" w:rsidP="00605FE2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not commit ___________________ acts (Right Action)</w:t>
            </w:r>
          </w:p>
          <w:p w14:paraId="377C4596" w14:textId="77777777" w:rsidR="003F34B8" w:rsidRDefault="003F34B8" w:rsidP="00605FE2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rewarding ____________________ (Right Livelihood) </w:t>
            </w:r>
          </w:p>
          <w:p w14:paraId="35866E8C" w14:textId="77777777" w:rsidR="003F34B8" w:rsidRDefault="003F34B8" w:rsidP="00605FE2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 for good and oppose ________________ (Right Effort)</w:t>
            </w:r>
          </w:p>
          <w:p w14:paraId="014BCFA6" w14:textId="77777777" w:rsidR="003F34B8" w:rsidRDefault="003F34B8" w:rsidP="00605FE2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sure your ________________ controls your senses (Right Mindfulness)</w:t>
            </w:r>
          </w:p>
          <w:p w14:paraId="5469BE2A" w14:textId="77777777" w:rsidR="003F34B8" w:rsidRDefault="003F34B8" w:rsidP="00605FE2">
            <w:pPr>
              <w:pStyle w:val="ListParagraph"/>
              <w:numPr>
                <w:ilvl w:val="1"/>
                <w:numId w:val="16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="00F22636">
              <w:rPr>
                <w:rFonts w:ascii="Arial" w:hAnsi="Arial" w:cs="Arial"/>
                <w:sz w:val="22"/>
                <w:szCs w:val="22"/>
              </w:rPr>
              <w:t>_____________________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to see the world in a new way (Right Concentration) </w:t>
            </w:r>
          </w:p>
          <w:p w14:paraId="77B12733" w14:textId="77777777" w:rsidR="00057828" w:rsidRDefault="00057828" w:rsidP="0005782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239C1F1" w14:textId="77777777" w:rsidR="00A4423B" w:rsidRDefault="00A4423B" w:rsidP="00A4423B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CD2227A" w14:textId="77777777" w:rsidR="00F22636" w:rsidRDefault="00F22636" w:rsidP="00F2263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people are free of earthly concerns, the will reach ____________________</w:t>
            </w:r>
          </w:p>
          <w:p w14:paraId="048179B1" w14:textId="77777777" w:rsidR="00F22636" w:rsidRDefault="00F22636" w:rsidP="00F2263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 a place but an emotional or ___________________ state</w:t>
            </w:r>
          </w:p>
          <w:p w14:paraId="762626D5" w14:textId="77777777" w:rsidR="00F22636" w:rsidRDefault="00F22636" w:rsidP="00F2263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Feeling of perfect peace and _____________________</w:t>
            </w:r>
          </w:p>
          <w:p w14:paraId="30ACA7AD" w14:textId="77777777" w:rsidR="00057828" w:rsidRDefault="00057828" w:rsidP="00057828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AA959B5" w14:textId="77777777" w:rsidR="00F22636" w:rsidRDefault="00F22636" w:rsidP="00F2263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Buddha placed little importance on the ____________________ system</w:t>
            </w:r>
          </w:p>
          <w:p w14:paraId="7DE367FD" w14:textId="77777777" w:rsidR="00F22636" w:rsidRDefault="00F22636" w:rsidP="00F2263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People’s place in life did not depend on their </w:t>
            </w:r>
            <w:r w:rsidRPr="00F22636">
              <w:rPr>
                <w:rFonts w:ascii="Arial" w:hAnsi="Arial" w:cs="Arial"/>
                <w:i/>
                <w:sz w:val="22"/>
                <w:szCs w:val="22"/>
              </w:rPr>
              <w:t>varna</w:t>
            </w:r>
          </w:p>
          <w:p w14:paraId="1819630D" w14:textId="77777777" w:rsidR="00F22636" w:rsidRDefault="00F22636" w:rsidP="00F2263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Believed in ___________________________</w:t>
            </w:r>
          </w:p>
          <w:p w14:paraId="20F9B33B" w14:textId="77777777" w:rsidR="00F22636" w:rsidRDefault="00F22636" w:rsidP="00F2263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Taught people could end cycle of rebirth by following the _________________________, rather than their dharma </w:t>
            </w:r>
          </w:p>
          <w:p w14:paraId="265D992E" w14:textId="77777777" w:rsidR="00F22636" w:rsidRDefault="00F22636" w:rsidP="00F2263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Many people accepted the ____________________ message</w:t>
            </w:r>
          </w:p>
          <w:p w14:paraId="6FCA3CC5" w14:textId="77777777" w:rsidR="00F22636" w:rsidRDefault="00F22636" w:rsidP="00F2263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_________________________ and lower </w:t>
            </w:r>
            <w:proofErr w:type="spellStart"/>
            <w:r w:rsidRPr="00F22636">
              <w:rPr>
                <w:rFonts w:ascii="Arial" w:hAnsi="Arial" w:cs="Arial"/>
                <w:i/>
                <w:sz w:val="22"/>
                <w:szCs w:val="22"/>
              </w:rPr>
              <w:t>jati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especially </w:t>
            </w:r>
          </w:p>
          <w:p w14:paraId="3C8A4136" w14:textId="77777777" w:rsidR="00F22636" w:rsidRDefault="00F22636" w:rsidP="00F2263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 people could achieve enlightenment</w:t>
            </w:r>
          </w:p>
          <w:p w14:paraId="1EF480F9" w14:textId="77777777" w:rsidR="00F22636" w:rsidRDefault="00F22636" w:rsidP="00F2263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Buddha died his followers disagreed over the meaning the Buddha’s ______________</w:t>
            </w:r>
          </w:p>
          <w:p w14:paraId="25048775" w14:textId="77777777" w:rsidR="00F22636" w:rsidRDefault="00F22636" w:rsidP="00F22636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Divided into two groups: _________________________ Buddhism and ______________________________ Buddhism </w:t>
            </w:r>
          </w:p>
          <w:p w14:paraId="39CD536B" w14:textId="77777777" w:rsidR="00057828" w:rsidRDefault="00057828" w:rsidP="00057828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14:paraId="15060764" w14:textId="77777777" w:rsidR="00F22636" w:rsidRDefault="00D40814" w:rsidP="00F22636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</w:t>
            </w:r>
            <w:r w:rsidR="00F22636">
              <w:rPr>
                <w:rFonts w:ascii="Arial" w:hAnsi="Arial" w:cs="Arial"/>
                <w:sz w:val="22"/>
                <w:szCs w:val="22"/>
              </w:rPr>
              <w:t xml:space="preserve"> means “teachings of the elders”</w:t>
            </w:r>
          </w:p>
          <w:p w14:paraId="235640CD" w14:textId="77777777" w:rsidR="00F22636" w:rsidRDefault="00F22636" w:rsidP="00F2263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View Buddha as a great teacher, but not a _______________</w:t>
            </w:r>
          </w:p>
          <w:p w14:paraId="3F00B829" w14:textId="77777777" w:rsidR="00F22636" w:rsidRDefault="003B6E68" w:rsidP="00F22636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Major</w:t>
            </w:r>
            <w:r w:rsidR="00F22636">
              <w:rPr>
                <w:rFonts w:ascii="Arial" w:hAnsi="Arial" w:cs="Arial"/>
                <w:sz w:val="22"/>
                <w:szCs w:val="22"/>
              </w:rPr>
              <w:t xml:space="preserve"> religion of modern day _________________________</w:t>
            </w:r>
          </w:p>
          <w:p w14:paraId="19A5E5DF" w14:textId="77777777" w:rsidR="00F22636" w:rsidRDefault="00D40814" w:rsidP="00D40814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Spread ideas to Myanmar, Thailand, Cambodia and ________________</w:t>
            </w:r>
          </w:p>
          <w:p w14:paraId="0C7061D9" w14:textId="77777777" w:rsidR="00057828" w:rsidRDefault="00057828" w:rsidP="00057828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14:paraId="4E668066" w14:textId="77777777" w:rsidR="00D40814" w:rsidRDefault="00D40814" w:rsidP="00D40814">
            <w:pPr>
              <w:pStyle w:val="ListParagraph"/>
              <w:numPr>
                <w:ilvl w:val="0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 Buddhism teaches Buddha is a ________________</w:t>
            </w:r>
          </w:p>
          <w:p w14:paraId="4D58963B" w14:textId="77777777" w:rsidR="00D40814" w:rsidRDefault="003B6E68" w:rsidP="00D40814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Believe</w:t>
            </w:r>
            <w:r w:rsidR="00D40814">
              <w:rPr>
                <w:rFonts w:ascii="Arial" w:hAnsi="Arial" w:cs="Arial"/>
                <w:sz w:val="22"/>
                <w:szCs w:val="22"/>
              </w:rPr>
              <w:t xml:space="preserve"> the _______________________________ is too difficult for most people</w:t>
            </w:r>
          </w:p>
          <w:p w14:paraId="5A8832B8" w14:textId="77777777" w:rsidR="00D40814" w:rsidRDefault="00D40814" w:rsidP="00D40814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By worshipping Buddha, people go to ___________________ when they die</w:t>
            </w:r>
          </w:p>
          <w:p w14:paraId="360E9C27" w14:textId="77777777" w:rsidR="00D40814" w:rsidRDefault="00D40814" w:rsidP="00D40814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they can reach ____________________</w:t>
            </w:r>
          </w:p>
          <w:p w14:paraId="69895FCE" w14:textId="77777777" w:rsidR="00057828" w:rsidRDefault="00057828" w:rsidP="00057828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 hold a special place in Mahayana Buddhism</w:t>
            </w:r>
          </w:p>
          <w:p w14:paraId="562D414B" w14:textId="77777777" w:rsidR="00057828" w:rsidRDefault="00057828" w:rsidP="00057828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Enlightened people who stay and help others reach nirvana</w:t>
            </w:r>
          </w:p>
          <w:p w14:paraId="212EC3D2" w14:textId="77777777" w:rsidR="00057828" w:rsidRDefault="00057828" w:rsidP="00057828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Spread northward to __________________ and to Korea and ____________________</w:t>
            </w:r>
          </w:p>
          <w:p w14:paraId="1A1B2682" w14:textId="77777777" w:rsidR="00057828" w:rsidRDefault="00057828" w:rsidP="00057828">
            <w:pPr>
              <w:pStyle w:val="ListParagraph"/>
              <w:numPr>
                <w:ilvl w:val="1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 Buddhism in Asian country of _____________________</w:t>
            </w:r>
          </w:p>
          <w:p w14:paraId="1EA10D30" w14:textId="77777777" w:rsidR="00057828" w:rsidRDefault="00057828" w:rsidP="00057828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Leaders called ___________________ led government</w:t>
            </w:r>
          </w:p>
          <w:p w14:paraId="2383BA9D" w14:textId="77777777" w:rsidR="00057828" w:rsidRDefault="00057828" w:rsidP="00057828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Dalai Lama led government, Panchen Lama led the _____________________</w:t>
            </w:r>
          </w:p>
          <w:p w14:paraId="0F9ADA27" w14:textId="77777777" w:rsidR="00057828" w:rsidRPr="00057828" w:rsidRDefault="00057828" w:rsidP="00057828">
            <w:pPr>
              <w:pStyle w:val="ListParagraph"/>
              <w:numPr>
                <w:ilvl w:val="2"/>
                <w:numId w:val="3"/>
              </w:numPr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Both thought to be _____________________________ of the Buddha </w:t>
            </w:r>
          </w:p>
          <w:p w14:paraId="42AFB7B9" w14:textId="77777777" w:rsidR="00057828" w:rsidRDefault="00057828" w:rsidP="00057828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14:paraId="6A281ED4" w14:textId="77777777" w:rsidR="00673462" w:rsidRPr="00057828" w:rsidRDefault="00673462" w:rsidP="00057828">
            <w:pPr>
              <w:pStyle w:val="ListParagraph"/>
              <w:spacing w:after="240" w:line="360" w:lineRule="auto"/>
              <w:ind w:left="2160"/>
              <w:rPr>
                <w:rFonts w:ascii="Arial" w:hAnsi="Arial" w:cs="Arial"/>
                <w:sz w:val="22"/>
                <w:szCs w:val="22"/>
              </w:rPr>
            </w:pPr>
          </w:p>
          <w:p w14:paraId="20339711" w14:textId="77777777" w:rsidR="00C05B14" w:rsidRPr="00F13DE3" w:rsidRDefault="00057828" w:rsidP="00F13DE3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Jainism</w:t>
            </w:r>
          </w:p>
          <w:p w14:paraId="763717CD" w14:textId="77777777" w:rsidR="0052322E" w:rsidRPr="00057828" w:rsidRDefault="00057828" w:rsidP="00057828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Another India</w:t>
            </w:r>
            <w:r w:rsidR="003B6E68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faith known as ____________________ arose around 500BC</w:t>
            </w:r>
          </w:p>
          <w:p w14:paraId="3A990F41" w14:textId="77777777" w:rsidR="00057828" w:rsidRPr="0021241B" w:rsidRDefault="0021241B" w:rsidP="00057828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Founded by religious leader named _______________________</w:t>
            </w:r>
          </w:p>
          <w:p w14:paraId="1CEB0D27" w14:textId="77777777" w:rsidR="0021241B" w:rsidRPr="0021241B" w:rsidRDefault="0021241B" w:rsidP="0021241B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Lived in India at the same time as _______________________________</w:t>
            </w:r>
          </w:p>
          <w:p w14:paraId="00645129" w14:textId="77777777" w:rsidR="0021241B" w:rsidRPr="0021241B" w:rsidRDefault="0021241B" w:rsidP="0021241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His followers became known as ________________</w:t>
            </w:r>
          </w:p>
          <w:p w14:paraId="238A4A05" w14:textId="77777777" w:rsidR="0021241B" w:rsidRPr="00404BE1" w:rsidRDefault="00404BE1" w:rsidP="0021241B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Taught people needed to stop _____________________ world things</w:t>
            </w:r>
          </w:p>
          <w:p w14:paraId="0B46572C" w14:textId="77777777" w:rsidR="00404BE1" w:rsidRPr="00404BE1" w:rsidRDefault="00404BE1" w:rsidP="00404BE1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Practiced strict ___________________</w:t>
            </w:r>
          </w:p>
          <w:p w14:paraId="248ADB13" w14:textId="77777777" w:rsidR="00404BE1" w:rsidRPr="00404BE1" w:rsidRDefault="00404BE1" w:rsidP="00404BE1">
            <w:pPr>
              <w:pStyle w:val="ListParagraph"/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7E032231" w14:textId="77777777" w:rsidR="00404BE1" w:rsidRPr="00404BE1" w:rsidRDefault="00404BE1" w:rsidP="00404BE1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Key value of Jainism is ______________________</w:t>
            </w:r>
          </w:p>
          <w:p w14:paraId="5943BE24" w14:textId="77777777" w:rsidR="00404BE1" w:rsidRPr="00404BE1" w:rsidRDefault="00404BE1" w:rsidP="00404BE1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Non-violence towards all living things</w:t>
            </w:r>
          </w:p>
          <w:p w14:paraId="16E24D29" w14:textId="77777777" w:rsidR="00404BE1" w:rsidRPr="00404BE1" w:rsidRDefault="00404BE1" w:rsidP="00404BE1">
            <w:pPr>
              <w:pStyle w:val="ListParagraph"/>
              <w:numPr>
                <w:ilvl w:val="1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Idea has influenced India’s __________________ and politics</w:t>
            </w:r>
          </w:p>
          <w:p w14:paraId="02B6EED2" w14:textId="77777777" w:rsidR="00404BE1" w:rsidRPr="00404BE1" w:rsidRDefault="00404BE1" w:rsidP="00404BE1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In 1900’s leader named ______________________________ led a non-violent struggle against British rule</w:t>
            </w:r>
          </w:p>
          <w:p w14:paraId="3EF4A85C" w14:textId="77777777" w:rsidR="00404BE1" w:rsidRPr="00404BE1" w:rsidRDefault="00404BE1" w:rsidP="00404BE1">
            <w:pPr>
              <w:pStyle w:val="ListParagraph"/>
              <w:numPr>
                <w:ilvl w:val="2"/>
                <w:numId w:val="5"/>
              </w:num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Dr. Martin Luther King Jr. led non-violent protests to gain rights for ___________________________________</w:t>
            </w:r>
          </w:p>
          <w:p w14:paraId="4AEBA27F" w14:textId="77777777" w:rsidR="00673462" w:rsidRPr="00784E4F" w:rsidRDefault="00673462" w:rsidP="00673462">
            <w:pPr>
              <w:spacing w:after="24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Short Answer</w:t>
            </w:r>
          </w:p>
          <w:p w14:paraId="4CC5C125" w14:textId="77777777" w:rsidR="00673462" w:rsidRPr="00F7018F" w:rsidRDefault="00673462" w:rsidP="00673462">
            <w:pPr>
              <w:pStyle w:val="ListParagraph"/>
              <w:numPr>
                <w:ilvl w:val="0"/>
                <w:numId w:val="17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do the ideas of reincarnation and karma have in common? </w:t>
            </w:r>
          </w:p>
          <w:p w14:paraId="598F8E91" w14:textId="77777777" w:rsidR="00673462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735D409E" w14:textId="77777777" w:rsidR="00673462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5B84D579" w14:textId="77777777" w:rsidR="00673462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11FE6857" w14:textId="77777777" w:rsidR="00673462" w:rsidRDefault="00673462" w:rsidP="00673462">
            <w:pPr>
              <w:pStyle w:val="ListParagraph"/>
              <w:spacing w:after="240" w:line="360" w:lineRule="auto"/>
              <w:ind w:left="108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7F57BDD" w14:textId="77777777" w:rsidR="00673462" w:rsidRPr="00F7018F" w:rsidRDefault="00673462" w:rsidP="00673462">
            <w:pPr>
              <w:pStyle w:val="ListParagraph"/>
              <w:numPr>
                <w:ilvl w:val="0"/>
                <w:numId w:val="17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How would </w:t>
            </w:r>
            <w:r w:rsidR="00A84267">
              <w:rPr>
                <w:rFonts w:ascii="Arial" w:hAnsi="Arial" w:cs="Arial"/>
                <w:i/>
                <w:sz w:val="22"/>
                <w:szCs w:val="22"/>
              </w:rPr>
              <w:t>practicing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Buddhism affect people’s daily lives?</w:t>
            </w:r>
          </w:p>
          <w:p w14:paraId="4F9DB835" w14:textId="77777777" w:rsidR="00404BE1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0B0AACF" w14:textId="77777777" w:rsidR="00673462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4495B412" w14:textId="77777777" w:rsidR="00673462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3E29ED88" w14:textId="77777777" w:rsidR="00673462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698A4FD3" w14:textId="77777777" w:rsidR="00673462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</w:t>
            </w:r>
          </w:p>
          <w:p w14:paraId="7A252E30" w14:textId="77777777" w:rsidR="00673462" w:rsidRDefault="00673462" w:rsidP="00673462">
            <w:pPr>
              <w:pStyle w:val="ListParagraph"/>
              <w:spacing w:after="240" w:line="360" w:lineRule="auto"/>
              <w:ind w:left="108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69CDC9" w14:textId="77777777" w:rsidR="00673462" w:rsidRPr="00F7018F" w:rsidRDefault="00673462" w:rsidP="00673462">
            <w:pPr>
              <w:pStyle w:val="ListParagraph"/>
              <w:numPr>
                <w:ilvl w:val="0"/>
                <w:numId w:val="17"/>
              </w:numPr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What do Hindus believe about Brahman? </w:t>
            </w:r>
          </w:p>
          <w:p w14:paraId="19089D05" w14:textId="77777777" w:rsidR="00673462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</w:t>
            </w:r>
          </w:p>
          <w:p w14:paraId="7A7C8C2C" w14:textId="77777777" w:rsidR="00673462" w:rsidRDefault="00673462" w:rsidP="00673462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  <w:p w14:paraId="171A7F81" w14:textId="77777777" w:rsidR="00E93E18" w:rsidRPr="00E93E18" w:rsidRDefault="00673462" w:rsidP="00E93E18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</w:t>
            </w:r>
          </w:p>
        </w:tc>
      </w:tr>
    </w:tbl>
    <w:p w14:paraId="2CBF6BCB" w14:textId="77777777" w:rsidR="002A23C7" w:rsidRPr="003F7DB1" w:rsidRDefault="002A23C7">
      <w:pPr>
        <w:rPr>
          <w:rFonts w:ascii="Arial" w:hAnsi="Arial" w:cs="Arial"/>
        </w:rPr>
      </w:pPr>
    </w:p>
    <w:sectPr w:rsidR="002A23C7" w:rsidRPr="003F7DB1" w:rsidSect="001034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2CECF" w14:textId="77777777" w:rsidR="002D22E5" w:rsidRDefault="002D22E5" w:rsidP="00103426">
      <w:r>
        <w:separator/>
      </w:r>
    </w:p>
  </w:endnote>
  <w:endnote w:type="continuationSeparator" w:id="0">
    <w:p w14:paraId="7A2AB1EA" w14:textId="77777777" w:rsidR="002D22E5" w:rsidRDefault="002D22E5" w:rsidP="0010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8A83C" w14:textId="77777777" w:rsidR="002D22E5" w:rsidRDefault="002D22E5" w:rsidP="00103426">
      <w:r>
        <w:separator/>
      </w:r>
    </w:p>
  </w:footnote>
  <w:footnote w:type="continuationSeparator" w:id="0">
    <w:p w14:paraId="581CCCF0" w14:textId="77777777" w:rsidR="002D22E5" w:rsidRDefault="002D22E5" w:rsidP="00103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4D97" w14:textId="77777777" w:rsidR="00F22636" w:rsidRDefault="00F22636">
    <w:pPr>
      <w:pStyle w:val="Header"/>
    </w:pPr>
    <w:r>
      <w:t>Name:______________________________________________ Date:_______________   Per:_________</w:t>
    </w:r>
  </w:p>
  <w:p w14:paraId="0975611E" w14:textId="77777777" w:rsidR="00F22636" w:rsidRDefault="00F226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6BA3"/>
    <w:multiLevelType w:val="hybridMultilevel"/>
    <w:tmpl w:val="3A36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AA7"/>
    <w:multiLevelType w:val="hybridMultilevel"/>
    <w:tmpl w:val="686A1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3D3"/>
    <w:multiLevelType w:val="hybridMultilevel"/>
    <w:tmpl w:val="F38E4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94A91"/>
    <w:multiLevelType w:val="hybridMultilevel"/>
    <w:tmpl w:val="CC80D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36744"/>
    <w:multiLevelType w:val="hybridMultilevel"/>
    <w:tmpl w:val="F5B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73DF6"/>
    <w:multiLevelType w:val="hybridMultilevel"/>
    <w:tmpl w:val="AD06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D193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3EE10F06"/>
    <w:multiLevelType w:val="hybridMultilevel"/>
    <w:tmpl w:val="F3AA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93C32"/>
    <w:multiLevelType w:val="hybridMultilevel"/>
    <w:tmpl w:val="1E08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65500"/>
    <w:multiLevelType w:val="hybridMultilevel"/>
    <w:tmpl w:val="2F2AE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617AF"/>
    <w:multiLevelType w:val="hybridMultilevel"/>
    <w:tmpl w:val="834EB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361FF"/>
    <w:multiLevelType w:val="hybridMultilevel"/>
    <w:tmpl w:val="6BB0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D4A89"/>
    <w:multiLevelType w:val="hybridMultilevel"/>
    <w:tmpl w:val="75F49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103F1"/>
    <w:multiLevelType w:val="hybridMultilevel"/>
    <w:tmpl w:val="F2AC7428"/>
    <w:lvl w:ilvl="0" w:tplc="951845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6C1CF6"/>
    <w:multiLevelType w:val="hybridMultilevel"/>
    <w:tmpl w:val="67A0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14"/>
  </w:num>
  <w:num w:numId="13">
    <w:abstractNumId w:val="8"/>
  </w:num>
  <w:num w:numId="14">
    <w:abstractNumId w:val="12"/>
  </w:num>
  <w:num w:numId="15">
    <w:abstractNumId w:val="0"/>
  </w:num>
  <w:num w:numId="16">
    <w:abstractNumId w:val="16"/>
  </w:num>
  <w:num w:numId="17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2E"/>
    <w:rsid w:val="0001047F"/>
    <w:rsid w:val="0001599F"/>
    <w:rsid w:val="00016FD3"/>
    <w:rsid w:val="00024692"/>
    <w:rsid w:val="0003057B"/>
    <w:rsid w:val="00057828"/>
    <w:rsid w:val="00081ABE"/>
    <w:rsid w:val="000874F9"/>
    <w:rsid w:val="000B003E"/>
    <w:rsid w:val="000C4A34"/>
    <w:rsid w:val="000E04D4"/>
    <w:rsid w:val="000E16AC"/>
    <w:rsid w:val="000F0AE0"/>
    <w:rsid w:val="000F1280"/>
    <w:rsid w:val="00103426"/>
    <w:rsid w:val="001145FF"/>
    <w:rsid w:val="00124357"/>
    <w:rsid w:val="001258DA"/>
    <w:rsid w:val="001409B5"/>
    <w:rsid w:val="00191044"/>
    <w:rsid w:val="001B2E2F"/>
    <w:rsid w:val="001D41B3"/>
    <w:rsid w:val="001E267E"/>
    <w:rsid w:val="001F7411"/>
    <w:rsid w:val="00203A41"/>
    <w:rsid w:val="0021241B"/>
    <w:rsid w:val="0022632F"/>
    <w:rsid w:val="00227E4D"/>
    <w:rsid w:val="00242820"/>
    <w:rsid w:val="00271731"/>
    <w:rsid w:val="002806D4"/>
    <w:rsid w:val="00292729"/>
    <w:rsid w:val="002A23C7"/>
    <w:rsid w:val="002B454C"/>
    <w:rsid w:val="002C1019"/>
    <w:rsid w:val="002D22E5"/>
    <w:rsid w:val="002E5B8A"/>
    <w:rsid w:val="002E7CB1"/>
    <w:rsid w:val="002E7CE4"/>
    <w:rsid w:val="002F118A"/>
    <w:rsid w:val="00302503"/>
    <w:rsid w:val="0031114B"/>
    <w:rsid w:val="003117BA"/>
    <w:rsid w:val="00312DAC"/>
    <w:rsid w:val="00313BE6"/>
    <w:rsid w:val="00326348"/>
    <w:rsid w:val="00357500"/>
    <w:rsid w:val="0038024D"/>
    <w:rsid w:val="0038360B"/>
    <w:rsid w:val="003952E4"/>
    <w:rsid w:val="003B6E68"/>
    <w:rsid w:val="003C3CC9"/>
    <w:rsid w:val="003C53F2"/>
    <w:rsid w:val="003F34B8"/>
    <w:rsid w:val="003F7DB1"/>
    <w:rsid w:val="004005A2"/>
    <w:rsid w:val="004010A1"/>
    <w:rsid w:val="00404BE1"/>
    <w:rsid w:val="004529BC"/>
    <w:rsid w:val="00492C70"/>
    <w:rsid w:val="004B4EB9"/>
    <w:rsid w:val="004C1791"/>
    <w:rsid w:val="004E7698"/>
    <w:rsid w:val="004F4ADB"/>
    <w:rsid w:val="00502D69"/>
    <w:rsid w:val="0052322E"/>
    <w:rsid w:val="005257F2"/>
    <w:rsid w:val="00556E2F"/>
    <w:rsid w:val="0056775E"/>
    <w:rsid w:val="00592228"/>
    <w:rsid w:val="00593431"/>
    <w:rsid w:val="0059456D"/>
    <w:rsid w:val="005A5FC5"/>
    <w:rsid w:val="005B23F2"/>
    <w:rsid w:val="005D6507"/>
    <w:rsid w:val="00605FE2"/>
    <w:rsid w:val="006155D6"/>
    <w:rsid w:val="0062412F"/>
    <w:rsid w:val="00633087"/>
    <w:rsid w:val="00643555"/>
    <w:rsid w:val="00644D48"/>
    <w:rsid w:val="00662BCC"/>
    <w:rsid w:val="006651EC"/>
    <w:rsid w:val="006729C4"/>
    <w:rsid w:val="00673462"/>
    <w:rsid w:val="00677F0C"/>
    <w:rsid w:val="00691E2D"/>
    <w:rsid w:val="006A6B2A"/>
    <w:rsid w:val="006C0D5A"/>
    <w:rsid w:val="006C5D9E"/>
    <w:rsid w:val="006D4472"/>
    <w:rsid w:val="006F574E"/>
    <w:rsid w:val="006F5FA3"/>
    <w:rsid w:val="00707FDB"/>
    <w:rsid w:val="007411EC"/>
    <w:rsid w:val="00752177"/>
    <w:rsid w:val="00755922"/>
    <w:rsid w:val="0075735B"/>
    <w:rsid w:val="0076077C"/>
    <w:rsid w:val="00783FF9"/>
    <w:rsid w:val="007A17FF"/>
    <w:rsid w:val="007A7C9E"/>
    <w:rsid w:val="007B0941"/>
    <w:rsid w:val="007C2CF2"/>
    <w:rsid w:val="007C4386"/>
    <w:rsid w:val="007C516F"/>
    <w:rsid w:val="00801253"/>
    <w:rsid w:val="00812A8A"/>
    <w:rsid w:val="008157A7"/>
    <w:rsid w:val="00815F36"/>
    <w:rsid w:val="0084796B"/>
    <w:rsid w:val="0085270B"/>
    <w:rsid w:val="00862484"/>
    <w:rsid w:val="00870ED5"/>
    <w:rsid w:val="00877165"/>
    <w:rsid w:val="008C2F7E"/>
    <w:rsid w:val="008E5082"/>
    <w:rsid w:val="008E7ABD"/>
    <w:rsid w:val="009065B0"/>
    <w:rsid w:val="00921DC2"/>
    <w:rsid w:val="00932DE6"/>
    <w:rsid w:val="00955D56"/>
    <w:rsid w:val="0096070F"/>
    <w:rsid w:val="00963C71"/>
    <w:rsid w:val="00971228"/>
    <w:rsid w:val="009C7B33"/>
    <w:rsid w:val="009D291B"/>
    <w:rsid w:val="009F40F8"/>
    <w:rsid w:val="009F61A0"/>
    <w:rsid w:val="00A23EC3"/>
    <w:rsid w:val="00A361B7"/>
    <w:rsid w:val="00A432BF"/>
    <w:rsid w:val="00A4423B"/>
    <w:rsid w:val="00A808CA"/>
    <w:rsid w:val="00A80BB9"/>
    <w:rsid w:val="00A84267"/>
    <w:rsid w:val="00A852C0"/>
    <w:rsid w:val="00A8647E"/>
    <w:rsid w:val="00AC353D"/>
    <w:rsid w:val="00AD3D49"/>
    <w:rsid w:val="00AE5CE9"/>
    <w:rsid w:val="00AF799B"/>
    <w:rsid w:val="00B1349A"/>
    <w:rsid w:val="00B14F38"/>
    <w:rsid w:val="00B63BF2"/>
    <w:rsid w:val="00B76E76"/>
    <w:rsid w:val="00B82B92"/>
    <w:rsid w:val="00B911CA"/>
    <w:rsid w:val="00BB0D8E"/>
    <w:rsid w:val="00BC3FB7"/>
    <w:rsid w:val="00BC5142"/>
    <w:rsid w:val="00BE1595"/>
    <w:rsid w:val="00C05B14"/>
    <w:rsid w:val="00C1104F"/>
    <w:rsid w:val="00C144AA"/>
    <w:rsid w:val="00C215C2"/>
    <w:rsid w:val="00C33A8E"/>
    <w:rsid w:val="00C53484"/>
    <w:rsid w:val="00C63ECE"/>
    <w:rsid w:val="00C728FF"/>
    <w:rsid w:val="00C74881"/>
    <w:rsid w:val="00C94D95"/>
    <w:rsid w:val="00CD037D"/>
    <w:rsid w:val="00CD2B37"/>
    <w:rsid w:val="00D000E3"/>
    <w:rsid w:val="00D00D26"/>
    <w:rsid w:val="00D057B0"/>
    <w:rsid w:val="00D07871"/>
    <w:rsid w:val="00D278AB"/>
    <w:rsid w:val="00D31DF7"/>
    <w:rsid w:val="00D40814"/>
    <w:rsid w:val="00D505C9"/>
    <w:rsid w:val="00D64A3C"/>
    <w:rsid w:val="00D67D76"/>
    <w:rsid w:val="00D720B1"/>
    <w:rsid w:val="00D91EB1"/>
    <w:rsid w:val="00D935E9"/>
    <w:rsid w:val="00D96D04"/>
    <w:rsid w:val="00DA505B"/>
    <w:rsid w:val="00DB6848"/>
    <w:rsid w:val="00E3009E"/>
    <w:rsid w:val="00E3086E"/>
    <w:rsid w:val="00E67489"/>
    <w:rsid w:val="00E93E18"/>
    <w:rsid w:val="00E96904"/>
    <w:rsid w:val="00EB5662"/>
    <w:rsid w:val="00EB61B1"/>
    <w:rsid w:val="00ED32FF"/>
    <w:rsid w:val="00F13DE3"/>
    <w:rsid w:val="00F22350"/>
    <w:rsid w:val="00F22636"/>
    <w:rsid w:val="00F468BE"/>
    <w:rsid w:val="00F604FB"/>
    <w:rsid w:val="00F7085D"/>
    <w:rsid w:val="00F70F1A"/>
    <w:rsid w:val="00F736C0"/>
    <w:rsid w:val="00F83371"/>
    <w:rsid w:val="00F93B10"/>
    <w:rsid w:val="00FC0D4B"/>
    <w:rsid w:val="00FD07B5"/>
    <w:rsid w:val="00FE6C49"/>
    <w:rsid w:val="00FE7F46"/>
    <w:rsid w:val="00F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69D74"/>
  <w15:docId w15:val="{6ABC0A0A-19C5-4EA3-8465-48D22C0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2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2B9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2B9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82B9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82B9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82B9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82B9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82B92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2B9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82B9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7D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32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82B9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2B9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82B9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82B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82B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82B9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82B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82B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B82B92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4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3426"/>
    <w:rPr>
      <w:sz w:val="24"/>
      <w:szCs w:val="24"/>
    </w:rPr>
  </w:style>
  <w:style w:type="paragraph" w:styleId="Footer">
    <w:name w:val="footer"/>
    <w:basedOn w:val="Normal"/>
    <w:link w:val="FooterChar"/>
    <w:rsid w:val="001034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3426"/>
    <w:rPr>
      <w:sz w:val="24"/>
      <w:szCs w:val="24"/>
    </w:rPr>
  </w:style>
  <w:style w:type="paragraph" w:styleId="BalloonText">
    <w:name w:val="Balloon Text"/>
    <w:basedOn w:val="Normal"/>
    <w:link w:val="BalloonTextChar"/>
    <w:rsid w:val="001034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3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Desktop\WORLD%20CULTURES\Cornell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AC696-69E1-485E-8395-806BA966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Cornell template</Template>
  <TotalTime>0</TotalTime>
  <Pages>4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Roman Republic</vt:lpstr>
    </vt:vector>
  </TitlesOfParts>
  <Company>Hewlett-Packard Company</Company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Roman Republic</dc:title>
  <dc:creator>Matt</dc:creator>
  <cp:lastModifiedBy>Matt Rousseau</cp:lastModifiedBy>
  <cp:revision>2</cp:revision>
  <cp:lastPrinted>2018-02-16T13:49:00Z</cp:lastPrinted>
  <dcterms:created xsi:type="dcterms:W3CDTF">2020-03-31T21:33:00Z</dcterms:created>
  <dcterms:modified xsi:type="dcterms:W3CDTF">2020-03-31T21:33:00Z</dcterms:modified>
</cp:coreProperties>
</file>