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1" w:rsidRPr="003F7DB1" w:rsidRDefault="003F7DB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</w:t>
      </w:r>
      <w:r w:rsidR="006F574E">
        <w:rPr>
          <w:rFonts w:ascii="Arial" w:hAnsi="Arial" w:cs="Arial"/>
          <w:sz w:val="44"/>
          <w:szCs w:val="44"/>
        </w:rPr>
        <w:t xml:space="preserve">: </w:t>
      </w:r>
      <w:r w:rsidR="003C2DC6">
        <w:rPr>
          <w:rFonts w:ascii="Impact" w:hAnsi="Impact" w:cs="Arial"/>
          <w:sz w:val="44"/>
          <w:szCs w:val="44"/>
        </w:rPr>
        <w:t>The Ancient</w:t>
      </w:r>
      <w:r w:rsidR="00677F0C">
        <w:rPr>
          <w:rFonts w:ascii="Impact" w:hAnsi="Impact" w:cs="Arial"/>
          <w:b/>
          <w:sz w:val="44"/>
          <w:szCs w:val="44"/>
        </w:rPr>
        <w:t xml:space="preserve"> </w:t>
      </w:r>
      <w:r w:rsidR="003C2DC6">
        <w:rPr>
          <w:rFonts w:ascii="Impact" w:hAnsi="Impact" w:cs="Arial"/>
          <w:b/>
          <w:sz w:val="44"/>
          <w:szCs w:val="44"/>
        </w:rPr>
        <w:t>Greeks</w:t>
      </w:r>
      <w:r w:rsidR="003C2DC6">
        <w:rPr>
          <w:rFonts w:ascii="Impact" w:hAnsi="Impact" w:cs="Arial"/>
          <w:sz w:val="44"/>
          <w:szCs w:val="44"/>
        </w:rPr>
        <w:t>– Chapter 7</w:t>
      </w:r>
      <w:r w:rsidR="007A5227">
        <w:rPr>
          <w:rFonts w:ascii="Impact" w:hAnsi="Impact" w:cs="Arial"/>
          <w:sz w:val="44"/>
          <w:szCs w:val="44"/>
        </w:rPr>
        <w:t xml:space="preserve"> – 2</w:t>
      </w:r>
      <w:r w:rsidR="00877165" w:rsidRPr="006F574E">
        <w:rPr>
          <w:rFonts w:ascii="Impact" w:hAnsi="Impact" w:cs="Arial"/>
          <w:sz w:val="44"/>
          <w:szCs w:val="44"/>
        </w:rPr>
        <w:t xml:space="preserve"> </w:t>
      </w:r>
      <w:r w:rsidR="00742156">
        <w:rPr>
          <w:rFonts w:ascii="Impact" w:hAnsi="Impact" w:cs="Arial"/>
          <w:sz w:val="44"/>
          <w:szCs w:val="44"/>
        </w:rPr>
        <w:t>Guided</w:t>
      </w:r>
      <w:r w:rsidR="00877165" w:rsidRPr="006F574E">
        <w:rPr>
          <w:rFonts w:ascii="Impact" w:hAnsi="Impact" w:cs="Arial"/>
          <w:sz w:val="44"/>
          <w:szCs w:val="44"/>
        </w:rPr>
        <w:t xml:space="preserve"> </w:t>
      </w:r>
      <w:r w:rsidR="00313BE6" w:rsidRPr="006F574E">
        <w:rPr>
          <w:rFonts w:ascii="Impact" w:hAnsi="Impact" w:cs="Arial"/>
          <w:sz w:val="44"/>
          <w:szCs w:val="44"/>
        </w:rPr>
        <w:t xml:space="preserve">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3F7DB1" w:rsidRPr="00357500" w:rsidTr="008157A7">
        <w:trPr>
          <w:trHeight w:val="782"/>
        </w:trPr>
        <w:tc>
          <w:tcPr>
            <w:tcW w:w="11088" w:type="dxa"/>
            <w:gridSpan w:val="2"/>
          </w:tcPr>
          <w:p w:rsidR="003F7DB1" w:rsidRPr="00BB0D8E" w:rsidRDefault="00103426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 w:rsidR="003C2DC6">
              <w:rPr>
                <w:rFonts w:ascii="Arial" w:hAnsi="Arial" w:cs="Arial"/>
                <w:i/>
              </w:rPr>
              <w:t>ections: Read Chapter 7</w:t>
            </w:r>
            <w:r w:rsidR="007A5227">
              <w:rPr>
                <w:rFonts w:ascii="Arial" w:hAnsi="Arial" w:cs="Arial"/>
                <w:i/>
              </w:rPr>
              <w:t xml:space="preserve"> Lesson 2</w:t>
            </w:r>
            <w:r w:rsidR="006C5D9E">
              <w:rPr>
                <w:rFonts w:ascii="Arial" w:hAnsi="Arial" w:cs="Arial"/>
                <w:i/>
              </w:rPr>
              <w:t xml:space="preserve"> in you</w:t>
            </w:r>
            <w:r w:rsidR="007A5227">
              <w:rPr>
                <w:rFonts w:ascii="Arial" w:hAnsi="Arial" w:cs="Arial"/>
                <w:i/>
              </w:rPr>
              <w:t>r textbook (pg.183</w:t>
            </w:r>
            <w:r w:rsidR="00644D48">
              <w:rPr>
                <w:rFonts w:ascii="Arial" w:hAnsi="Arial" w:cs="Arial"/>
                <w:i/>
              </w:rPr>
              <w:t xml:space="preserve"> </w:t>
            </w:r>
            <w:r w:rsidR="004C1791">
              <w:rPr>
                <w:rFonts w:ascii="Arial" w:hAnsi="Arial" w:cs="Arial"/>
                <w:i/>
              </w:rPr>
              <w:t>-</w:t>
            </w:r>
            <w:r w:rsidR="007A5227">
              <w:rPr>
                <w:rFonts w:ascii="Arial" w:hAnsi="Arial" w:cs="Arial"/>
                <w:i/>
              </w:rPr>
              <w:t xml:space="preserve"> 189</w:t>
            </w:r>
            <w:r w:rsidRPr="00103426">
              <w:rPr>
                <w:rFonts w:ascii="Arial" w:hAnsi="Arial" w:cs="Arial"/>
                <w:i/>
              </w:rPr>
              <w:t>). A</w:t>
            </w:r>
            <w:r w:rsidR="006651EC"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3F7DB1" w:rsidRPr="00357500" w:rsidTr="00F7083B">
        <w:trPr>
          <w:trHeight w:val="70"/>
        </w:trPr>
        <w:tc>
          <w:tcPr>
            <w:tcW w:w="288" w:type="dxa"/>
          </w:tcPr>
          <w:p w:rsidR="004E7698" w:rsidRPr="00357500" w:rsidRDefault="004E7698" w:rsidP="00C74881">
            <w:pPr>
              <w:rPr>
                <w:rFonts w:ascii="Arial" w:hAnsi="Arial" w:cs="Arial"/>
              </w:rPr>
            </w:pPr>
          </w:p>
          <w:p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:rsidR="0038360B" w:rsidRDefault="0038360B" w:rsidP="001B2E2F">
            <w:pPr>
              <w:rPr>
                <w:rFonts w:ascii="Arial" w:hAnsi="Arial" w:cs="Arial"/>
                <w:b/>
              </w:rPr>
            </w:pPr>
          </w:p>
          <w:p w:rsidR="001B2E2F" w:rsidRPr="00F7083B" w:rsidRDefault="007A5227" w:rsidP="00F708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Political Changes</w:t>
            </w:r>
          </w:p>
          <w:p w:rsidR="0038360B" w:rsidRPr="007A5227" w:rsidRDefault="007A5227" w:rsidP="00A63020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 Greek city-states grew wealthy, ____________________ seized power from ________________</w:t>
            </w:r>
          </w:p>
          <w:p w:rsidR="007A5227" w:rsidRPr="007A5227" w:rsidRDefault="005D0DFE" w:rsidP="007A522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A5227">
              <w:rPr>
                <w:rFonts w:ascii="Arial" w:hAnsi="Arial" w:cs="Arial"/>
                <w:sz w:val="22"/>
                <w:szCs w:val="22"/>
              </w:rPr>
              <w:t>any farmers borrowed money from nobles</w:t>
            </w:r>
          </w:p>
          <w:p w:rsidR="007A5227" w:rsidRPr="007A5227" w:rsidRDefault="005D0DFE" w:rsidP="007A5227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A5227">
              <w:rPr>
                <w:rFonts w:ascii="Arial" w:hAnsi="Arial" w:cs="Arial"/>
                <w:sz w:val="22"/>
                <w:szCs w:val="22"/>
              </w:rPr>
              <w:t>ent into debt and nobles took farmers’ __________________</w:t>
            </w:r>
          </w:p>
          <w:p w:rsidR="007A5227" w:rsidRPr="007A5227" w:rsidRDefault="005D0DFE" w:rsidP="007A5227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A5227">
              <w:rPr>
                <w:rFonts w:ascii="Arial" w:hAnsi="Arial" w:cs="Arial"/>
                <w:sz w:val="22"/>
                <w:szCs w:val="22"/>
              </w:rPr>
              <w:t>ome sold themselves into _______________________</w:t>
            </w:r>
          </w:p>
          <w:p w:rsidR="007A5227" w:rsidRPr="007A5227" w:rsidRDefault="005D0DFE" w:rsidP="007A522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7A5227">
              <w:rPr>
                <w:rFonts w:ascii="Arial" w:hAnsi="Arial" w:cs="Arial"/>
                <w:sz w:val="22"/>
                <w:szCs w:val="22"/>
              </w:rPr>
              <w:t>armers called for _________________ change</w:t>
            </w:r>
          </w:p>
          <w:p w:rsidR="007A5227" w:rsidRPr="007A5227" w:rsidRDefault="005D0DFE" w:rsidP="007A5227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A5227">
              <w:rPr>
                <w:rFonts w:ascii="Arial" w:hAnsi="Arial" w:cs="Arial"/>
                <w:sz w:val="22"/>
                <w:szCs w:val="22"/>
              </w:rPr>
              <w:t>anted a greater voice in government</w:t>
            </w:r>
          </w:p>
          <w:p w:rsidR="00087396" w:rsidRPr="00F7083B" w:rsidRDefault="005D0DFE" w:rsidP="00F7083B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A5227">
              <w:rPr>
                <w:rFonts w:ascii="Arial" w:hAnsi="Arial" w:cs="Arial"/>
                <w:sz w:val="22"/>
                <w:szCs w:val="22"/>
              </w:rPr>
              <w:t>erchants and artisans called for ________________</w:t>
            </w:r>
          </w:p>
          <w:p w:rsidR="007A5227" w:rsidRPr="007A5227" w:rsidRDefault="007A5227" w:rsidP="007A5227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Unrest led to rise of ____________________</w:t>
            </w:r>
          </w:p>
          <w:p w:rsidR="007A5227" w:rsidRPr="007A5227" w:rsidRDefault="005D0DFE" w:rsidP="007A522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A5227">
              <w:rPr>
                <w:rFonts w:ascii="Arial" w:hAnsi="Arial" w:cs="Arial"/>
                <w:sz w:val="22"/>
                <w:szCs w:val="22"/>
              </w:rPr>
              <w:t xml:space="preserve"> _____________________ is someone who seizes power and rules with total __________________________</w:t>
            </w:r>
          </w:p>
          <w:p w:rsidR="007A5227" w:rsidRPr="007A5227" w:rsidRDefault="005D0DFE" w:rsidP="007A522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A5227">
              <w:rPr>
                <w:rFonts w:ascii="Arial" w:hAnsi="Arial" w:cs="Arial"/>
                <w:sz w:val="22"/>
                <w:szCs w:val="22"/>
              </w:rPr>
              <w:t>ost ruled fairly</w:t>
            </w:r>
          </w:p>
          <w:p w:rsidR="007A5227" w:rsidRPr="007A5227" w:rsidRDefault="005D0DFE" w:rsidP="007A5227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A5227">
              <w:rPr>
                <w:rFonts w:ascii="Arial" w:hAnsi="Arial" w:cs="Arial"/>
                <w:sz w:val="22"/>
                <w:szCs w:val="22"/>
              </w:rPr>
              <w:t>arsh rule of some gave us the word _____________________ which means rule by a cruel and unjust person</w:t>
            </w:r>
          </w:p>
          <w:p w:rsidR="00087396" w:rsidRPr="00F7083B" w:rsidRDefault="005D0DFE" w:rsidP="00F7083B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812D0">
              <w:rPr>
                <w:rFonts w:ascii="Arial" w:hAnsi="Arial" w:cs="Arial"/>
                <w:sz w:val="22"/>
                <w:szCs w:val="22"/>
              </w:rPr>
              <w:t>ven though popular, most Greeks wanted a government where all __________________ could participate</w:t>
            </w:r>
          </w:p>
          <w:p w:rsidR="00F812D0" w:rsidRPr="00F812D0" w:rsidRDefault="00F812D0" w:rsidP="00F812D0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Most city-states developed into _____________________ or democracies</w:t>
            </w:r>
          </w:p>
          <w:p w:rsidR="00F812D0" w:rsidRPr="00F812D0" w:rsidRDefault="005D0DFE" w:rsidP="00F812D0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812D0">
              <w:rPr>
                <w:rFonts w:ascii="Arial" w:hAnsi="Arial" w:cs="Arial"/>
                <w:sz w:val="22"/>
                <w:szCs w:val="22"/>
              </w:rPr>
              <w:t xml:space="preserve">n an ________________________ a few </w:t>
            </w:r>
            <w:r w:rsidR="001C52D0">
              <w:rPr>
                <w:rFonts w:ascii="Arial" w:hAnsi="Arial" w:cs="Arial"/>
                <w:sz w:val="22"/>
                <w:szCs w:val="22"/>
              </w:rPr>
              <w:t>wealthy</w:t>
            </w:r>
            <w:r w:rsidR="00F812D0">
              <w:rPr>
                <w:rFonts w:ascii="Arial" w:hAnsi="Arial" w:cs="Arial"/>
                <w:sz w:val="22"/>
                <w:szCs w:val="22"/>
              </w:rPr>
              <w:t xml:space="preserve"> people hold power</w:t>
            </w:r>
          </w:p>
          <w:p w:rsidR="00F812D0" w:rsidRPr="001C52D0" w:rsidRDefault="005D0DFE" w:rsidP="00F812D0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812D0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="00F812D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F812D0">
              <w:rPr>
                <w:rFonts w:ascii="Arial" w:hAnsi="Arial" w:cs="Arial"/>
                <w:sz w:val="22"/>
                <w:szCs w:val="22"/>
              </w:rPr>
              <w:t xml:space="preserve"> ________________________ all citizens share running the government </w:t>
            </w:r>
          </w:p>
          <w:p w:rsidR="00A63020" w:rsidRPr="00F7083B" w:rsidRDefault="001C52D0" w:rsidP="00A63020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 and Athens were governed differently </w:t>
            </w:r>
          </w:p>
          <w:p w:rsidR="00677F0C" w:rsidRPr="00677F0C" w:rsidRDefault="004C1D9F" w:rsidP="00677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Sparta: A Military Society </w:t>
            </w:r>
          </w:p>
          <w:p w:rsidR="00DF5BD5" w:rsidRDefault="005D0DFE" w:rsidP="00AD5135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C1D9F">
              <w:rPr>
                <w:rFonts w:ascii="Arial" w:hAnsi="Arial" w:cs="Arial"/>
                <w:sz w:val="22"/>
                <w:szCs w:val="22"/>
              </w:rPr>
              <w:t>ity-state of ______________________ was located on the ____________________________</w:t>
            </w:r>
          </w:p>
          <w:p w:rsidR="004C1D9F" w:rsidRDefault="005D0DFE" w:rsidP="004C1D9F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269EC">
              <w:rPr>
                <w:rFonts w:ascii="Arial" w:hAnsi="Arial" w:cs="Arial"/>
                <w:sz w:val="22"/>
                <w:szCs w:val="22"/>
              </w:rPr>
              <w:t>escended</w:t>
            </w:r>
            <w:r w:rsidR="004C1D9F">
              <w:rPr>
                <w:rFonts w:ascii="Arial" w:hAnsi="Arial" w:cs="Arial"/>
                <w:sz w:val="22"/>
                <w:szCs w:val="22"/>
              </w:rPr>
              <w:t xml:space="preserve"> from the ___________________ who invaded Greece during the Dark Age</w:t>
            </w:r>
          </w:p>
          <w:p w:rsidR="004C1D9F" w:rsidRDefault="005D0DFE" w:rsidP="004C1D9F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352AE">
              <w:rPr>
                <w:rFonts w:ascii="Arial" w:hAnsi="Arial" w:cs="Arial"/>
                <w:sz w:val="22"/>
                <w:szCs w:val="22"/>
              </w:rPr>
              <w:t>nvaded neighboring c</w:t>
            </w:r>
            <w:r w:rsidR="004C1D9F">
              <w:rPr>
                <w:rFonts w:ascii="Arial" w:hAnsi="Arial" w:cs="Arial"/>
                <w:sz w:val="22"/>
                <w:szCs w:val="22"/>
              </w:rPr>
              <w:t>ity-states and ___________________ the local people</w:t>
            </w:r>
          </w:p>
          <w:p w:rsidR="004C1D9F" w:rsidRPr="00F7083B" w:rsidRDefault="005D0DFE" w:rsidP="0008739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C1D9F">
              <w:rPr>
                <w:rFonts w:ascii="Arial" w:hAnsi="Arial" w:cs="Arial"/>
                <w:sz w:val="22"/>
                <w:szCs w:val="22"/>
              </w:rPr>
              <w:t>alled their laborers __________________ meaning “capture”</w:t>
            </w:r>
          </w:p>
          <w:p w:rsidR="004C1D9F" w:rsidRDefault="005D0DFE" w:rsidP="004C1D9F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C1D9F">
              <w:rPr>
                <w:rFonts w:ascii="Arial" w:hAnsi="Arial" w:cs="Arial"/>
                <w:sz w:val="22"/>
                <w:szCs w:val="22"/>
              </w:rPr>
              <w:t>elot revolt convinced Sparta’s leaders to create a ____________________ society</w:t>
            </w:r>
          </w:p>
          <w:p w:rsidR="004C1D9F" w:rsidRDefault="005D0DFE" w:rsidP="004C1D9F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C1D9F">
              <w:rPr>
                <w:rFonts w:ascii="Arial" w:hAnsi="Arial" w:cs="Arial"/>
                <w:sz w:val="22"/>
                <w:szCs w:val="22"/>
              </w:rPr>
              <w:t xml:space="preserve">elieved in discipline, __________________, and strength </w:t>
            </w:r>
          </w:p>
          <w:p w:rsidR="004C1D9F" w:rsidRDefault="005D0DFE" w:rsidP="004C1D9F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C1D9F">
              <w:rPr>
                <w:rFonts w:ascii="Arial" w:hAnsi="Arial" w:cs="Arial"/>
                <w:sz w:val="22"/>
                <w:szCs w:val="22"/>
              </w:rPr>
              <w:t xml:space="preserve">hought military created obedient and loyal citizens </w:t>
            </w:r>
          </w:p>
          <w:p w:rsidR="004C1D9F" w:rsidRDefault="005D0DFE" w:rsidP="004C1D9F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C1D9F">
              <w:rPr>
                <w:rFonts w:ascii="Arial" w:hAnsi="Arial" w:cs="Arial"/>
                <w:sz w:val="22"/>
                <w:szCs w:val="22"/>
              </w:rPr>
              <w:t>ll boys and men prepared for a life of _______________</w:t>
            </w:r>
          </w:p>
          <w:p w:rsidR="004C1D9F" w:rsidRDefault="005D0DFE" w:rsidP="004C1D9F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C1D9F">
              <w:rPr>
                <w:rFonts w:ascii="Arial" w:hAnsi="Arial" w:cs="Arial"/>
                <w:sz w:val="22"/>
                <w:szCs w:val="22"/>
              </w:rPr>
              <w:t>oys joined military at age _________________</w:t>
            </w:r>
          </w:p>
          <w:p w:rsidR="004C1D9F" w:rsidRDefault="005D0DFE" w:rsidP="004C1D9F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4C1D9F">
              <w:rPr>
                <w:rFonts w:ascii="Arial" w:hAnsi="Arial" w:cs="Arial"/>
                <w:sz w:val="22"/>
                <w:szCs w:val="22"/>
              </w:rPr>
              <w:t>earned to read, write and use ____________________</w:t>
            </w:r>
          </w:p>
          <w:p w:rsidR="00E07EDA" w:rsidRPr="00E07EDA" w:rsidRDefault="005D0DFE" w:rsidP="00E07EDA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07EDA" w:rsidRPr="00E07EDA">
              <w:rPr>
                <w:rFonts w:ascii="Arial" w:hAnsi="Arial" w:cs="Arial"/>
                <w:sz w:val="22"/>
                <w:szCs w:val="22"/>
              </w:rPr>
              <w:t>en entered army at age _____________</w:t>
            </w:r>
          </w:p>
          <w:p w:rsidR="00E07EDA" w:rsidRDefault="005D0DFE" w:rsidP="00E07EDA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E07EDA">
              <w:rPr>
                <w:rFonts w:ascii="Arial" w:hAnsi="Arial" w:cs="Arial"/>
                <w:sz w:val="22"/>
                <w:szCs w:val="22"/>
              </w:rPr>
              <w:t>ould marry but had to live in __________________ until age 30</w:t>
            </w:r>
          </w:p>
          <w:p w:rsidR="00087396" w:rsidRPr="00F7083B" w:rsidRDefault="00E07EDA" w:rsidP="00F7083B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 from the army at age 60</w:t>
            </w:r>
          </w:p>
          <w:p w:rsidR="00E07EDA" w:rsidRDefault="005D0DFE" w:rsidP="00E07EDA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07EDA">
              <w:rPr>
                <w:rFonts w:ascii="Arial" w:hAnsi="Arial" w:cs="Arial"/>
                <w:sz w:val="22"/>
                <w:szCs w:val="22"/>
              </w:rPr>
              <w:t>partan ___________________ enjoyed more freedom than other Greek women</w:t>
            </w:r>
          </w:p>
          <w:p w:rsidR="00E07EDA" w:rsidRDefault="005D0DFE" w:rsidP="00E07EDA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07EDA">
              <w:rPr>
                <w:rFonts w:ascii="Arial" w:hAnsi="Arial" w:cs="Arial"/>
                <w:sz w:val="22"/>
                <w:szCs w:val="22"/>
              </w:rPr>
              <w:t>ould own __________________ and travel</w:t>
            </w:r>
          </w:p>
          <w:p w:rsidR="00E07EDA" w:rsidRDefault="005D0DFE" w:rsidP="00E07EDA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07EDA">
              <w:rPr>
                <w:rFonts w:ascii="Arial" w:hAnsi="Arial" w:cs="Arial"/>
                <w:sz w:val="22"/>
                <w:szCs w:val="22"/>
              </w:rPr>
              <w:t>rained in __________________ like wrestling and the javelin</w:t>
            </w:r>
          </w:p>
          <w:p w:rsidR="00E07EDA" w:rsidRDefault="005D0DFE" w:rsidP="00E07EDA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07EDA">
              <w:rPr>
                <w:rFonts w:ascii="Arial" w:hAnsi="Arial" w:cs="Arial"/>
                <w:sz w:val="22"/>
                <w:szCs w:val="22"/>
              </w:rPr>
              <w:t>tayed fit to fill their role as mothers</w:t>
            </w:r>
          </w:p>
          <w:p w:rsidR="00E07EDA" w:rsidRDefault="005D0DFE" w:rsidP="00E07EDA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07EDA">
              <w:rPr>
                <w:rFonts w:ascii="Arial" w:hAnsi="Arial" w:cs="Arial"/>
                <w:sz w:val="22"/>
                <w:szCs w:val="22"/>
              </w:rPr>
              <w:t>aised brave, strong Spartan boys</w:t>
            </w:r>
          </w:p>
          <w:p w:rsidR="00087396" w:rsidRPr="00F7083B" w:rsidRDefault="005D0DFE" w:rsidP="00F7083B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07EDA">
              <w:rPr>
                <w:rFonts w:ascii="Arial" w:hAnsi="Arial" w:cs="Arial"/>
                <w:sz w:val="22"/>
                <w:szCs w:val="22"/>
              </w:rPr>
              <w:t>xpected men to ______________ or die in battle</w:t>
            </w:r>
          </w:p>
          <w:p w:rsidR="00E07EDA" w:rsidRDefault="00E07EDA" w:rsidP="00E07EDA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Sparta’s government was an ________________________</w:t>
            </w:r>
          </w:p>
          <w:p w:rsidR="00E07EDA" w:rsidRDefault="005D0DFE" w:rsidP="00E07EDA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07EDA">
              <w:rPr>
                <w:rFonts w:ascii="Arial" w:hAnsi="Arial" w:cs="Arial"/>
                <w:sz w:val="22"/>
                <w:szCs w:val="22"/>
              </w:rPr>
              <w:t>wo kings ruled</w:t>
            </w:r>
          </w:p>
          <w:p w:rsidR="00E07EDA" w:rsidRDefault="005D0DFE" w:rsidP="00E07EDA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E07EDA">
              <w:rPr>
                <w:rFonts w:ascii="Arial" w:hAnsi="Arial" w:cs="Arial"/>
                <w:sz w:val="22"/>
                <w:szCs w:val="22"/>
              </w:rPr>
              <w:t>ead the _______________ and carried out religious ceremonies</w:t>
            </w:r>
          </w:p>
          <w:p w:rsidR="00E07EDA" w:rsidRDefault="005D0DFE" w:rsidP="00E07EDA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07EDA">
              <w:rPr>
                <w:rFonts w:ascii="Arial" w:hAnsi="Arial" w:cs="Arial"/>
                <w:sz w:val="22"/>
                <w:szCs w:val="22"/>
              </w:rPr>
              <w:t>he ____________________ included all male citizens over 30</w:t>
            </w:r>
          </w:p>
          <w:p w:rsidR="00E07EDA" w:rsidRDefault="005D0DFE" w:rsidP="00E07EDA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07EDA">
              <w:rPr>
                <w:rFonts w:ascii="Arial" w:hAnsi="Arial" w:cs="Arial"/>
                <w:sz w:val="22"/>
                <w:szCs w:val="22"/>
              </w:rPr>
              <w:t>ade decision about war and peace</w:t>
            </w:r>
          </w:p>
          <w:p w:rsidR="00E07EDA" w:rsidRDefault="005D0DFE" w:rsidP="00E07EDA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07EDA">
              <w:rPr>
                <w:rFonts w:ascii="Arial" w:hAnsi="Arial" w:cs="Arial"/>
                <w:sz w:val="22"/>
                <w:szCs w:val="22"/>
              </w:rPr>
              <w:t>ouncil of _________________ most powerful body in government</w:t>
            </w:r>
          </w:p>
          <w:p w:rsidR="00E07EDA" w:rsidRDefault="005D0DFE" w:rsidP="00E07EDA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07EDA">
              <w:rPr>
                <w:rFonts w:ascii="Arial" w:hAnsi="Arial" w:cs="Arial"/>
                <w:sz w:val="22"/>
                <w:szCs w:val="22"/>
              </w:rPr>
              <w:t>erved as judges and elected five people to be ____________________ who enforced the laws and managed collection of ___________________</w:t>
            </w:r>
          </w:p>
          <w:p w:rsidR="00087396" w:rsidRPr="00F7083B" w:rsidRDefault="005D0DFE" w:rsidP="00F7083B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A47DF">
              <w:rPr>
                <w:rFonts w:ascii="Arial" w:hAnsi="Arial" w:cs="Arial"/>
                <w:sz w:val="22"/>
                <w:szCs w:val="22"/>
              </w:rPr>
              <w:t>overnment brought stability but discouraged new ideas</w:t>
            </w:r>
          </w:p>
          <w:p w:rsidR="00C05B14" w:rsidRPr="00F13DE3" w:rsidRDefault="003A47DF" w:rsidP="00F13DE3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Athens: A Young Democracy</w:t>
            </w:r>
          </w:p>
          <w:p w:rsidR="008F7B03" w:rsidRPr="00ED3791" w:rsidRDefault="00ED3791" w:rsidP="00ED3791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was located northwest of Sparta and had different ideas about society and government</w:t>
            </w:r>
          </w:p>
          <w:p w:rsidR="00ED3791" w:rsidRPr="00ED3791" w:rsidRDefault="005D0DFE" w:rsidP="00ED3791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D3791">
              <w:rPr>
                <w:rFonts w:ascii="Arial" w:hAnsi="Arial" w:cs="Arial"/>
                <w:sz w:val="22"/>
                <w:szCs w:val="22"/>
              </w:rPr>
              <w:t>thenians educated boys in arithmetic, geometry, ___________________, ____________________ and public speaking</w:t>
            </w:r>
          </w:p>
          <w:p w:rsidR="00087396" w:rsidRPr="00F7083B" w:rsidRDefault="005D0DFE" w:rsidP="00F7083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D3791">
              <w:rPr>
                <w:rFonts w:ascii="Arial" w:hAnsi="Arial" w:cs="Arial"/>
                <w:sz w:val="22"/>
                <w:szCs w:val="22"/>
              </w:rPr>
              <w:t>lso participated in sports</w:t>
            </w:r>
          </w:p>
          <w:p w:rsidR="00087396" w:rsidRPr="00F7083B" w:rsidRDefault="005D0DFE" w:rsidP="00F7083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D3791">
              <w:rPr>
                <w:rFonts w:ascii="Arial" w:hAnsi="Arial" w:cs="Arial"/>
                <w:sz w:val="22"/>
                <w:szCs w:val="22"/>
              </w:rPr>
              <w:t>t 18 after school, boys were expected to take an active role in ________________________</w:t>
            </w:r>
          </w:p>
          <w:p w:rsidR="00ED3791" w:rsidRPr="00ED3791" w:rsidRDefault="00ED3791" w:rsidP="00ED3791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 mothers educated daughters at ___________________</w:t>
            </w:r>
          </w:p>
          <w:p w:rsidR="00ED3791" w:rsidRPr="00ED3791" w:rsidRDefault="00ED3791" w:rsidP="00ED3791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taught ___________________, weaving and other household duties</w:t>
            </w:r>
          </w:p>
          <w:p w:rsidR="00ED3791" w:rsidRPr="00ED3791" w:rsidRDefault="00ED3791" w:rsidP="00ED3791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__________________ families taught girls to read and write </w:t>
            </w:r>
          </w:p>
          <w:p w:rsidR="00ED3791" w:rsidRPr="00ED3791" w:rsidRDefault="00ED3791" w:rsidP="00ED3791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expected to marry and care for the ____________________</w:t>
            </w:r>
          </w:p>
          <w:p w:rsidR="00087396" w:rsidRPr="00F7083B" w:rsidRDefault="00ED3791" w:rsidP="00F7083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were not active in ___________________ or ______________________ in Athens</w:t>
            </w:r>
          </w:p>
          <w:p w:rsidR="00ED3791" w:rsidRPr="00DB36C7" w:rsidRDefault="00DB36C7" w:rsidP="00ED3791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600 BC. Farmers owed money to powerful __________________</w:t>
            </w:r>
          </w:p>
          <w:p w:rsidR="00DB36C7" w:rsidRPr="00DB36C7" w:rsidRDefault="005D0DFE" w:rsidP="00DB36C7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B36C7">
              <w:rPr>
                <w:rFonts w:ascii="Arial" w:hAnsi="Arial" w:cs="Arial"/>
                <w:sz w:val="22"/>
                <w:szCs w:val="22"/>
              </w:rPr>
              <w:t>ome sold into ________________ to pay their debts</w:t>
            </w:r>
          </w:p>
          <w:p w:rsidR="00087396" w:rsidRPr="00F7083B" w:rsidRDefault="005D0DFE" w:rsidP="00F7083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DB36C7">
              <w:rPr>
                <w:rFonts w:ascii="Arial" w:hAnsi="Arial" w:cs="Arial"/>
                <w:sz w:val="22"/>
                <w:szCs w:val="22"/>
              </w:rPr>
              <w:t>armers called for an end to __________________ and that land be given to the __________</w:t>
            </w:r>
          </w:p>
          <w:p w:rsidR="00DB36C7" w:rsidRPr="00DB36C7" w:rsidRDefault="00DB36C7" w:rsidP="00DB36C7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Wealthy merchant named _________________ made changes</w:t>
            </w:r>
          </w:p>
          <w:p w:rsidR="00DB36C7" w:rsidRPr="00DB36C7" w:rsidRDefault="005D0DFE" w:rsidP="00DB36C7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B36C7">
              <w:rPr>
                <w:rFonts w:ascii="Arial" w:hAnsi="Arial" w:cs="Arial"/>
                <w:sz w:val="22"/>
                <w:szCs w:val="22"/>
              </w:rPr>
              <w:t>nded farmers debts and freed the _________________</w:t>
            </w:r>
          </w:p>
          <w:p w:rsidR="00DB36C7" w:rsidRPr="00DB36C7" w:rsidRDefault="005D0DFE" w:rsidP="00DB36C7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B36C7">
              <w:rPr>
                <w:rFonts w:ascii="Arial" w:hAnsi="Arial" w:cs="Arial"/>
                <w:sz w:val="22"/>
                <w:szCs w:val="22"/>
              </w:rPr>
              <w:t>pened the ___________________ to all male citizens</w:t>
            </w:r>
          </w:p>
          <w:p w:rsidR="00DB36C7" w:rsidRPr="00DB36C7" w:rsidRDefault="005D0DFE" w:rsidP="00DB36C7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DB36C7">
              <w:rPr>
                <w:rFonts w:ascii="Arial" w:hAnsi="Arial" w:cs="Arial"/>
                <w:sz w:val="22"/>
                <w:szCs w:val="22"/>
              </w:rPr>
              <w:t>oted to approve laws</w:t>
            </w:r>
          </w:p>
          <w:p w:rsidR="00087396" w:rsidRPr="00F7083B" w:rsidRDefault="005D0DFE" w:rsidP="00F7083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DB36C7">
              <w:rPr>
                <w:rFonts w:ascii="Arial" w:hAnsi="Arial" w:cs="Arial"/>
                <w:sz w:val="22"/>
                <w:szCs w:val="22"/>
              </w:rPr>
              <w:t>ven with reforms, many Athenians were _____________________</w:t>
            </w:r>
          </w:p>
          <w:p w:rsidR="00DB36C7" w:rsidRPr="00DB36C7" w:rsidRDefault="00DB36C7" w:rsidP="00DB36C7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Tyrant named _________________________ made reforms in addition to Solon’s changes</w:t>
            </w:r>
          </w:p>
          <w:p w:rsidR="00DB36C7" w:rsidRPr="00DB36C7" w:rsidRDefault="005D0DFE" w:rsidP="00DB36C7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B36C7">
              <w:rPr>
                <w:rFonts w:ascii="Arial" w:hAnsi="Arial" w:cs="Arial"/>
                <w:sz w:val="22"/>
                <w:szCs w:val="22"/>
              </w:rPr>
              <w:t>ivided large ________________ among farmers</w:t>
            </w:r>
          </w:p>
          <w:p w:rsidR="00DB36C7" w:rsidRPr="00DB36C7" w:rsidRDefault="005D0DFE" w:rsidP="00DB36C7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B36C7">
              <w:rPr>
                <w:rFonts w:ascii="Arial" w:hAnsi="Arial" w:cs="Arial"/>
                <w:sz w:val="22"/>
                <w:szCs w:val="22"/>
              </w:rPr>
              <w:t>rovided loans to _________________</w:t>
            </w:r>
          </w:p>
          <w:p w:rsidR="00DB36C7" w:rsidRPr="00DB36C7" w:rsidRDefault="00B352AE" w:rsidP="00DB36C7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DB36C7">
              <w:rPr>
                <w:rFonts w:ascii="Arial" w:hAnsi="Arial" w:cs="Arial"/>
                <w:sz w:val="22"/>
                <w:szCs w:val="22"/>
              </w:rPr>
              <w:t>ired poor to construct ______________________ and other public works</w:t>
            </w:r>
          </w:p>
          <w:p w:rsidR="00087396" w:rsidRPr="00F7083B" w:rsidRDefault="005D0DFE" w:rsidP="00F7083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B36C7">
              <w:rPr>
                <w:rFonts w:ascii="Arial" w:hAnsi="Arial" w:cs="Arial"/>
                <w:sz w:val="22"/>
                <w:szCs w:val="22"/>
              </w:rPr>
              <w:t>ncouraged worship of the goddess ____________________</w:t>
            </w:r>
          </w:p>
          <w:p w:rsidR="003269EC" w:rsidRPr="003269EC" w:rsidRDefault="003269EC" w:rsidP="003269EC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 noble named ___________________________ became next leader of Athens</w:t>
            </w:r>
          </w:p>
          <w:p w:rsidR="003269EC" w:rsidRPr="003269EC" w:rsidRDefault="005D0DFE" w:rsidP="003269EC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269EC">
              <w:rPr>
                <w:rFonts w:ascii="Arial" w:hAnsi="Arial" w:cs="Arial"/>
                <w:sz w:val="22"/>
                <w:szCs w:val="22"/>
              </w:rPr>
              <w:t>ade assembly the major governing body</w:t>
            </w:r>
          </w:p>
          <w:p w:rsidR="003269EC" w:rsidRPr="003269EC" w:rsidRDefault="005D0DFE" w:rsidP="003269EC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269EC">
              <w:rPr>
                <w:rFonts w:ascii="Arial" w:hAnsi="Arial" w:cs="Arial"/>
                <w:sz w:val="22"/>
                <w:szCs w:val="22"/>
              </w:rPr>
              <w:t>ale citizens voted on laws, heard legal cases and appointed ____________________</w:t>
            </w:r>
          </w:p>
          <w:p w:rsidR="003269EC" w:rsidRPr="003269EC" w:rsidRDefault="005D0DFE" w:rsidP="003269EC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269EC">
              <w:rPr>
                <w:rFonts w:ascii="Arial" w:hAnsi="Arial" w:cs="Arial"/>
                <w:sz w:val="22"/>
                <w:szCs w:val="22"/>
              </w:rPr>
              <w:t>reated new _______________________________</w:t>
            </w:r>
          </w:p>
          <w:p w:rsidR="003269EC" w:rsidRPr="003269EC" w:rsidRDefault="005D0DFE" w:rsidP="003269EC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269EC">
              <w:rPr>
                <w:rFonts w:ascii="Arial" w:hAnsi="Arial" w:cs="Arial"/>
                <w:sz w:val="22"/>
                <w:szCs w:val="22"/>
              </w:rPr>
              <w:t>ntroduced laws and controlled the _____________________</w:t>
            </w:r>
          </w:p>
          <w:p w:rsidR="003269EC" w:rsidRPr="003269EC" w:rsidRDefault="003269EC" w:rsidP="003269EC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a ____________________ to choose council members</w:t>
            </w:r>
          </w:p>
          <w:p w:rsidR="003269EC" w:rsidRPr="003269EC" w:rsidRDefault="003269EC" w:rsidP="003269EC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although reforms made Athens more democratic, some were excluded</w:t>
            </w:r>
          </w:p>
          <w:p w:rsidR="00404BE1" w:rsidRPr="00F7083B" w:rsidRDefault="003269EC" w:rsidP="00087396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__________________, foreigners and enslaved people </w:t>
            </w:r>
          </w:p>
          <w:p w:rsidR="00F7083B" w:rsidRPr="00784E4F" w:rsidRDefault="00F7083B" w:rsidP="00F7083B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Short Answer</w:t>
            </w:r>
          </w:p>
          <w:p w:rsidR="00F7083B" w:rsidRPr="00F7083B" w:rsidRDefault="00F7083B" w:rsidP="00F7083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7083B">
              <w:rPr>
                <w:rFonts w:ascii="Arial" w:hAnsi="Arial" w:cs="Arial"/>
                <w:i/>
                <w:sz w:val="22"/>
                <w:szCs w:val="22"/>
              </w:rPr>
              <w:t>What might a tyrant say to citizens who are asking for a democracy?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7083B" w:rsidRP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7083B" w:rsidRPr="00F7083B" w:rsidRDefault="00F7083B" w:rsidP="00F7083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7083B">
              <w:rPr>
                <w:rFonts w:ascii="Arial" w:hAnsi="Arial" w:cs="Arial"/>
                <w:i/>
                <w:sz w:val="22"/>
                <w:szCs w:val="22"/>
              </w:rPr>
              <w:t>Why did the Spartans emphasize military training?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Pr="00F7018F" w:rsidRDefault="00F7083B" w:rsidP="00F7083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Imagine you are a student living in ancient Sparta or Athens. Write a journal entry that describes a day in your life.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F7083B" w:rsidRPr="00F7083B" w:rsidRDefault="00F7083B" w:rsidP="00F708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2A23C7" w:rsidRPr="003F7DB1" w:rsidRDefault="002A23C7">
      <w:pPr>
        <w:rPr>
          <w:rFonts w:ascii="Arial" w:hAnsi="Arial" w:cs="Arial"/>
        </w:rPr>
      </w:pPr>
    </w:p>
    <w:sectPr w:rsidR="002A23C7" w:rsidRPr="003F7DB1" w:rsidSect="00F7083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C7" w:rsidRDefault="00DB36C7" w:rsidP="00103426">
      <w:r>
        <w:separator/>
      </w:r>
    </w:p>
  </w:endnote>
  <w:endnote w:type="continuationSeparator" w:id="0">
    <w:p w:rsidR="00DB36C7" w:rsidRDefault="00DB36C7" w:rsidP="001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C7" w:rsidRDefault="00DB36C7" w:rsidP="00103426">
      <w:r>
        <w:separator/>
      </w:r>
    </w:p>
  </w:footnote>
  <w:footnote w:type="continuationSeparator" w:id="0">
    <w:p w:rsidR="00DB36C7" w:rsidRDefault="00DB36C7" w:rsidP="0010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3B" w:rsidRDefault="00F7083B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Date</w:t>
    </w:r>
    <w:r>
      <w:t>:_______________   Per:_________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BA3"/>
    <w:multiLevelType w:val="hybridMultilevel"/>
    <w:tmpl w:val="3A36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92C"/>
    <w:multiLevelType w:val="hybridMultilevel"/>
    <w:tmpl w:val="9F6C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AA7"/>
    <w:multiLevelType w:val="hybridMultilevel"/>
    <w:tmpl w:val="686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94A91"/>
    <w:multiLevelType w:val="hybridMultilevel"/>
    <w:tmpl w:val="CC80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90B05"/>
    <w:multiLevelType w:val="hybridMultilevel"/>
    <w:tmpl w:val="3C44525C"/>
    <w:lvl w:ilvl="0" w:tplc="5D9474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736744"/>
    <w:multiLevelType w:val="hybridMultilevel"/>
    <w:tmpl w:val="F5B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DF6"/>
    <w:multiLevelType w:val="hybridMultilevel"/>
    <w:tmpl w:val="AD0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3E3C46C5"/>
    <w:multiLevelType w:val="hybridMultilevel"/>
    <w:tmpl w:val="02AE48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E10F06"/>
    <w:multiLevelType w:val="hybridMultilevel"/>
    <w:tmpl w:val="F3A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93C32"/>
    <w:multiLevelType w:val="hybridMultilevel"/>
    <w:tmpl w:val="1E0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65500"/>
    <w:multiLevelType w:val="hybridMultilevel"/>
    <w:tmpl w:val="2F2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17AF"/>
    <w:multiLevelType w:val="hybridMultilevel"/>
    <w:tmpl w:val="834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86BEE"/>
    <w:multiLevelType w:val="hybridMultilevel"/>
    <w:tmpl w:val="CC00A9C2"/>
    <w:lvl w:ilvl="0" w:tplc="DBACEA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6E84A00"/>
    <w:multiLevelType w:val="hybridMultilevel"/>
    <w:tmpl w:val="350A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84676"/>
    <w:multiLevelType w:val="hybridMultilevel"/>
    <w:tmpl w:val="AB46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361FF"/>
    <w:multiLevelType w:val="hybridMultilevel"/>
    <w:tmpl w:val="6BB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53AE0"/>
    <w:multiLevelType w:val="hybridMultilevel"/>
    <w:tmpl w:val="7734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D4A89"/>
    <w:multiLevelType w:val="hybridMultilevel"/>
    <w:tmpl w:val="75F4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F52DA"/>
    <w:multiLevelType w:val="hybridMultilevel"/>
    <w:tmpl w:val="891A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103F1"/>
    <w:multiLevelType w:val="hybridMultilevel"/>
    <w:tmpl w:val="F2AC7428"/>
    <w:lvl w:ilvl="0" w:tplc="9518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6C1CF6"/>
    <w:multiLevelType w:val="hybridMultilevel"/>
    <w:tmpl w:val="67A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0"/>
  </w:num>
  <w:num w:numId="16">
    <w:abstractNumId w:val="23"/>
  </w:num>
  <w:num w:numId="17">
    <w:abstractNumId w:val="21"/>
  </w:num>
  <w:num w:numId="18">
    <w:abstractNumId w:val="15"/>
  </w:num>
  <w:num w:numId="19">
    <w:abstractNumId w:val="16"/>
  </w:num>
  <w:num w:numId="20">
    <w:abstractNumId w:val="14"/>
  </w:num>
  <w:num w:numId="21">
    <w:abstractNumId w:val="9"/>
  </w:num>
  <w:num w:numId="22">
    <w:abstractNumId w:val="22"/>
  </w:num>
  <w:num w:numId="23">
    <w:abstractNumId w:val="5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E"/>
    <w:rsid w:val="0000779D"/>
    <w:rsid w:val="0001047F"/>
    <w:rsid w:val="0001599F"/>
    <w:rsid w:val="00016FD3"/>
    <w:rsid w:val="00024692"/>
    <w:rsid w:val="0003057B"/>
    <w:rsid w:val="000340C3"/>
    <w:rsid w:val="00057828"/>
    <w:rsid w:val="000772E6"/>
    <w:rsid w:val="00081ABE"/>
    <w:rsid w:val="00086900"/>
    <w:rsid w:val="00087396"/>
    <w:rsid w:val="000874F9"/>
    <w:rsid w:val="000B003E"/>
    <w:rsid w:val="000C4A34"/>
    <w:rsid w:val="000E04D4"/>
    <w:rsid w:val="000E16AC"/>
    <w:rsid w:val="000F0AE0"/>
    <w:rsid w:val="000F1280"/>
    <w:rsid w:val="00103426"/>
    <w:rsid w:val="00112707"/>
    <w:rsid w:val="001145FF"/>
    <w:rsid w:val="00124357"/>
    <w:rsid w:val="001258DA"/>
    <w:rsid w:val="001409B5"/>
    <w:rsid w:val="00191044"/>
    <w:rsid w:val="001B2E2F"/>
    <w:rsid w:val="001C52D0"/>
    <w:rsid w:val="001D41B3"/>
    <w:rsid w:val="001D7F16"/>
    <w:rsid w:val="001E267E"/>
    <w:rsid w:val="001F7411"/>
    <w:rsid w:val="00203A41"/>
    <w:rsid w:val="0021241B"/>
    <w:rsid w:val="0022632F"/>
    <w:rsid w:val="00227E4D"/>
    <w:rsid w:val="00234F56"/>
    <w:rsid w:val="00235765"/>
    <w:rsid w:val="00242820"/>
    <w:rsid w:val="00243A37"/>
    <w:rsid w:val="0025070E"/>
    <w:rsid w:val="00271731"/>
    <w:rsid w:val="002806D4"/>
    <w:rsid w:val="00292729"/>
    <w:rsid w:val="002A23C7"/>
    <w:rsid w:val="002B454C"/>
    <w:rsid w:val="002C1019"/>
    <w:rsid w:val="002D7459"/>
    <w:rsid w:val="002E5B8A"/>
    <w:rsid w:val="002E7CB1"/>
    <w:rsid w:val="002E7CE4"/>
    <w:rsid w:val="002F118A"/>
    <w:rsid w:val="002F1CCF"/>
    <w:rsid w:val="00302503"/>
    <w:rsid w:val="0031114B"/>
    <w:rsid w:val="003117BA"/>
    <w:rsid w:val="00312DAC"/>
    <w:rsid w:val="00313BE6"/>
    <w:rsid w:val="0031603A"/>
    <w:rsid w:val="00326348"/>
    <w:rsid w:val="003269EC"/>
    <w:rsid w:val="00357500"/>
    <w:rsid w:val="0038024D"/>
    <w:rsid w:val="0038360B"/>
    <w:rsid w:val="003952E4"/>
    <w:rsid w:val="003A47DF"/>
    <w:rsid w:val="003B6E68"/>
    <w:rsid w:val="003C0EC9"/>
    <w:rsid w:val="003C2DC6"/>
    <w:rsid w:val="003C3CC9"/>
    <w:rsid w:val="003C53F2"/>
    <w:rsid w:val="003F34B8"/>
    <w:rsid w:val="003F7DB1"/>
    <w:rsid w:val="004005A2"/>
    <w:rsid w:val="004010A1"/>
    <w:rsid w:val="00404BE1"/>
    <w:rsid w:val="004529BC"/>
    <w:rsid w:val="0047018D"/>
    <w:rsid w:val="00475307"/>
    <w:rsid w:val="00492C70"/>
    <w:rsid w:val="004B4EB9"/>
    <w:rsid w:val="004C1791"/>
    <w:rsid w:val="004C1D9F"/>
    <w:rsid w:val="004E7698"/>
    <w:rsid w:val="004F04A0"/>
    <w:rsid w:val="004F4ADB"/>
    <w:rsid w:val="00502D69"/>
    <w:rsid w:val="0052322E"/>
    <w:rsid w:val="005257F2"/>
    <w:rsid w:val="00556E2F"/>
    <w:rsid w:val="0056775E"/>
    <w:rsid w:val="00592228"/>
    <w:rsid w:val="00593431"/>
    <w:rsid w:val="0059456D"/>
    <w:rsid w:val="005A5FC5"/>
    <w:rsid w:val="005B23F2"/>
    <w:rsid w:val="005D062A"/>
    <w:rsid w:val="005D0DFE"/>
    <w:rsid w:val="005D6507"/>
    <w:rsid w:val="00605FE2"/>
    <w:rsid w:val="00614209"/>
    <w:rsid w:val="006155D6"/>
    <w:rsid w:val="0062412F"/>
    <w:rsid w:val="00633087"/>
    <w:rsid w:val="00643555"/>
    <w:rsid w:val="00644D48"/>
    <w:rsid w:val="00662BCC"/>
    <w:rsid w:val="006651EC"/>
    <w:rsid w:val="006729C4"/>
    <w:rsid w:val="00677F0C"/>
    <w:rsid w:val="00691E2D"/>
    <w:rsid w:val="006A6B2A"/>
    <w:rsid w:val="006B0858"/>
    <w:rsid w:val="006C0D5A"/>
    <w:rsid w:val="006C5D9E"/>
    <w:rsid w:val="006D4472"/>
    <w:rsid w:val="006F574E"/>
    <w:rsid w:val="006F5FA3"/>
    <w:rsid w:val="00707FDB"/>
    <w:rsid w:val="00722B5E"/>
    <w:rsid w:val="00732FB0"/>
    <w:rsid w:val="007411EC"/>
    <w:rsid w:val="00742156"/>
    <w:rsid w:val="00752177"/>
    <w:rsid w:val="00755922"/>
    <w:rsid w:val="0075735B"/>
    <w:rsid w:val="0076077C"/>
    <w:rsid w:val="007622B1"/>
    <w:rsid w:val="00783FF9"/>
    <w:rsid w:val="007A17FF"/>
    <w:rsid w:val="007A5227"/>
    <w:rsid w:val="007A7C9E"/>
    <w:rsid w:val="007B0941"/>
    <w:rsid w:val="007C2CF2"/>
    <w:rsid w:val="007C4386"/>
    <w:rsid w:val="007C516F"/>
    <w:rsid w:val="00801253"/>
    <w:rsid w:val="0080474A"/>
    <w:rsid w:val="00812A8A"/>
    <w:rsid w:val="008157A7"/>
    <w:rsid w:val="00815F36"/>
    <w:rsid w:val="0084796B"/>
    <w:rsid w:val="0085270B"/>
    <w:rsid w:val="00862484"/>
    <w:rsid w:val="00870ED5"/>
    <w:rsid w:val="00877165"/>
    <w:rsid w:val="008859EC"/>
    <w:rsid w:val="008C2F7E"/>
    <w:rsid w:val="008E2931"/>
    <w:rsid w:val="008E5082"/>
    <w:rsid w:val="008E7ABD"/>
    <w:rsid w:val="008F7B03"/>
    <w:rsid w:val="009065B0"/>
    <w:rsid w:val="00921DC2"/>
    <w:rsid w:val="00932DE6"/>
    <w:rsid w:val="00941007"/>
    <w:rsid w:val="00944E6E"/>
    <w:rsid w:val="00955D56"/>
    <w:rsid w:val="0096070F"/>
    <w:rsid w:val="00963C71"/>
    <w:rsid w:val="00971228"/>
    <w:rsid w:val="009C6FA4"/>
    <w:rsid w:val="009C7B33"/>
    <w:rsid w:val="009D291B"/>
    <w:rsid w:val="009F40F8"/>
    <w:rsid w:val="009F61A0"/>
    <w:rsid w:val="00A07BA7"/>
    <w:rsid w:val="00A23EC3"/>
    <w:rsid w:val="00A361B7"/>
    <w:rsid w:val="00A432BF"/>
    <w:rsid w:val="00A63020"/>
    <w:rsid w:val="00A6776F"/>
    <w:rsid w:val="00A80BB9"/>
    <w:rsid w:val="00A852C0"/>
    <w:rsid w:val="00A8647E"/>
    <w:rsid w:val="00A86CCC"/>
    <w:rsid w:val="00AA2860"/>
    <w:rsid w:val="00AC353D"/>
    <w:rsid w:val="00AD3D49"/>
    <w:rsid w:val="00AD5135"/>
    <w:rsid w:val="00AE5CE9"/>
    <w:rsid w:val="00AF799B"/>
    <w:rsid w:val="00B13212"/>
    <w:rsid w:val="00B1349A"/>
    <w:rsid w:val="00B1441A"/>
    <w:rsid w:val="00B14F38"/>
    <w:rsid w:val="00B352AE"/>
    <w:rsid w:val="00B57462"/>
    <w:rsid w:val="00B63BF2"/>
    <w:rsid w:val="00B76E76"/>
    <w:rsid w:val="00B82B92"/>
    <w:rsid w:val="00B911CA"/>
    <w:rsid w:val="00BB0D8E"/>
    <w:rsid w:val="00BB6AB9"/>
    <w:rsid w:val="00BC3FB7"/>
    <w:rsid w:val="00BC5142"/>
    <w:rsid w:val="00BE1595"/>
    <w:rsid w:val="00C05B14"/>
    <w:rsid w:val="00C1104F"/>
    <w:rsid w:val="00C144AA"/>
    <w:rsid w:val="00C215C2"/>
    <w:rsid w:val="00C33A8E"/>
    <w:rsid w:val="00C53484"/>
    <w:rsid w:val="00C63ECE"/>
    <w:rsid w:val="00C728FF"/>
    <w:rsid w:val="00C74881"/>
    <w:rsid w:val="00C94D95"/>
    <w:rsid w:val="00CD037D"/>
    <w:rsid w:val="00CD2B37"/>
    <w:rsid w:val="00D000E3"/>
    <w:rsid w:val="00D00D26"/>
    <w:rsid w:val="00D057B0"/>
    <w:rsid w:val="00D07871"/>
    <w:rsid w:val="00D278AB"/>
    <w:rsid w:val="00D31DF7"/>
    <w:rsid w:val="00D40814"/>
    <w:rsid w:val="00D505C9"/>
    <w:rsid w:val="00D64A3C"/>
    <w:rsid w:val="00D67D76"/>
    <w:rsid w:val="00D720B1"/>
    <w:rsid w:val="00D83892"/>
    <w:rsid w:val="00D91EB1"/>
    <w:rsid w:val="00D935E9"/>
    <w:rsid w:val="00D96D04"/>
    <w:rsid w:val="00DA505B"/>
    <w:rsid w:val="00DB36C7"/>
    <w:rsid w:val="00DB6848"/>
    <w:rsid w:val="00DF5BD5"/>
    <w:rsid w:val="00E05228"/>
    <w:rsid w:val="00E07EDA"/>
    <w:rsid w:val="00E1279C"/>
    <w:rsid w:val="00E3009E"/>
    <w:rsid w:val="00E3086E"/>
    <w:rsid w:val="00E67489"/>
    <w:rsid w:val="00E96904"/>
    <w:rsid w:val="00EB5662"/>
    <w:rsid w:val="00EB61B1"/>
    <w:rsid w:val="00ED32FF"/>
    <w:rsid w:val="00ED3791"/>
    <w:rsid w:val="00EF2D88"/>
    <w:rsid w:val="00F13DE3"/>
    <w:rsid w:val="00F22350"/>
    <w:rsid w:val="00F22636"/>
    <w:rsid w:val="00F4127F"/>
    <w:rsid w:val="00F468BE"/>
    <w:rsid w:val="00F604FB"/>
    <w:rsid w:val="00F7083B"/>
    <w:rsid w:val="00F7085D"/>
    <w:rsid w:val="00F70F1A"/>
    <w:rsid w:val="00F736C0"/>
    <w:rsid w:val="00F812D0"/>
    <w:rsid w:val="00F83371"/>
    <w:rsid w:val="00F93B10"/>
    <w:rsid w:val="00FB7490"/>
    <w:rsid w:val="00FB7810"/>
    <w:rsid w:val="00FC0D4B"/>
    <w:rsid w:val="00FD07B5"/>
    <w:rsid w:val="00FE6C49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764C-D90D-4843-AA46-3C3E3A39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template.dotx</Template>
  <TotalTime>73</TotalTime>
  <Pages>4</Pages>
  <Words>758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11</cp:revision>
  <cp:lastPrinted>2014-03-06T22:35:00Z</cp:lastPrinted>
  <dcterms:created xsi:type="dcterms:W3CDTF">2014-04-22T20:25:00Z</dcterms:created>
  <dcterms:modified xsi:type="dcterms:W3CDTF">2015-03-13T20:54:00Z</dcterms:modified>
</cp:coreProperties>
</file>