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B1" w:rsidRPr="003F7DB1" w:rsidRDefault="003F7DB1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 w:rsidR="006F574E">
        <w:rPr>
          <w:rFonts w:ascii="Arial" w:hAnsi="Arial" w:cs="Arial"/>
          <w:sz w:val="44"/>
          <w:szCs w:val="44"/>
        </w:rPr>
        <w:t xml:space="preserve">: </w:t>
      </w:r>
      <w:r w:rsidR="003C2DC6">
        <w:rPr>
          <w:rFonts w:ascii="Impact" w:hAnsi="Impact" w:cs="Arial"/>
          <w:sz w:val="44"/>
          <w:szCs w:val="44"/>
        </w:rPr>
        <w:t>The Ancient</w:t>
      </w:r>
      <w:r w:rsidR="00677F0C">
        <w:rPr>
          <w:rFonts w:ascii="Impact" w:hAnsi="Impact" w:cs="Arial"/>
          <w:b/>
          <w:sz w:val="44"/>
          <w:szCs w:val="44"/>
        </w:rPr>
        <w:t xml:space="preserve"> </w:t>
      </w:r>
      <w:r w:rsidR="003C2DC6">
        <w:rPr>
          <w:rFonts w:ascii="Impact" w:hAnsi="Impact" w:cs="Arial"/>
          <w:b/>
          <w:sz w:val="44"/>
          <w:szCs w:val="44"/>
        </w:rPr>
        <w:t>Greeks</w:t>
      </w:r>
      <w:r w:rsidR="003C2DC6">
        <w:rPr>
          <w:rFonts w:ascii="Impact" w:hAnsi="Impact" w:cs="Arial"/>
          <w:sz w:val="44"/>
          <w:szCs w:val="44"/>
        </w:rPr>
        <w:t>– Chapter 7</w:t>
      </w:r>
      <w:r w:rsidR="00742156">
        <w:rPr>
          <w:rFonts w:ascii="Impact" w:hAnsi="Impact" w:cs="Arial"/>
          <w:sz w:val="44"/>
          <w:szCs w:val="44"/>
        </w:rPr>
        <w:t xml:space="preserve"> – 1</w:t>
      </w:r>
      <w:r w:rsidR="00877165" w:rsidRPr="006F574E">
        <w:rPr>
          <w:rFonts w:ascii="Impact" w:hAnsi="Impact" w:cs="Arial"/>
          <w:sz w:val="44"/>
          <w:szCs w:val="44"/>
        </w:rPr>
        <w:t xml:space="preserve"> </w:t>
      </w:r>
      <w:proofErr w:type="gramStart"/>
      <w:r w:rsidR="00742156">
        <w:rPr>
          <w:rFonts w:ascii="Impact" w:hAnsi="Impact" w:cs="Arial"/>
          <w:sz w:val="44"/>
          <w:szCs w:val="44"/>
        </w:rPr>
        <w:t>Guided</w:t>
      </w:r>
      <w:r w:rsidR="00877165" w:rsidRPr="006F574E">
        <w:rPr>
          <w:rFonts w:ascii="Impact" w:hAnsi="Impact" w:cs="Arial"/>
          <w:sz w:val="44"/>
          <w:szCs w:val="44"/>
        </w:rPr>
        <w:t xml:space="preserve"> </w:t>
      </w:r>
      <w:r w:rsidR="00313BE6" w:rsidRPr="006F574E">
        <w:rPr>
          <w:rFonts w:ascii="Impact" w:hAnsi="Impact" w:cs="Arial"/>
          <w:sz w:val="44"/>
          <w:szCs w:val="44"/>
        </w:rPr>
        <w:t xml:space="preserve"> Notes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3F7DB1" w:rsidRPr="00357500" w:rsidTr="008157A7">
        <w:trPr>
          <w:trHeight w:val="782"/>
        </w:trPr>
        <w:tc>
          <w:tcPr>
            <w:tcW w:w="11088" w:type="dxa"/>
            <w:gridSpan w:val="2"/>
          </w:tcPr>
          <w:p w:rsidR="003F7DB1" w:rsidRPr="00BB0D8E" w:rsidRDefault="00103426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 w:rsidR="003C2DC6">
              <w:rPr>
                <w:rFonts w:ascii="Arial" w:hAnsi="Arial" w:cs="Arial"/>
                <w:i/>
              </w:rPr>
              <w:t>ections: Read Chapter 7</w:t>
            </w:r>
            <w:r w:rsidR="00742156">
              <w:rPr>
                <w:rFonts w:ascii="Arial" w:hAnsi="Arial" w:cs="Arial"/>
                <w:i/>
              </w:rPr>
              <w:t xml:space="preserve"> Lesson 1</w:t>
            </w:r>
            <w:r w:rsidR="006C5D9E">
              <w:rPr>
                <w:rFonts w:ascii="Arial" w:hAnsi="Arial" w:cs="Arial"/>
                <w:i/>
              </w:rPr>
              <w:t xml:space="preserve"> in you</w:t>
            </w:r>
            <w:r w:rsidR="003C2DC6">
              <w:rPr>
                <w:rFonts w:ascii="Arial" w:hAnsi="Arial" w:cs="Arial"/>
                <w:i/>
              </w:rPr>
              <w:t>r textbook (pg.174</w:t>
            </w:r>
            <w:r w:rsidR="00644D48">
              <w:rPr>
                <w:rFonts w:ascii="Arial" w:hAnsi="Arial" w:cs="Arial"/>
                <w:i/>
              </w:rPr>
              <w:t xml:space="preserve"> </w:t>
            </w:r>
            <w:r w:rsidR="004C1791">
              <w:rPr>
                <w:rFonts w:ascii="Arial" w:hAnsi="Arial" w:cs="Arial"/>
                <w:i/>
              </w:rPr>
              <w:t>-</w:t>
            </w:r>
            <w:r w:rsidR="003C2DC6">
              <w:rPr>
                <w:rFonts w:ascii="Arial" w:hAnsi="Arial" w:cs="Arial"/>
                <w:i/>
              </w:rPr>
              <w:t xml:space="preserve"> 182</w:t>
            </w:r>
            <w:r w:rsidRPr="00103426">
              <w:rPr>
                <w:rFonts w:ascii="Arial" w:hAnsi="Arial" w:cs="Arial"/>
                <w:i/>
              </w:rPr>
              <w:t>). A</w:t>
            </w:r>
            <w:r w:rsidR="006651EC"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3F7DB1" w:rsidRPr="00357500" w:rsidTr="00103426">
        <w:tc>
          <w:tcPr>
            <w:tcW w:w="288" w:type="dxa"/>
          </w:tcPr>
          <w:p w:rsidR="004E7698" w:rsidRPr="00357500" w:rsidRDefault="004E7698" w:rsidP="00C74881">
            <w:pPr>
              <w:rPr>
                <w:rFonts w:ascii="Arial" w:hAnsi="Arial" w:cs="Arial"/>
              </w:rPr>
            </w:pPr>
          </w:p>
          <w:p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:rsidR="0038360B" w:rsidRDefault="0038360B" w:rsidP="001B2E2F">
            <w:pPr>
              <w:rPr>
                <w:rFonts w:ascii="Arial" w:hAnsi="Arial" w:cs="Arial"/>
                <w:b/>
              </w:rPr>
            </w:pPr>
          </w:p>
          <w:p w:rsidR="001B2E2F" w:rsidRPr="00F052EB" w:rsidRDefault="00A63020" w:rsidP="00F052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 of Greece</w:t>
            </w:r>
          </w:p>
          <w:p w:rsidR="0038360B" w:rsidRPr="00A63020" w:rsidRDefault="00A63020" w:rsidP="00A63020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civilization to develop in ___________________ and Western Asia</w:t>
            </w:r>
          </w:p>
          <w:p w:rsidR="00A63020" w:rsidRPr="00A63020" w:rsidRDefault="009C6FA4" w:rsidP="00A63020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63020">
              <w:rPr>
                <w:rFonts w:ascii="Arial" w:hAnsi="Arial" w:cs="Arial"/>
                <w:sz w:val="22"/>
                <w:szCs w:val="22"/>
              </w:rPr>
              <w:t>ominated by ______________________ and seas</w:t>
            </w:r>
          </w:p>
          <w:p w:rsidR="00A63020" w:rsidRPr="00A63020" w:rsidRDefault="009C6FA4" w:rsidP="00A63020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</w:t>
            </w:r>
            <w:r w:rsidR="00A63020">
              <w:rPr>
                <w:rFonts w:ascii="Arial" w:hAnsi="Arial" w:cs="Arial"/>
              </w:rPr>
              <w:t>ocated on the ____________________ Peninsula</w:t>
            </w:r>
          </w:p>
          <w:p w:rsidR="00A63020" w:rsidRPr="00A63020" w:rsidRDefault="00A63020" w:rsidP="00A63020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_______________ is a body of land with water on three sides</w:t>
            </w:r>
          </w:p>
          <w:p w:rsidR="00A63020" w:rsidRPr="00243A37" w:rsidRDefault="009C6FA4" w:rsidP="00A63020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243A37">
              <w:rPr>
                <w:rFonts w:ascii="Arial" w:hAnsi="Arial" w:cs="Arial"/>
              </w:rPr>
              <w:t>he _________________ Sea lies between Greece and Asia Minor</w:t>
            </w:r>
          </w:p>
          <w:p w:rsidR="00243A37" w:rsidRPr="00243A37" w:rsidRDefault="009C6FA4" w:rsidP="00243A37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="00243A37">
              <w:rPr>
                <w:rFonts w:ascii="Arial" w:hAnsi="Arial" w:cs="Arial"/>
              </w:rPr>
              <w:t>art of larger ______________________________ Sea</w:t>
            </w:r>
          </w:p>
          <w:p w:rsidR="0000779D" w:rsidRPr="0000779D" w:rsidRDefault="0000779D" w:rsidP="0000779D">
            <w:pPr>
              <w:pStyle w:val="ListParagraph"/>
              <w:spacing w:after="120" w:line="360" w:lineRule="auto"/>
              <w:rPr>
                <w:rFonts w:ascii="Arial" w:hAnsi="Arial" w:cs="Arial"/>
                <w:b/>
              </w:rPr>
            </w:pPr>
          </w:p>
          <w:p w:rsidR="00243A37" w:rsidRPr="00243A37" w:rsidRDefault="00243A37" w:rsidP="00243A37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Traded goods and __________________ between islands and along the coastline</w:t>
            </w:r>
          </w:p>
          <w:p w:rsidR="00243A37" w:rsidRPr="00243A37" w:rsidRDefault="00941007" w:rsidP="00243A3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</w:t>
            </w:r>
            <w:r w:rsidR="00243A37">
              <w:rPr>
                <w:rFonts w:ascii="Arial" w:hAnsi="Arial" w:cs="Arial"/>
              </w:rPr>
              <w:t xml:space="preserve">any Greeks ______________ and _______________ for a living </w:t>
            </w:r>
          </w:p>
          <w:p w:rsidR="00243A37" w:rsidRPr="00243A37" w:rsidRDefault="00941007" w:rsidP="00243A3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</w:t>
            </w:r>
            <w:r w:rsidR="00243A37">
              <w:rPr>
                <w:rFonts w:ascii="Arial" w:hAnsi="Arial" w:cs="Arial"/>
              </w:rPr>
              <w:t>ther Greeks settled in ________________ communities</w:t>
            </w:r>
          </w:p>
          <w:p w:rsidR="00243A37" w:rsidRPr="00243A37" w:rsidRDefault="00941007" w:rsidP="00243A37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</w:t>
            </w:r>
            <w:r w:rsidR="00243A37">
              <w:rPr>
                <w:rFonts w:ascii="Arial" w:hAnsi="Arial" w:cs="Arial"/>
              </w:rPr>
              <w:t>ound on fertile plains between coasts and the _______________________</w:t>
            </w:r>
          </w:p>
          <w:p w:rsidR="00243A37" w:rsidRPr="00243A37" w:rsidRDefault="00941007" w:rsidP="00243A37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243A37">
              <w:rPr>
                <w:rFonts w:ascii="Arial" w:hAnsi="Arial" w:cs="Arial"/>
              </w:rPr>
              <w:t>nland communities separated by rugged mountains and deep _________________</w:t>
            </w:r>
          </w:p>
          <w:p w:rsidR="00A63020" w:rsidRPr="00F052EB" w:rsidRDefault="00243A37" w:rsidP="00A63020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Communities of ancient Greece became fiercely ____________________</w:t>
            </w:r>
          </w:p>
          <w:p w:rsidR="00D505C9" w:rsidRDefault="00E1279C" w:rsidP="00677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</w:t>
            </w:r>
            <w:r w:rsidR="00AD5135">
              <w:rPr>
                <w:rFonts w:ascii="Arial" w:hAnsi="Arial" w:cs="Arial"/>
                <w:b/>
              </w:rPr>
              <w:t xml:space="preserve"> Minoans: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5135">
              <w:rPr>
                <w:rFonts w:ascii="Arial" w:hAnsi="Arial" w:cs="Arial"/>
                <w:b/>
              </w:rPr>
              <w:t xml:space="preserve">An Island Civilization </w:t>
            </w:r>
          </w:p>
          <w:p w:rsidR="00677F0C" w:rsidRPr="00677F0C" w:rsidRDefault="00677F0C" w:rsidP="00677F0C">
            <w:pPr>
              <w:rPr>
                <w:rFonts w:ascii="Arial" w:hAnsi="Arial" w:cs="Arial"/>
                <w:b/>
              </w:rPr>
            </w:pPr>
          </w:p>
          <w:p w:rsidR="00DF5BD5" w:rsidRDefault="00AD5135" w:rsidP="00AD5135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Early Greek civilization developed on the island of___________________</w:t>
            </w:r>
          </w:p>
          <w:p w:rsidR="00AD5135" w:rsidRDefault="00AD5135" w:rsidP="00AD5135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 archaeologist named Sir Arthur Evans uncovered site called _____________________</w:t>
            </w:r>
          </w:p>
          <w:p w:rsidR="00AD5135" w:rsidRDefault="00941007" w:rsidP="00AD5135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D5135">
              <w:rPr>
                <w:rFonts w:ascii="Arial" w:hAnsi="Arial" w:cs="Arial"/>
                <w:sz w:val="22"/>
                <w:szCs w:val="22"/>
              </w:rPr>
              <w:t>egendary palace of King _________________</w:t>
            </w:r>
          </w:p>
          <w:p w:rsidR="00AD5135" w:rsidRDefault="00941007" w:rsidP="00AD5135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D5135">
              <w:rPr>
                <w:rFonts w:ascii="Arial" w:hAnsi="Arial" w:cs="Arial"/>
                <w:sz w:val="22"/>
                <w:szCs w:val="22"/>
              </w:rPr>
              <w:t xml:space="preserve">ncient people called _____________________ built palace at Knossos </w:t>
            </w:r>
          </w:p>
          <w:p w:rsidR="0047018D" w:rsidRPr="00F052EB" w:rsidRDefault="00941007" w:rsidP="00F052EB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7018D">
              <w:rPr>
                <w:rFonts w:ascii="Arial" w:hAnsi="Arial" w:cs="Arial"/>
                <w:sz w:val="22"/>
                <w:szCs w:val="22"/>
              </w:rPr>
              <w:t>ivilization lasted from 2500BC – 1450BC</w:t>
            </w:r>
          </w:p>
          <w:p w:rsidR="0047018D" w:rsidRDefault="0047018D" w:rsidP="0047018D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important _____________________ activity for the Minoans</w:t>
            </w:r>
          </w:p>
          <w:p w:rsidR="0047018D" w:rsidRDefault="00941007" w:rsidP="0047018D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7018D">
              <w:rPr>
                <w:rFonts w:ascii="Arial" w:hAnsi="Arial" w:cs="Arial"/>
                <w:sz w:val="22"/>
                <w:szCs w:val="22"/>
              </w:rPr>
              <w:t>ailed to Egypt and __________________</w:t>
            </w:r>
          </w:p>
          <w:p w:rsidR="0047018D" w:rsidRDefault="00941007" w:rsidP="0047018D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7018D">
              <w:rPr>
                <w:rFonts w:ascii="Arial" w:hAnsi="Arial" w:cs="Arial"/>
                <w:sz w:val="22"/>
                <w:szCs w:val="22"/>
              </w:rPr>
              <w:t>raded ________________ and stone cases for ivory and ___________________</w:t>
            </w:r>
          </w:p>
          <w:p w:rsidR="0000779D" w:rsidRPr="00F052EB" w:rsidRDefault="00941007" w:rsidP="00F052EB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7018D">
              <w:rPr>
                <w:rFonts w:ascii="Arial" w:hAnsi="Arial" w:cs="Arial"/>
                <w:sz w:val="22"/>
                <w:szCs w:val="22"/>
              </w:rPr>
              <w:t>hips protected Minoan trade from __________________</w:t>
            </w:r>
          </w:p>
          <w:p w:rsidR="0047018D" w:rsidRDefault="0047018D" w:rsidP="0047018D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Around 1450BC Minoan civilization collapses</w:t>
            </w:r>
          </w:p>
          <w:p w:rsidR="0047018D" w:rsidRDefault="00941007" w:rsidP="0047018D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7018D">
              <w:rPr>
                <w:rFonts w:ascii="Arial" w:hAnsi="Arial" w:cs="Arial"/>
                <w:sz w:val="22"/>
                <w:szCs w:val="22"/>
              </w:rPr>
              <w:t>aused by undersea _________________________</w:t>
            </w:r>
          </w:p>
          <w:p w:rsidR="00AD5135" w:rsidRDefault="00941007" w:rsidP="00AD5135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7018D">
              <w:rPr>
                <w:rFonts w:ascii="Arial" w:hAnsi="Arial" w:cs="Arial"/>
                <w:sz w:val="22"/>
                <w:szCs w:val="22"/>
              </w:rPr>
              <w:t xml:space="preserve">eople called the _________________________ invaded Crete </w:t>
            </w:r>
          </w:p>
          <w:p w:rsidR="0000779D" w:rsidRPr="0000779D" w:rsidRDefault="0000779D" w:rsidP="0000779D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:rsidR="00C50243" w:rsidRDefault="00C50243" w:rsidP="00F13DE3">
            <w:pPr>
              <w:spacing w:after="240" w:line="360" w:lineRule="auto"/>
              <w:rPr>
                <w:rFonts w:ascii="Arial" w:hAnsi="Arial" w:cs="Arial"/>
                <w:b/>
              </w:rPr>
            </w:pPr>
          </w:p>
          <w:p w:rsidR="00C05B14" w:rsidRPr="00F13DE3" w:rsidRDefault="000772E6" w:rsidP="00F13DE3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The </w:t>
            </w:r>
            <w:proofErr w:type="spellStart"/>
            <w:r w:rsidR="0047018D">
              <w:rPr>
                <w:rFonts w:ascii="Arial" w:hAnsi="Arial" w:cs="Arial"/>
                <w:b/>
              </w:rPr>
              <w:t>Mycenaeans</w:t>
            </w:r>
            <w:proofErr w:type="spellEnd"/>
            <w:r w:rsidR="0047018D">
              <w:rPr>
                <w:rFonts w:ascii="Arial" w:hAnsi="Arial" w:cs="Arial"/>
                <w:b/>
              </w:rPr>
              <w:t xml:space="preserve">: A Mainland Civilization </w:t>
            </w:r>
          </w:p>
          <w:p w:rsidR="0047018D" w:rsidRPr="0047018D" w:rsidRDefault="0047018D" w:rsidP="0047018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Around 2000BC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Mycenaeans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left their homeland and moved to mainland ___________________</w:t>
            </w:r>
          </w:p>
          <w:p w:rsidR="0047018D" w:rsidRPr="0047018D" w:rsidRDefault="00941007" w:rsidP="0047018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7018D">
              <w:rPr>
                <w:rFonts w:ascii="Arial" w:hAnsi="Arial" w:cs="Arial"/>
                <w:sz w:val="22"/>
                <w:szCs w:val="22"/>
              </w:rPr>
              <w:t>ixed with local people and set up several ____________________</w:t>
            </w:r>
          </w:p>
          <w:p w:rsidR="0047018D" w:rsidRPr="0047018D" w:rsidRDefault="0047018D" w:rsidP="0047018D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German Archaeologist named _______________________________________ discovered ruins of a palace in _______________________ </w:t>
            </w:r>
          </w:p>
          <w:p w:rsidR="0047018D" w:rsidRPr="0047018D" w:rsidRDefault="00941007" w:rsidP="0047018D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7018D">
              <w:rPr>
                <w:rFonts w:ascii="Arial" w:hAnsi="Arial" w:cs="Arial"/>
                <w:sz w:val="22"/>
                <w:szCs w:val="22"/>
              </w:rPr>
              <w:t>ach king lived in a ___________________ built on a hill</w:t>
            </w:r>
          </w:p>
          <w:p w:rsidR="00614209" w:rsidRPr="00F052EB" w:rsidRDefault="0047018D" w:rsidP="00F052E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lived outside the palace where workers and slaves farmed the ___________________</w:t>
            </w:r>
          </w:p>
          <w:p w:rsidR="00614209" w:rsidRPr="00614209" w:rsidRDefault="00614209" w:rsidP="00614209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Mycenaeans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adopted features of Minoan culture</w:t>
            </w:r>
          </w:p>
          <w:p w:rsidR="00614209" w:rsidRPr="00614209" w:rsidRDefault="00941007" w:rsidP="00614209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614209">
              <w:rPr>
                <w:rFonts w:ascii="Arial" w:hAnsi="Arial" w:cs="Arial"/>
                <w:sz w:val="22"/>
                <w:szCs w:val="22"/>
              </w:rPr>
              <w:t>uilt ships and worked with ____________________</w:t>
            </w:r>
          </w:p>
          <w:p w:rsidR="00614209" w:rsidRPr="00614209" w:rsidRDefault="00941007" w:rsidP="00614209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14209">
              <w:rPr>
                <w:rFonts w:ascii="Arial" w:hAnsi="Arial" w:cs="Arial"/>
                <w:sz w:val="22"/>
                <w:szCs w:val="22"/>
              </w:rPr>
              <w:t xml:space="preserve">orshiped the ________________________, </w:t>
            </w:r>
            <w:r w:rsidR="00B1441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1603A">
              <w:rPr>
                <w:rFonts w:ascii="Arial" w:hAnsi="Arial" w:cs="Arial"/>
                <w:sz w:val="22"/>
                <w:szCs w:val="22"/>
              </w:rPr>
              <w:t>Minoan chief g</w:t>
            </w:r>
            <w:r w:rsidR="00614209">
              <w:rPr>
                <w:rFonts w:ascii="Arial" w:hAnsi="Arial" w:cs="Arial"/>
                <w:sz w:val="22"/>
                <w:szCs w:val="22"/>
              </w:rPr>
              <w:t>od</w:t>
            </w:r>
          </w:p>
          <w:p w:rsidR="00614209" w:rsidRPr="00614209" w:rsidRDefault="00941007" w:rsidP="00614209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14209">
              <w:rPr>
                <w:rFonts w:ascii="Arial" w:hAnsi="Arial" w:cs="Arial"/>
                <w:sz w:val="22"/>
                <w:szCs w:val="22"/>
              </w:rPr>
              <w:t>onquered Minoans and controlled the Aegean</w:t>
            </w:r>
          </w:p>
          <w:p w:rsidR="00B13212" w:rsidRPr="00F052EB" w:rsidRDefault="00941007" w:rsidP="00F052E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14209">
              <w:rPr>
                <w:rFonts w:ascii="Arial" w:hAnsi="Arial" w:cs="Arial"/>
                <w:sz w:val="22"/>
                <w:szCs w:val="22"/>
              </w:rPr>
              <w:t xml:space="preserve">roud of success in the ___________________ War </w:t>
            </w:r>
          </w:p>
          <w:p w:rsidR="00B13212" w:rsidRPr="00B13212" w:rsidRDefault="00B13212" w:rsidP="00B13212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Civilization declined over time</w:t>
            </w:r>
          </w:p>
          <w:p w:rsidR="00B13212" w:rsidRPr="00B13212" w:rsidRDefault="00A07BA7" w:rsidP="00B1321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B13212">
              <w:rPr>
                <w:rFonts w:ascii="Arial" w:hAnsi="Arial" w:cs="Arial"/>
                <w:sz w:val="22"/>
                <w:szCs w:val="22"/>
              </w:rPr>
              <w:t xml:space="preserve">ingdoms fought one another and _____________________ destroyed palace </w:t>
            </w:r>
            <w:r w:rsidR="00234F56">
              <w:rPr>
                <w:rFonts w:ascii="Arial" w:hAnsi="Arial" w:cs="Arial"/>
                <w:sz w:val="22"/>
                <w:szCs w:val="22"/>
              </w:rPr>
              <w:t>fortresses</w:t>
            </w:r>
          </w:p>
          <w:p w:rsidR="00B13212" w:rsidRPr="00B13212" w:rsidRDefault="00A07BA7" w:rsidP="00B13212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13212">
              <w:rPr>
                <w:rFonts w:ascii="Arial" w:hAnsi="Arial" w:cs="Arial"/>
                <w:sz w:val="22"/>
                <w:szCs w:val="22"/>
              </w:rPr>
              <w:t xml:space="preserve">y 1100BC Mycenaean Civilization crumbled </w:t>
            </w:r>
          </w:p>
          <w:p w:rsidR="00B13212" w:rsidRPr="00B13212" w:rsidRDefault="00A07BA7" w:rsidP="00B1321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13212">
              <w:rPr>
                <w:rFonts w:ascii="Arial" w:hAnsi="Arial" w:cs="Arial"/>
                <w:sz w:val="22"/>
                <w:szCs w:val="22"/>
              </w:rPr>
              <w:t>roup called the ___________________ invaded and took control of the Greek mainland</w:t>
            </w:r>
          </w:p>
          <w:p w:rsidR="00B13212" w:rsidRPr="00B13212" w:rsidRDefault="00A07BA7" w:rsidP="00B1321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13212">
              <w:rPr>
                <w:rFonts w:ascii="Arial" w:hAnsi="Arial" w:cs="Arial"/>
                <w:sz w:val="22"/>
                <w:szCs w:val="22"/>
              </w:rPr>
              <w:t>reece enters a Dark Age</w:t>
            </w:r>
          </w:p>
          <w:p w:rsidR="00B13212" w:rsidRPr="00B13212" w:rsidRDefault="00A07BA7" w:rsidP="00B13212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B13212">
              <w:rPr>
                <w:rFonts w:ascii="Arial" w:hAnsi="Arial" w:cs="Arial"/>
                <w:sz w:val="22"/>
                <w:szCs w:val="22"/>
              </w:rPr>
              <w:t>ery little trade, growth, or food</w:t>
            </w:r>
          </w:p>
          <w:p w:rsidR="00B13212" w:rsidRPr="00B13212" w:rsidRDefault="00A07BA7" w:rsidP="00B13212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13212">
              <w:rPr>
                <w:rFonts w:ascii="Arial" w:hAnsi="Arial" w:cs="Arial"/>
                <w:sz w:val="22"/>
                <w:szCs w:val="22"/>
              </w:rPr>
              <w:t>eople stopped writing</w:t>
            </w:r>
          </w:p>
          <w:p w:rsidR="00B13212" w:rsidRPr="00B13212" w:rsidRDefault="00B13212" w:rsidP="00B13212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750BC many people return to Greek mainland</w:t>
            </w:r>
          </w:p>
          <w:p w:rsidR="00B13212" w:rsidRPr="00B13212" w:rsidRDefault="00A07BA7" w:rsidP="00B1321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13212">
              <w:rPr>
                <w:rFonts w:ascii="Arial" w:hAnsi="Arial" w:cs="Arial"/>
                <w:sz w:val="22"/>
                <w:szCs w:val="22"/>
              </w:rPr>
              <w:t>ring back new ideas, crafts and skills</w:t>
            </w:r>
          </w:p>
          <w:p w:rsidR="00B13212" w:rsidRPr="00B13212" w:rsidRDefault="00A07BA7" w:rsidP="00B1321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13212">
              <w:rPr>
                <w:rFonts w:ascii="Arial" w:hAnsi="Arial" w:cs="Arial"/>
                <w:sz w:val="22"/>
                <w:szCs w:val="22"/>
              </w:rPr>
              <w:t>eople called ___________________ or Greeks</w:t>
            </w:r>
          </w:p>
          <w:p w:rsidR="00B13212" w:rsidRPr="00234F56" w:rsidRDefault="00234F56" w:rsidP="00B13212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Greeks adopted an _____________________ from Phoenician traders</w:t>
            </w:r>
          </w:p>
          <w:p w:rsidR="00234F56" w:rsidRPr="00234F56" w:rsidRDefault="00A07BA7" w:rsidP="00234F56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34F56">
              <w:rPr>
                <w:rFonts w:ascii="Arial" w:hAnsi="Arial" w:cs="Arial"/>
                <w:sz w:val="22"/>
                <w:szCs w:val="22"/>
              </w:rPr>
              <w:t xml:space="preserve">as 24 letters representing different sounds </w:t>
            </w:r>
          </w:p>
          <w:p w:rsidR="008F7B03" w:rsidRPr="00F052EB" w:rsidRDefault="00A07BA7" w:rsidP="00F052E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34F56">
              <w:rPr>
                <w:rFonts w:ascii="Arial" w:hAnsi="Arial" w:cs="Arial"/>
                <w:sz w:val="22"/>
                <w:szCs w:val="22"/>
              </w:rPr>
              <w:t>eople wrote down tales that had been told by _________________ or story tellers</w:t>
            </w:r>
          </w:p>
          <w:p w:rsidR="008F7B03" w:rsidRPr="00F13DE3" w:rsidRDefault="008F7B03" w:rsidP="008F7B03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Colonies and Trade</w:t>
            </w:r>
          </w:p>
          <w:p w:rsidR="00B13212" w:rsidRPr="008F7B03" w:rsidRDefault="008F7B03" w:rsidP="008F7B0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After the Dark Age population increased</w:t>
            </w:r>
          </w:p>
          <w:p w:rsidR="008F7B03" w:rsidRPr="008F7B03" w:rsidRDefault="008E2931" w:rsidP="008F7B03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8F7B03">
              <w:rPr>
                <w:rFonts w:ascii="Arial" w:hAnsi="Arial" w:cs="Arial"/>
                <w:sz w:val="22"/>
                <w:szCs w:val="22"/>
              </w:rPr>
              <w:t>ot enough food to feed growing _______________________</w:t>
            </w:r>
          </w:p>
          <w:p w:rsidR="008F7B03" w:rsidRPr="008F7B03" w:rsidRDefault="008E2931" w:rsidP="008F7B03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8F7B03">
              <w:rPr>
                <w:rFonts w:ascii="Arial" w:hAnsi="Arial" w:cs="Arial"/>
                <w:sz w:val="22"/>
                <w:szCs w:val="22"/>
              </w:rPr>
              <w:t>egan sending people outside the Aegean to establish ___________________</w:t>
            </w:r>
          </w:p>
          <w:p w:rsidR="008F7B03" w:rsidRPr="008F7B03" w:rsidRDefault="008E2931" w:rsidP="008F7B03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F7B03">
              <w:rPr>
                <w:rFonts w:ascii="Arial" w:hAnsi="Arial" w:cs="Arial"/>
                <w:sz w:val="22"/>
                <w:szCs w:val="22"/>
              </w:rPr>
              <w:t xml:space="preserve">ettlement in a new territory that has close ties to its homeland </w:t>
            </w:r>
          </w:p>
          <w:p w:rsidR="001D7F16" w:rsidRPr="00732FB0" w:rsidRDefault="008E2931" w:rsidP="008F7B03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D7F16">
              <w:rPr>
                <w:rFonts w:ascii="Arial" w:hAnsi="Arial" w:cs="Arial"/>
                <w:sz w:val="22"/>
                <w:szCs w:val="22"/>
              </w:rPr>
              <w:t>any colonies founded along Mediterranean Sea and the _________________ Sea, spreading Greek culture to new areas</w:t>
            </w:r>
          </w:p>
          <w:p w:rsidR="00732FB0" w:rsidRPr="001D7F16" w:rsidRDefault="00732FB0" w:rsidP="00732FB0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50243" w:rsidRPr="00C50243" w:rsidRDefault="00C50243" w:rsidP="00C50243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D7F16" w:rsidRPr="001D7F16" w:rsidRDefault="001D7F16" w:rsidP="001D7F16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Colonies traded with their “parent” ________________</w:t>
            </w:r>
          </w:p>
          <w:p w:rsidR="001D7F16" w:rsidRPr="001D7F16" w:rsidRDefault="008E2931" w:rsidP="001D7F16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D7F16">
              <w:rPr>
                <w:rFonts w:ascii="Arial" w:hAnsi="Arial" w:cs="Arial"/>
                <w:sz w:val="22"/>
                <w:szCs w:val="22"/>
              </w:rPr>
              <w:t>hipped grains, metals, fish, timber and ______________________ in exchange for ______________, olive oil and pottery from the mainland</w:t>
            </w:r>
          </w:p>
          <w:p w:rsidR="001D7F16" w:rsidRPr="001D7F16" w:rsidRDefault="008E2931" w:rsidP="001D7F16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1D7F16">
              <w:rPr>
                <w:rFonts w:ascii="Arial" w:hAnsi="Arial" w:cs="Arial"/>
                <w:sz w:val="22"/>
                <w:szCs w:val="22"/>
              </w:rPr>
              <w:t>reeks began to make __________________ from metal</w:t>
            </w:r>
          </w:p>
          <w:p w:rsidR="001D7F16" w:rsidRPr="00235765" w:rsidRDefault="008E2931" w:rsidP="001D7F16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D7F16">
              <w:rPr>
                <w:rFonts w:ascii="Arial" w:hAnsi="Arial" w:cs="Arial"/>
                <w:sz w:val="22"/>
                <w:szCs w:val="22"/>
              </w:rPr>
              <w:t>rade expanded</w:t>
            </w:r>
          </w:p>
          <w:p w:rsidR="00235765" w:rsidRPr="00F13DE3" w:rsidRDefault="00235765" w:rsidP="00235765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Greek City-State</w:t>
            </w:r>
          </w:p>
          <w:p w:rsidR="00235765" w:rsidRPr="00732FB0" w:rsidRDefault="00732FB0" w:rsidP="00235765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 city-states made up of a town or city and the surrounding ________________</w:t>
            </w:r>
          </w:p>
          <w:p w:rsidR="00732FB0" w:rsidRPr="00732FB0" w:rsidRDefault="008E2931" w:rsidP="00732FB0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32FB0">
              <w:rPr>
                <w:rFonts w:ascii="Arial" w:hAnsi="Arial" w:cs="Arial"/>
                <w:sz w:val="22"/>
                <w:szCs w:val="22"/>
              </w:rPr>
              <w:t>lso called a __________________</w:t>
            </w:r>
          </w:p>
          <w:p w:rsidR="00732FB0" w:rsidRPr="00732FB0" w:rsidRDefault="008E2931" w:rsidP="00732FB0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32FB0">
              <w:rPr>
                <w:rFonts w:ascii="Arial" w:hAnsi="Arial" w:cs="Arial"/>
                <w:sz w:val="22"/>
                <w:szCs w:val="22"/>
              </w:rPr>
              <w:t>ach like a different country</w:t>
            </w:r>
          </w:p>
          <w:p w:rsidR="00732FB0" w:rsidRPr="00732FB0" w:rsidRDefault="008E2931" w:rsidP="00732FB0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32FB0">
              <w:rPr>
                <w:rFonts w:ascii="Arial" w:hAnsi="Arial" w:cs="Arial"/>
                <w:sz w:val="22"/>
                <w:szCs w:val="22"/>
              </w:rPr>
              <w:t>t the center, city-states had a fort built on a hill called an _______________________</w:t>
            </w:r>
          </w:p>
          <w:p w:rsidR="00732FB0" w:rsidRPr="00732FB0" w:rsidRDefault="008E2931" w:rsidP="00732FB0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32FB0">
              <w:rPr>
                <w:rFonts w:ascii="Arial" w:hAnsi="Arial" w:cs="Arial"/>
                <w:sz w:val="22"/>
                <w:szCs w:val="22"/>
              </w:rPr>
              <w:t>afe place when invaders attacked and built temples to honor the ______________</w:t>
            </w:r>
          </w:p>
          <w:p w:rsidR="00732FB0" w:rsidRPr="00732FB0" w:rsidRDefault="008E2931" w:rsidP="00732FB0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32FB0">
              <w:rPr>
                <w:rFonts w:ascii="Arial" w:hAnsi="Arial" w:cs="Arial"/>
                <w:sz w:val="22"/>
                <w:szCs w:val="22"/>
              </w:rPr>
              <w:t>pen are called an _________________ used as a marketplace</w:t>
            </w:r>
          </w:p>
          <w:p w:rsidR="00732FB0" w:rsidRPr="00F052EB" w:rsidRDefault="008E2931" w:rsidP="00F052E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732FB0">
              <w:rPr>
                <w:rFonts w:ascii="Arial" w:hAnsi="Arial" w:cs="Arial"/>
                <w:sz w:val="22"/>
                <w:szCs w:val="22"/>
              </w:rPr>
              <w:t>ather to trade, debate issues, pass _____________ and carry out business</w:t>
            </w:r>
          </w:p>
          <w:p w:rsidR="00732FB0" w:rsidRPr="00732FB0" w:rsidRDefault="00732FB0" w:rsidP="00732FB0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 ____________________ were members of a political community with rights and ____________________________</w:t>
            </w:r>
          </w:p>
          <w:p w:rsidR="00732FB0" w:rsidRPr="00FB7810" w:rsidRDefault="008E2931" w:rsidP="00732FB0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B7810">
              <w:rPr>
                <w:rFonts w:ascii="Arial" w:hAnsi="Arial" w:cs="Arial"/>
                <w:sz w:val="22"/>
                <w:szCs w:val="22"/>
              </w:rPr>
              <w:t>ale citizens could _____________, hold office, own ______________ and defend themselves in court</w:t>
            </w:r>
          </w:p>
          <w:p w:rsidR="00FB7810" w:rsidRPr="0080474A" w:rsidRDefault="008E2931" w:rsidP="00732FB0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B7810">
              <w:rPr>
                <w:rFonts w:ascii="Arial" w:hAnsi="Arial" w:cs="Arial"/>
                <w:sz w:val="22"/>
                <w:szCs w:val="22"/>
              </w:rPr>
              <w:t>esponsibility to serve in government and ________________ for their polis as citizen-soldiers</w:t>
            </w:r>
          </w:p>
          <w:p w:rsidR="0080474A" w:rsidRPr="0080474A" w:rsidRDefault="008E2931" w:rsidP="00732FB0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0474A">
              <w:rPr>
                <w:rFonts w:ascii="Arial" w:hAnsi="Arial" w:cs="Arial"/>
                <w:sz w:val="22"/>
                <w:szCs w:val="22"/>
              </w:rPr>
              <w:t xml:space="preserve">nly _____________, land owning men could born in the polis could be citizens </w:t>
            </w:r>
          </w:p>
          <w:p w:rsidR="0080474A" w:rsidRPr="00944E6E" w:rsidRDefault="00944E6E" w:rsidP="0080474A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 and children were citizens, but had none of the rights that went with it</w:t>
            </w:r>
          </w:p>
          <w:p w:rsidR="00944E6E" w:rsidRPr="00944E6E" w:rsidRDefault="008E2931" w:rsidP="00944E6E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944E6E">
              <w:rPr>
                <w:rFonts w:ascii="Arial" w:hAnsi="Arial" w:cs="Arial"/>
                <w:sz w:val="22"/>
                <w:szCs w:val="22"/>
              </w:rPr>
              <w:t>itizens called ______________________ made up city-state armies</w:t>
            </w:r>
          </w:p>
          <w:p w:rsidR="00944E6E" w:rsidRPr="008F7B03" w:rsidRDefault="008E2931" w:rsidP="00944E6E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25070E">
              <w:rPr>
                <w:rFonts w:ascii="Arial" w:hAnsi="Arial" w:cs="Arial"/>
                <w:sz w:val="22"/>
                <w:szCs w:val="22"/>
              </w:rPr>
              <w:t>eavily</w:t>
            </w:r>
            <w:r w:rsidR="00944E6E">
              <w:rPr>
                <w:rFonts w:ascii="Arial" w:hAnsi="Arial" w:cs="Arial"/>
                <w:sz w:val="22"/>
                <w:szCs w:val="22"/>
              </w:rPr>
              <w:t xml:space="preserve"> armored and fought in row</w:t>
            </w:r>
            <w:r w:rsidR="0025070E">
              <w:rPr>
                <w:rFonts w:ascii="Arial" w:hAnsi="Arial" w:cs="Arial"/>
                <w:sz w:val="22"/>
                <w:szCs w:val="22"/>
              </w:rPr>
              <w:t>-formation called a _______________________</w:t>
            </w:r>
          </w:p>
          <w:p w:rsidR="00F052EB" w:rsidRPr="00784E4F" w:rsidRDefault="00F052EB" w:rsidP="00F052EB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Short Answer</w:t>
            </w:r>
          </w:p>
          <w:p w:rsidR="00F052EB" w:rsidRPr="009A167B" w:rsidRDefault="00F052EB" w:rsidP="009A167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A167B">
              <w:rPr>
                <w:rFonts w:ascii="Arial" w:hAnsi="Arial" w:cs="Arial"/>
                <w:i/>
                <w:sz w:val="22"/>
                <w:szCs w:val="22"/>
              </w:rPr>
              <w:t>What were the ancient Greek’s most important economic activities?</w:t>
            </w:r>
          </w:p>
          <w:p w:rsidR="00F052EB" w:rsidRDefault="00F052EB" w:rsidP="00F052E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052EB" w:rsidRDefault="00F052EB" w:rsidP="00F052E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052EB" w:rsidRDefault="00F052EB" w:rsidP="00F052E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052EB" w:rsidRDefault="00F052EB" w:rsidP="00F052E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052EB" w:rsidRPr="009A167B" w:rsidRDefault="00F052EB" w:rsidP="009A167B">
            <w:pPr>
              <w:pStyle w:val="ListParagraph"/>
              <w:numPr>
                <w:ilvl w:val="0"/>
                <w:numId w:val="2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A167B">
              <w:rPr>
                <w:rFonts w:ascii="Arial" w:hAnsi="Arial" w:cs="Arial"/>
                <w:i/>
                <w:sz w:val="22"/>
                <w:szCs w:val="22"/>
              </w:rPr>
              <w:t>How did the Greek city-states apply “democracy”? How did they limit democracy?</w:t>
            </w:r>
          </w:p>
          <w:p w:rsidR="00235765" w:rsidRDefault="00F052EB" w:rsidP="00F052E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:rsidR="00F052EB" w:rsidRDefault="00F052EB" w:rsidP="00F052E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404BE1" w:rsidRDefault="00F052EB" w:rsidP="00F052E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9A167B" w:rsidRPr="00C50243" w:rsidRDefault="00F052EB" w:rsidP="00C50243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:rsidR="002A23C7" w:rsidRPr="003F7DB1" w:rsidRDefault="002A23C7" w:rsidP="000F2D63">
      <w:pPr>
        <w:rPr>
          <w:rFonts w:ascii="Arial" w:hAnsi="Arial" w:cs="Arial"/>
        </w:rPr>
      </w:pPr>
      <w:bookmarkStart w:id="0" w:name="_GoBack"/>
      <w:bookmarkEnd w:id="0"/>
    </w:p>
    <w:sectPr w:rsidR="002A23C7" w:rsidRPr="003F7DB1" w:rsidSect="00F052E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E6E" w:rsidRDefault="00944E6E" w:rsidP="00103426">
      <w:r>
        <w:separator/>
      </w:r>
    </w:p>
  </w:endnote>
  <w:endnote w:type="continuationSeparator" w:id="0">
    <w:p w:rsidR="00944E6E" w:rsidRDefault="00944E6E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E6E" w:rsidRDefault="00944E6E" w:rsidP="00103426">
      <w:r>
        <w:separator/>
      </w:r>
    </w:p>
  </w:footnote>
  <w:footnote w:type="continuationSeparator" w:id="0">
    <w:p w:rsidR="00944E6E" w:rsidRDefault="00944E6E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B" w:rsidRDefault="00F052EB">
    <w:pPr>
      <w:pStyle w:val="Header"/>
    </w:pPr>
    <w:proofErr w:type="gramStart"/>
    <w:r>
      <w:t>Name:_</w:t>
    </w:r>
    <w:proofErr w:type="gramEnd"/>
    <w:r>
      <w:t>_____________________________________________ Date:_______________   Per:_________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BA3"/>
    <w:multiLevelType w:val="hybridMultilevel"/>
    <w:tmpl w:val="3A3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AA7"/>
    <w:multiLevelType w:val="hybridMultilevel"/>
    <w:tmpl w:val="68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4A91"/>
    <w:multiLevelType w:val="hybridMultilevel"/>
    <w:tmpl w:val="CC80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0B05"/>
    <w:multiLevelType w:val="hybridMultilevel"/>
    <w:tmpl w:val="3C44525C"/>
    <w:lvl w:ilvl="0" w:tplc="5D9474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736744"/>
    <w:multiLevelType w:val="hybridMultilevel"/>
    <w:tmpl w:val="F5B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DF6"/>
    <w:multiLevelType w:val="hybridMultilevel"/>
    <w:tmpl w:val="AD0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3E3C46C5"/>
    <w:multiLevelType w:val="hybridMultilevel"/>
    <w:tmpl w:val="02AE48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E10F06"/>
    <w:multiLevelType w:val="hybridMultilevel"/>
    <w:tmpl w:val="F3A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93C32"/>
    <w:multiLevelType w:val="hybridMultilevel"/>
    <w:tmpl w:val="1E0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5500"/>
    <w:multiLevelType w:val="hybridMultilevel"/>
    <w:tmpl w:val="2F2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617AF"/>
    <w:multiLevelType w:val="hybridMultilevel"/>
    <w:tmpl w:val="834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6BEE"/>
    <w:multiLevelType w:val="hybridMultilevel"/>
    <w:tmpl w:val="CC00A9C2"/>
    <w:lvl w:ilvl="0" w:tplc="DBACEA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6E84A00"/>
    <w:multiLevelType w:val="hybridMultilevel"/>
    <w:tmpl w:val="350A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84676"/>
    <w:multiLevelType w:val="hybridMultilevel"/>
    <w:tmpl w:val="AB46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361FF"/>
    <w:multiLevelType w:val="hybridMultilevel"/>
    <w:tmpl w:val="6BB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D4A89"/>
    <w:multiLevelType w:val="hybridMultilevel"/>
    <w:tmpl w:val="75F4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F52DA"/>
    <w:multiLevelType w:val="hybridMultilevel"/>
    <w:tmpl w:val="891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103F1"/>
    <w:multiLevelType w:val="hybridMultilevel"/>
    <w:tmpl w:val="F2AC7428"/>
    <w:lvl w:ilvl="0" w:tplc="9518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6C1CF6"/>
    <w:multiLevelType w:val="hybridMultilevel"/>
    <w:tmpl w:val="67A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20"/>
  </w:num>
  <w:num w:numId="13">
    <w:abstractNumId w:val="10"/>
  </w:num>
  <w:num w:numId="14">
    <w:abstractNumId w:val="18"/>
  </w:num>
  <w:num w:numId="15">
    <w:abstractNumId w:val="0"/>
  </w:num>
  <w:num w:numId="16">
    <w:abstractNumId w:val="23"/>
  </w:num>
  <w:num w:numId="17">
    <w:abstractNumId w:val="21"/>
  </w:num>
  <w:num w:numId="18">
    <w:abstractNumId w:val="16"/>
  </w:num>
  <w:num w:numId="19">
    <w:abstractNumId w:val="17"/>
  </w:num>
  <w:num w:numId="20">
    <w:abstractNumId w:val="15"/>
  </w:num>
  <w:num w:numId="21">
    <w:abstractNumId w:val="9"/>
  </w:num>
  <w:num w:numId="22">
    <w:abstractNumId w:val="22"/>
  </w:num>
  <w:num w:numId="23">
    <w:abstractNumId w:val="5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2E"/>
    <w:rsid w:val="0000779D"/>
    <w:rsid w:val="0001047F"/>
    <w:rsid w:val="0001599F"/>
    <w:rsid w:val="00016FD3"/>
    <w:rsid w:val="00024692"/>
    <w:rsid w:val="0003057B"/>
    <w:rsid w:val="000340C3"/>
    <w:rsid w:val="00057828"/>
    <w:rsid w:val="00057CC9"/>
    <w:rsid w:val="000772E6"/>
    <w:rsid w:val="00081ABE"/>
    <w:rsid w:val="00086900"/>
    <w:rsid w:val="000874F9"/>
    <w:rsid w:val="000B003E"/>
    <w:rsid w:val="000C4A34"/>
    <w:rsid w:val="000E04D4"/>
    <w:rsid w:val="000E16AC"/>
    <w:rsid w:val="000F0AE0"/>
    <w:rsid w:val="000F1280"/>
    <w:rsid w:val="000F2D63"/>
    <w:rsid w:val="00103426"/>
    <w:rsid w:val="00112707"/>
    <w:rsid w:val="001145FF"/>
    <w:rsid w:val="00124357"/>
    <w:rsid w:val="001258DA"/>
    <w:rsid w:val="001409B5"/>
    <w:rsid w:val="00191044"/>
    <w:rsid w:val="001B2E2F"/>
    <w:rsid w:val="001D41B3"/>
    <w:rsid w:val="001D7F16"/>
    <w:rsid w:val="001E267E"/>
    <w:rsid w:val="001F7411"/>
    <w:rsid w:val="00203A41"/>
    <w:rsid w:val="0021241B"/>
    <w:rsid w:val="0022632F"/>
    <w:rsid w:val="00227E4D"/>
    <w:rsid w:val="00234F56"/>
    <w:rsid w:val="00235765"/>
    <w:rsid w:val="00242820"/>
    <w:rsid w:val="00243A37"/>
    <w:rsid w:val="0025070E"/>
    <w:rsid w:val="00271731"/>
    <w:rsid w:val="002806D4"/>
    <w:rsid w:val="00292729"/>
    <w:rsid w:val="002A23C7"/>
    <w:rsid w:val="002B454C"/>
    <w:rsid w:val="002C1019"/>
    <w:rsid w:val="002D7459"/>
    <w:rsid w:val="002E5B8A"/>
    <w:rsid w:val="002E7CB1"/>
    <w:rsid w:val="002E7CE4"/>
    <w:rsid w:val="002F118A"/>
    <w:rsid w:val="002F1CCF"/>
    <w:rsid w:val="00302503"/>
    <w:rsid w:val="0031114B"/>
    <w:rsid w:val="003117BA"/>
    <w:rsid w:val="00312DAC"/>
    <w:rsid w:val="00313BE6"/>
    <w:rsid w:val="0031603A"/>
    <w:rsid w:val="00326348"/>
    <w:rsid w:val="00357500"/>
    <w:rsid w:val="0038024D"/>
    <w:rsid w:val="0038360B"/>
    <w:rsid w:val="003952E4"/>
    <w:rsid w:val="003B6E68"/>
    <w:rsid w:val="003C0EC9"/>
    <w:rsid w:val="003C2DC6"/>
    <w:rsid w:val="003C3CC9"/>
    <w:rsid w:val="003C53F2"/>
    <w:rsid w:val="003F34B8"/>
    <w:rsid w:val="003F7DB1"/>
    <w:rsid w:val="004005A2"/>
    <w:rsid w:val="004010A1"/>
    <w:rsid w:val="00404BE1"/>
    <w:rsid w:val="004529BC"/>
    <w:rsid w:val="0047018D"/>
    <w:rsid w:val="00475307"/>
    <w:rsid w:val="00492C70"/>
    <w:rsid w:val="004B4EB9"/>
    <w:rsid w:val="004C1791"/>
    <w:rsid w:val="004E7698"/>
    <w:rsid w:val="004F4ADB"/>
    <w:rsid w:val="00502D69"/>
    <w:rsid w:val="0052322E"/>
    <w:rsid w:val="005257F2"/>
    <w:rsid w:val="00556E2F"/>
    <w:rsid w:val="0056775E"/>
    <w:rsid w:val="00592228"/>
    <w:rsid w:val="00593431"/>
    <w:rsid w:val="0059456D"/>
    <w:rsid w:val="005A5FC5"/>
    <w:rsid w:val="005B23F2"/>
    <w:rsid w:val="005D062A"/>
    <w:rsid w:val="005D6507"/>
    <w:rsid w:val="00605FE2"/>
    <w:rsid w:val="00614209"/>
    <w:rsid w:val="006155D6"/>
    <w:rsid w:val="0062412F"/>
    <w:rsid w:val="00633087"/>
    <w:rsid w:val="00643555"/>
    <w:rsid w:val="00644D48"/>
    <w:rsid w:val="00662BCC"/>
    <w:rsid w:val="006651EC"/>
    <w:rsid w:val="006729C4"/>
    <w:rsid w:val="00677F0C"/>
    <w:rsid w:val="00691E2D"/>
    <w:rsid w:val="006A6B2A"/>
    <w:rsid w:val="006B0858"/>
    <w:rsid w:val="006C0D5A"/>
    <w:rsid w:val="006C5D9E"/>
    <w:rsid w:val="006D4472"/>
    <w:rsid w:val="006F574E"/>
    <w:rsid w:val="006F5FA3"/>
    <w:rsid w:val="00707FDB"/>
    <w:rsid w:val="00722B5E"/>
    <w:rsid w:val="00732FB0"/>
    <w:rsid w:val="007411EC"/>
    <w:rsid w:val="00742156"/>
    <w:rsid w:val="00752177"/>
    <w:rsid w:val="0075444E"/>
    <w:rsid w:val="00755922"/>
    <w:rsid w:val="0075735B"/>
    <w:rsid w:val="0076077C"/>
    <w:rsid w:val="007622B1"/>
    <w:rsid w:val="00783FF9"/>
    <w:rsid w:val="007A17FF"/>
    <w:rsid w:val="007A7C9E"/>
    <w:rsid w:val="007B0941"/>
    <w:rsid w:val="007C2CF2"/>
    <w:rsid w:val="007C4386"/>
    <w:rsid w:val="007C516F"/>
    <w:rsid w:val="00801253"/>
    <w:rsid w:val="0080474A"/>
    <w:rsid w:val="00812A8A"/>
    <w:rsid w:val="008157A7"/>
    <w:rsid w:val="00815F36"/>
    <w:rsid w:val="0084796B"/>
    <w:rsid w:val="0085270B"/>
    <w:rsid w:val="00862484"/>
    <w:rsid w:val="00870ED5"/>
    <w:rsid w:val="00877165"/>
    <w:rsid w:val="008859EC"/>
    <w:rsid w:val="008C2F7E"/>
    <w:rsid w:val="008E2931"/>
    <w:rsid w:val="008E5082"/>
    <w:rsid w:val="008E7ABD"/>
    <w:rsid w:val="008F7B03"/>
    <w:rsid w:val="009065B0"/>
    <w:rsid w:val="00921DC2"/>
    <w:rsid w:val="00932DE6"/>
    <w:rsid w:val="00941007"/>
    <w:rsid w:val="00944E6E"/>
    <w:rsid w:val="00955D56"/>
    <w:rsid w:val="0096070F"/>
    <w:rsid w:val="00963C71"/>
    <w:rsid w:val="00971228"/>
    <w:rsid w:val="009A167B"/>
    <w:rsid w:val="009C6FA4"/>
    <w:rsid w:val="009C7B33"/>
    <w:rsid w:val="009D291B"/>
    <w:rsid w:val="009F40F8"/>
    <w:rsid w:val="009F61A0"/>
    <w:rsid w:val="00A07BA7"/>
    <w:rsid w:val="00A23EC3"/>
    <w:rsid w:val="00A361B7"/>
    <w:rsid w:val="00A432BF"/>
    <w:rsid w:val="00A63020"/>
    <w:rsid w:val="00A6776F"/>
    <w:rsid w:val="00A80BB9"/>
    <w:rsid w:val="00A852C0"/>
    <w:rsid w:val="00A8647E"/>
    <w:rsid w:val="00A86CCC"/>
    <w:rsid w:val="00AA2860"/>
    <w:rsid w:val="00AC353D"/>
    <w:rsid w:val="00AD3D49"/>
    <w:rsid w:val="00AD5135"/>
    <w:rsid w:val="00AE5CE9"/>
    <w:rsid w:val="00AF799B"/>
    <w:rsid w:val="00B13212"/>
    <w:rsid w:val="00B1349A"/>
    <w:rsid w:val="00B1441A"/>
    <w:rsid w:val="00B14F38"/>
    <w:rsid w:val="00B57462"/>
    <w:rsid w:val="00B63BF2"/>
    <w:rsid w:val="00B76E76"/>
    <w:rsid w:val="00B82B92"/>
    <w:rsid w:val="00B911CA"/>
    <w:rsid w:val="00BB0D8E"/>
    <w:rsid w:val="00BB6AB9"/>
    <w:rsid w:val="00BC3FB7"/>
    <w:rsid w:val="00BC5142"/>
    <w:rsid w:val="00BE1595"/>
    <w:rsid w:val="00C05B14"/>
    <w:rsid w:val="00C1104F"/>
    <w:rsid w:val="00C144AA"/>
    <w:rsid w:val="00C215C2"/>
    <w:rsid w:val="00C33A8E"/>
    <w:rsid w:val="00C50243"/>
    <w:rsid w:val="00C53484"/>
    <w:rsid w:val="00C63ECE"/>
    <w:rsid w:val="00C728FF"/>
    <w:rsid w:val="00C74881"/>
    <w:rsid w:val="00C94D95"/>
    <w:rsid w:val="00CD037D"/>
    <w:rsid w:val="00CD2B37"/>
    <w:rsid w:val="00D000E3"/>
    <w:rsid w:val="00D00D26"/>
    <w:rsid w:val="00D057B0"/>
    <w:rsid w:val="00D07871"/>
    <w:rsid w:val="00D278AB"/>
    <w:rsid w:val="00D31DF7"/>
    <w:rsid w:val="00D40814"/>
    <w:rsid w:val="00D505C9"/>
    <w:rsid w:val="00D64A3C"/>
    <w:rsid w:val="00D67D76"/>
    <w:rsid w:val="00D720B1"/>
    <w:rsid w:val="00D83892"/>
    <w:rsid w:val="00D91EB1"/>
    <w:rsid w:val="00D935E9"/>
    <w:rsid w:val="00D96D04"/>
    <w:rsid w:val="00DA505B"/>
    <w:rsid w:val="00DB6848"/>
    <w:rsid w:val="00DF5BD5"/>
    <w:rsid w:val="00E05228"/>
    <w:rsid w:val="00E1279C"/>
    <w:rsid w:val="00E3009E"/>
    <w:rsid w:val="00E3086E"/>
    <w:rsid w:val="00E67489"/>
    <w:rsid w:val="00E96904"/>
    <w:rsid w:val="00EB5662"/>
    <w:rsid w:val="00EB61B1"/>
    <w:rsid w:val="00ED32FF"/>
    <w:rsid w:val="00EF2D88"/>
    <w:rsid w:val="00F052EB"/>
    <w:rsid w:val="00F13DE3"/>
    <w:rsid w:val="00F22350"/>
    <w:rsid w:val="00F22636"/>
    <w:rsid w:val="00F4127F"/>
    <w:rsid w:val="00F468BE"/>
    <w:rsid w:val="00F604FB"/>
    <w:rsid w:val="00F7085D"/>
    <w:rsid w:val="00F70F1A"/>
    <w:rsid w:val="00F736C0"/>
    <w:rsid w:val="00F83371"/>
    <w:rsid w:val="00F93B10"/>
    <w:rsid w:val="00FB7490"/>
    <w:rsid w:val="00FB7810"/>
    <w:rsid w:val="00FC0D4B"/>
    <w:rsid w:val="00FD07B5"/>
    <w:rsid w:val="00FE6C49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2798F-67BA-409C-BF56-4D07EFF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290A-5893-4A10-B2DF-75C6BDE1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</Template>
  <TotalTime>67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27</cp:revision>
  <cp:lastPrinted>2014-03-06T22:35:00Z</cp:lastPrinted>
  <dcterms:created xsi:type="dcterms:W3CDTF">2014-04-15T21:28:00Z</dcterms:created>
  <dcterms:modified xsi:type="dcterms:W3CDTF">2017-03-23T21:21:00Z</dcterms:modified>
</cp:coreProperties>
</file>