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 w:rsidR="006F574E">
        <w:rPr>
          <w:rFonts w:ascii="Arial" w:hAnsi="Arial" w:cs="Arial"/>
          <w:sz w:val="44"/>
          <w:szCs w:val="44"/>
        </w:rPr>
        <w:t xml:space="preserve">: </w:t>
      </w:r>
      <w:r w:rsidR="00D91EB1">
        <w:rPr>
          <w:rFonts w:ascii="Impact" w:hAnsi="Impact" w:cs="Arial"/>
          <w:b/>
          <w:sz w:val="44"/>
          <w:szCs w:val="44"/>
        </w:rPr>
        <w:t xml:space="preserve">Ancient </w:t>
      </w:r>
      <w:r w:rsidR="00D000E3">
        <w:rPr>
          <w:rFonts w:ascii="Impact" w:hAnsi="Impact" w:cs="Arial"/>
          <w:b/>
          <w:sz w:val="44"/>
          <w:szCs w:val="44"/>
        </w:rPr>
        <w:t xml:space="preserve">Israel </w:t>
      </w:r>
      <w:r w:rsidR="00D000E3">
        <w:rPr>
          <w:rFonts w:ascii="Impact" w:hAnsi="Impact" w:cs="Arial"/>
          <w:sz w:val="44"/>
          <w:szCs w:val="44"/>
        </w:rPr>
        <w:t>– Chapter 6 – 1</w:t>
      </w:r>
      <w:r w:rsidR="00877165" w:rsidRPr="006F574E">
        <w:rPr>
          <w:rFonts w:ascii="Impact" w:hAnsi="Impact" w:cs="Arial"/>
          <w:sz w:val="44"/>
          <w:szCs w:val="44"/>
        </w:rPr>
        <w:t xml:space="preserve">  </w:t>
      </w:r>
      <w:r w:rsidR="00313BE6" w:rsidRPr="006F574E">
        <w:rPr>
          <w:rFonts w:ascii="Impact" w:hAnsi="Impact" w:cs="Arial"/>
          <w:sz w:val="44"/>
          <w:szCs w:val="44"/>
        </w:rPr>
        <w:t xml:space="preserve">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0"/>
      </w:tblGrid>
      <w:tr w:rsidR="003F7DB1" w:rsidRPr="00357500" w:rsidTr="008157A7">
        <w:trPr>
          <w:trHeight w:val="782"/>
        </w:trPr>
        <w:tc>
          <w:tcPr>
            <w:tcW w:w="11088" w:type="dxa"/>
            <w:gridSpan w:val="2"/>
          </w:tcPr>
          <w:p w:rsidR="003F7DB1" w:rsidRPr="00BB0D8E" w:rsidRDefault="00103426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 w:rsidR="00242820">
              <w:rPr>
                <w:rFonts w:ascii="Arial" w:hAnsi="Arial" w:cs="Arial"/>
                <w:i/>
              </w:rPr>
              <w:t>ections: Read Chapter 6</w:t>
            </w:r>
            <w:r w:rsidR="00AE5CE9">
              <w:rPr>
                <w:rFonts w:ascii="Arial" w:hAnsi="Arial" w:cs="Arial"/>
                <w:i/>
              </w:rPr>
              <w:t xml:space="preserve"> Lesson </w:t>
            </w:r>
            <w:r w:rsidR="00242820">
              <w:rPr>
                <w:rFonts w:ascii="Arial" w:hAnsi="Arial" w:cs="Arial"/>
                <w:i/>
              </w:rPr>
              <w:t>6 in you textbook (pg.140</w:t>
            </w:r>
            <w:r w:rsidR="00644D48">
              <w:rPr>
                <w:rFonts w:ascii="Arial" w:hAnsi="Arial" w:cs="Arial"/>
                <w:i/>
              </w:rPr>
              <w:t xml:space="preserve"> </w:t>
            </w:r>
            <w:r w:rsidR="004C1791">
              <w:rPr>
                <w:rFonts w:ascii="Arial" w:hAnsi="Arial" w:cs="Arial"/>
                <w:i/>
              </w:rPr>
              <w:t>-</w:t>
            </w:r>
            <w:r w:rsidR="00242820">
              <w:rPr>
                <w:rFonts w:ascii="Arial" w:hAnsi="Arial" w:cs="Arial"/>
                <w:i/>
              </w:rPr>
              <w:t xml:space="preserve"> 147</w:t>
            </w:r>
            <w:r w:rsidRPr="00103426">
              <w:rPr>
                <w:rFonts w:ascii="Arial" w:hAnsi="Arial" w:cs="Arial"/>
                <w:i/>
              </w:rPr>
              <w:t>). A</w:t>
            </w:r>
            <w:r w:rsidR="006651EC"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  <w:r w:rsidR="00D6627D">
              <w:rPr>
                <w:rFonts w:ascii="Arial" w:hAnsi="Arial" w:cs="Arial"/>
                <w:i/>
              </w:rPr>
              <w:t xml:space="preserve">Then, complete the lesson review in complete sentences. </w:t>
            </w:r>
          </w:p>
        </w:tc>
      </w:tr>
      <w:tr w:rsidR="003F7DB1" w:rsidRPr="00357500" w:rsidTr="00103426">
        <w:tc>
          <w:tcPr>
            <w:tcW w:w="288" w:type="dxa"/>
          </w:tcPr>
          <w:p w:rsidR="004E7698" w:rsidRPr="00357500" w:rsidRDefault="004E7698" w:rsidP="00C74881">
            <w:pPr>
              <w:rPr>
                <w:rFonts w:ascii="Arial" w:hAnsi="Arial" w:cs="Arial"/>
              </w:rPr>
            </w:pPr>
          </w:p>
          <w:p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:rsidR="008157A7" w:rsidRPr="001B2E2F" w:rsidRDefault="00B1349A" w:rsidP="001B2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Beginnings</w:t>
            </w:r>
          </w:p>
          <w:p w:rsidR="001B2E2F" w:rsidRDefault="001B2E2F" w:rsidP="001B2E2F">
            <w:pPr>
              <w:pStyle w:val="ListParagraph"/>
              <w:spacing w:after="120" w:line="360" w:lineRule="auto"/>
              <w:rPr>
                <w:rFonts w:ascii="Arial" w:hAnsi="Arial" w:cs="Arial"/>
              </w:rPr>
            </w:pPr>
          </w:p>
          <w:p w:rsidR="007411EC" w:rsidRDefault="00B1349A" w:rsidP="007411EC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 other cultures of their day, the Israelites ___________________ only one God</w:t>
            </w:r>
          </w:p>
          <w:p w:rsidR="00B1349A" w:rsidRDefault="00B1349A" w:rsidP="00B1349A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Believed</w:t>
            </w:r>
            <w:r w:rsidR="000E04D4">
              <w:rPr>
                <w:rFonts w:ascii="Arial" w:hAnsi="Arial" w:cs="Arial"/>
              </w:rPr>
              <w:t xml:space="preserve"> God sent</w:t>
            </w:r>
            <w:r>
              <w:rPr>
                <w:rFonts w:ascii="Arial" w:hAnsi="Arial" w:cs="Arial"/>
              </w:rPr>
              <w:t xml:space="preserve"> ___________________ (messengers) to share God’s word with the people</w:t>
            </w:r>
          </w:p>
          <w:p w:rsidR="00B1349A" w:rsidRDefault="00B1349A" w:rsidP="00B1349A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Argued God was very ________________ and also just and ______________</w:t>
            </w:r>
          </w:p>
          <w:p w:rsidR="00B1349A" w:rsidRDefault="00B1349A" w:rsidP="00B1349A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expected _________________ from his people </w:t>
            </w:r>
          </w:p>
          <w:p w:rsidR="00B1349A" w:rsidRDefault="00B1349A" w:rsidP="00B1349A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Believed every individual could _________________ personally with God</w:t>
            </w:r>
          </w:p>
          <w:p w:rsidR="00B1349A" w:rsidRDefault="00B1349A" w:rsidP="00B1349A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Belief in one all-powerful, just and personal God is called ____________________</w:t>
            </w:r>
          </w:p>
          <w:p w:rsidR="00B1349A" w:rsidRDefault="00B1349A" w:rsidP="00B1349A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_________________ unique among ancient religions</w:t>
            </w:r>
          </w:p>
          <w:p w:rsidR="00B1349A" w:rsidRDefault="00B1349A" w:rsidP="00B1349A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their beliefs and _____________________</w:t>
            </w:r>
          </w:p>
          <w:p w:rsidR="004529BC" w:rsidRDefault="004529BC" w:rsidP="004529BC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Writings became known as the _________________________ or </w:t>
            </w:r>
            <w:proofErr w:type="spellStart"/>
            <w:r w:rsidRPr="0085270B">
              <w:rPr>
                <w:rFonts w:ascii="Arial" w:hAnsi="Arial" w:cs="Arial"/>
                <w:u w:val="single"/>
              </w:rPr>
              <w:t>Tanakh</w:t>
            </w:r>
            <w:proofErr w:type="spellEnd"/>
          </w:p>
          <w:p w:rsidR="004529BC" w:rsidRDefault="004529BC" w:rsidP="004529BC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Judaism played an important part in the development of two other religions, ________________________ and __________________. </w:t>
            </w:r>
          </w:p>
          <w:p w:rsidR="004529BC" w:rsidRDefault="004529BC" w:rsidP="004529BC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Christians call the Hebrew Bible the _______________________________</w:t>
            </w:r>
          </w:p>
          <w:p w:rsidR="004529BC" w:rsidRDefault="004529BC" w:rsidP="004529BC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 accepted many of Judaism’s beliefs and practices</w:t>
            </w:r>
          </w:p>
          <w:p w:rsidR="004529BC" w:rsidRDefault="004529BC" w:rsidP="004529BC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Influenced ______________, ethics and ____________________ of other societies </w:t>
            </w:r>
          </w:p>
          <w:p w:rsidR="000874F9" w:rsidRPr="008157A7" w:rsidRDefault="00203A41" w:rsidP="000874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Abraham, Isaac and Jacob </w:t>
            </w:r>
          </w:p>
          <w:p w:rsidR="00D505C9" w:rsidRDefault="00D505C9" w:rsidP="00D505C9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203A41" w:rsidRDefault="00203A41" w:rsidP="0038024D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Ancestors of ancient Israelites were ____________________ and his family</w:t>
            </w:r>
          </w:p>
          <w:p w:rsidR="00203A41" w:rsidRDefault="00203A41" w:rsidP="0038024D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told Abraham to journey to ____________________</w:t>
            </w:r>
          </w:p>
          <w:p w:rsidR="00203A41" w:rsidRDefault="00203A41" w:rsidP="0038024D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promised land to Abraham and his _____________________ forever</w:t>
            </w:r>
          </w:p>
          <w:p w:rsidR="00203A41" w:rsidRDefault="00203A41" w:rsidP="0038024D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 called the ________________________ because of God’s promise to Abraham</w:t>
            </w:r>
          </w:p>
          <w:p w:rsidR="00203A41" w:rsidRDefault="00203A41" w:rsidP="0038024D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Abraham died, his son ________________ and grandson ________________ headed the family</w:t>
            </w:r>
          </w:p>
          <w:p w:rsidR="00203A41" w:rsidRDefault="00203A41" w:rsidP="0038024D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 gave Jacob name of _________________ which means “one who struggles with God”</w:t>
            </w:r>
          </w:p>
          <w:p w:rsidR="00203A41" w:rsidRDefault="00203A41" w:rsidP="00203A41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</w:rPr>
            </w:pPr>
          </w:p>
          <w:p w:rsidR="00203A41" w:rsidRPr="00203A41" w:rsidRDefault="00203A41" w:rsidP="0038024D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Jacob’s 12 sons became leaders of _________________ (separate family groups)</w:t>
            </w:r>
          </w:p>
          <w:p w:rsidR="00203A41" w:rsidRDefault="00203A41" w:rsidP="0038024D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Ancestors of the 12 tribes of Israel </w:t>
            </w:r>
          </w:p>
          <w:p w:rsidR="00203A41" w:rsidRDefault="00BC5142" w:rsidP="0038024D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Moved to _________________ because of famine (shortage of food)</w:t>
            </w:r>
          </w:p>
          <w:p w:rsidR="00203A41" w:rsidRPr="00643555" w:rsidRDefault="00BC5142" w:rsidP="0038024D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Pharaoh grew uneasy, and reduced the Israelites to _____________________</w:t>
            </w:r>
          </w:p>
          <w:p w:rsidR="00D505C9" w:rsidRDefault="00643555" w:rsidP="00D505C9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Moses and the Exodus</w:t>
            </w:r>
          </w:p>
          <w:p w:rsidR="00C215C2" w:rsidRDefault="00643555" w:rsidP="0038024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Israelites forced to work, prayed to _____________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be set free</w:t>
            </w:r>
          </w:p>
          <w:p w:rsidR="00643555" w:rsidRDefault="00643555" w:rsidP="0038024D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Israelite </w:t>
            </w:r>
            <w:r w:rsidRPr="00643555">
              <w:rPr>
                <w:rFonts w:ascii="Arial" w:hAnsi="Arial" w:cs="Arial"/>
                <w:u w:val="single"/>
              </w:rPr>
              <w:t>prophet</w:t>
            </w:r>
            <w:r>
              <w:rPr>
                <w:rFonts w:ascii="Arial" w:hAnsi="Arial" w:cs="Arial"/>
              </w:rPr>
              <w:t xml:space="preserve"> (one who speaks for God) named _______________ turned out to be their deliverer </w:t>
            </w:r>
          </w:p>
          <w:p w:rsidR="00643555" w:rsidRDefault="00643555" w:rsidP="0038024D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called to him through a burning ______________</w:t>
            </w:r>
          </w:p>
          <w:p w:rsidR="00643555" w:rsidRDefault="00643555" w:rsidP="0038024D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told Moses to tell _________________ to let Israelites go</w:t>
            </w:r>
          </w:p>
          <w:p w:rsidR="00643555" w:rsidRDefault="00643555" w:rsidP="0038024D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Moses demanded Pharaoh release Israelites</w:t>
            </w:r>
          </w:p>
          <w:p w:rsidR="00643555" w:rsidRDefault="00643555" w:rsidP="0038024D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Pharaoh ________________</w:t>
            </w:r>
          </w:p>
          <w:p w:rsidR="00643555" w:rsidRDefault="00643555" w:rsidP="0038024D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sent 10 ________________ (disasters) upon Egypt</w:t>
            </w:r>
          </w:p>
          <w:p w:rsidR="00643555" w:rsidRDefault="00643555" w:rsidP="0038024D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Pharaoh let Israelites go</w:t>
            </w:r>
          </w:p>
          <w:p w:rsidR="00643555" w:rsidRPr="00643555" w:rsidRDefault="00643555" w:rsidP="0038024D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 of the Israelites out of slavery in Egypt  is kn</w:t>
            </w:r>
            <w:r w:rsidR="00C1104F">
              <w:rPr>
                <w:rFonts w:ascii="Arial" w:hAnsi="Arial" w:cs="Arial"/>
              </w:rPr>
              <w:t>own as the ________________</w:t>
            </w:r>
          </w:p>
          <w:p w:rsidR="00C05B14" w:rsidRDefault="007A17FF" w:rsidP="00C05B14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Covenant </w:t>
            </w:r>
          </w:p>
          <w:p w:rsidR="00B76E76" w:rsidRPr="00643555" w:rsidRDefault="00643555" w:rsidP="003802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Israelites received a ___________________ (agreement) with God</w:t>
            </w:r>
          </w:p>
          <w:p w:rsidR="00643555" w:rsidRPr="00643555" w:rsidRDefault="00643555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God promised to return Israelites to __________________</w:t>
            </w:r>
          </w:p>
          <w:p w:rsidR="00643555" w:rsidRPr="00643555" w:rsidRDefault="00643555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They promised to follow God’s ____________________</w:t>
            </w:r>
          </w:p>
          <w:p w:rsidR="00643555" w:rsidRPr="007A17FF" w:rsidRDefault="007A17FF" w:rsidP="003802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_________________ </w:t>
            </w:r>
            <w:r w:rsidR="00643555">
              <w:rPr>
                <w:rFonts w:ascii="Arial" w:hAnsi="Arial" w:cs="Arial"/>
              </w:rPr>
              <w:t xml:space="preserve"> received teachings </w:t>
            </w:r>
            <w:r>
              <w:rPr>
                <w:rFonts w:ascii="Arial" w:hAnsi="Arial" w:cs="Arial"/>
              </w:rPr>
              <w:t>from God known as the__________________</w:t>
            </w:r>
          </w:p>
          <w:p w:rsidR="007A17FF" w:rsidRPr="004B4EB9" w:rsidRDefault="004B4EB9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One important part of the Torah was the Ten _____________________</w:t>
            </w:r>
          </w:p>
          <w:p w:rsidR="004B4EB9" w:rsidRPr="004B4EB9" w:rsidRDefault="004B4EB9" w:rsidP="0038024D">
            <w:pPr>
              <w:pStyle w:val="ListParagraph"/>
              <w:numPr>
                <w:ilvl w:val="2"/>
                <w:numId w:val="6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 of rules God wanted the Israelites to follow</w:t>
            </w:r>
          </w:p>
          <w:p w:rsidR="004B4EB9" w:rsidRPr="004B4EB9" w:rsidRDefault="004B4EB9" w:rsidP="0038024D">
            <w:pPr>
              <w:pStyle w:val="ListParagraph"/>
              <w:numPr>
                <w:ilvl w:val="2"/>
                <w:numId w:val="6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Influenced laws all around the world</w:t>
            </w:r>
          </w:p>
          <w:p w:rsidR="004B4EB9" w:rsidRDefault="004B4EB9" w:rsidP="004B4EB9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Land of Canaan</w:t>
            </w:r>
          </w:p>
          <w:p w:rsidR="00C05B14" w:rsidRPr="004B4EB9" w:rsidRDefault="004B4EB9" w:rsidP="003802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New leader named ____________________ guided Israelites into Canaan </w:t>
            </w:r>
          </w:p>
          <w:p w:rsidR="004B4EB9" w:rsidRPr="004B4EB9" w:rsidRDefault="004B4EB9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people were living there</w:t>
            </w:r>
          </w:p>
          <w:p w:rsidR="004B4EB9" w:rsidRPr="004B4EB9" w:rsidRDefault="004B4EB9" w:rsidP="0038024D">
            <w:pPr>
              <w:pStyle w:val="ListParagraph"/>
              <w:numPr>
                <w:ilvl w:val="2"/>
                <w:numId w:val="14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Worshipped many ____________ and goddesses and had different ways of life</w:t>
            </w:r>
          </w:p>
          <w:p w:rsidR="0038024D" w:rsidRPr="0038024D" w:rsidRDefault="0038024D" w:rsidP="0038024D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b/>
              </w:rPr>
            </w:pPr>
          </w:p>
          <w:p w:rsidR="004B4EB9" w:rsidRPr="004B4EB9" w:rsidRDefault="004B4EB9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_______________________ lived in cities along the Mediterranean Sea and were skilled sailors and talented _____________________</w:t>
            </w:r>
          </w:p>
          <w:p w:rsidR="004B4EB9" w:rsidRPr="004B4EB9" w:rsidRDefault="004B4EB9" w:rsidP="0038024D">
            <w:pPr>
              <w:pStyle w:val="ListParagraph"/>
              <w:numPr>
                <w:ilvl w:val="2"/>
                <w:numId w:val="13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Most valued product was cloth colored with a beautiful purple dye</w:t>
            </w:r>
          </w:p>
          <w:p w:rsidR="004B4EB9" w:rsidRPr="004B4EB9" w:rsidRDefault="004B4EB9" w:rsidP="0038024D">
            <w:pPr>
              <w:pStyle w:val="ListParagraph"/>
              <w:numPr>
                <w:ilvl w:val="2"/>
                <w:numId w:val="13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One important Phoenician contribution was an _____________________ (set of letters that stand for sounds)</w:t>
            </w:r>
          </w:p>
          <w:p w:rsidR="004B4EB9" w:rsidRPr="004B4EB9" w:rsidRDefault="004B4EB9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___________________ migrated from present day Greece</w:t>
            </w:r>
          </w:p>
          <w:p w:rsidR="004B4EB9" w:rsidRPr="004B4EB9" w:rsidRDefault="004B4EB9" w:rsidP="0038024D">
            <w:pPr>
              <w:pStyle w:val="ListParagraph"/>
              <w:numPr>
                <w:ilvl w:val="2"/>
                <w:numId w:val="12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Built walled towns and were skilled in making iron tools and _________________</w:t>
            </w:r>
          </w:p>
          <w:p w:rsidR="004B4EB9" w:rsidRPr="004B4EB9" w:rsidRDefault="004B4EB9" w:rsidP="0038024D">
            <w:pPr>
              <w:pStyle w:val="ListParagraph"/>
              <w:numPr>
                <w:ilvl w:val="2"/>
                <w:numId w:val="12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Had strongest army in Canaan </w:t>
            </w:r>
          </w:p>
          <w:p w:rsidR="004B4EB9" w:rsidRPr="004B4EB9" w:rsidRDefault="004B4EB9" w:rsidP="003802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Joshua led Israelites in a series of ________________ to conquer Canaan</w:t>
            </w:r>
          </w:p>
          <w:p w:rsidR="004B4EB9" w:rsidRPr="0076077C" w:rsidRDefault="0076077C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Took city of ___________________ by walking around the city walls for six days and the _________________ crumbled </w:t>
            </w:r>
          </w:p>
          <w:p w:rsidR="0076077C" w:rsidRPr="0076077C" w:rsidRDefault="0076077C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Won many other battles</w:t>
            </w:r>
          </w:p>
          <w:p w:rsidR="0076077C" w:rsidRPr="0076077C" w:rsidRDefault="0076077C" w:rsidP="0038024D">
            <w:pPr>
              <w:pStyle w:val="ListParagraph"/>
              <w:numPr>
                <w:ilvl w:val="2"/>
                <w:numId w:val="11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Land divided among the 12 ________________</w:t>
            </w:r>
          </w:p>
          <w:p w:rsidR="0076077C" w:rsidRPr="0076077C" w:rsidRDefault="0076077C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After Joshua died military leaders called ________________ ruled the tribes</w:t>
            </w:r>
          </w:p>
          <w:p w:rsidR="0076077C" w:rsidRPr="0076077C" w:rsidRDefault="0076077C" w:rsidP="0038024D">
            <w:pPr>
              <w:pStyle w:val="ListParagraph"/>
              <w:numPr>
                <w:ilvl w:val="2"/>
                <w:numId w:val="10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Woman judge named __________________ was admired for her wisdom and bravery</w:t>
            </w:r>
          </w:p>
          <w:p w:rsidR="0076077C" w:rsidRDefault="0076077C" w:rsidP="0076077C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Life in Canaan </w:t>
            </w:r>
          </w:p>
          <w:p w:rsidR="00C05B14" w:rsidRPr="0076077C" w:rsidRDefault="0076077C" w:rsidP="003802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Won control of the hilly region in central </w:t>
            </w:r>
            <w:r w:rsidR="0038024D">
              <w:rPr>
                <w:rFonts w:ascii="Arial" w:hAnsi="Arial" w:cs="Arial"/>
              </w:rPr>
              <w:t>Canaan</w:t>
            </w:r>
          </w:p>
          <w:p w:rsidR="0076077C" w:rsidRPr="0076077C" w:rsidRDefault="0076077C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Most Israelites farmed or _________________ animals</w:t>
            </w:r>
          </w:p>
          <w:p w:rsidR="0076077C" w:rsidRPr="0076077C" w:rsidRDefault="0076077C" w:rsidP="0038024D">
            <w:pPr>
              <w:pStyle w:val="ListParagraph"/>
              <w:numPr>
                <w:ilvl w:val="2"/>
                <w:numId w:val="9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Land was rocky and dry, water was stored in _________________ for crops</w:t>
            </w:r>
          </w:p>
          <w:p w:rsidR="0076077C" w:rsidRPr="0076077C" w:rsidRDefault="0076077C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Lived in houses with _________ levels</w:t>
            </w:r>
          </w:p>
          <w:p w:rsidR="0076077C" w:rsidRPr="0076077C" w:rsidRDefault="0076077C" w:rsidP="0038024D">
            <w:pPr>
              <w:pStyle w:val="ListParagraph"/>
              <w:numPr>
                <w:ilvl w:val="2"/>
                <w:numId w:val="8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Made of mud brick or _____________ </w:t>
            </w:r>
            <w:r w:rsidR="0038024D">
              <w:rPr>
                <w:rFonts w:ascii="Arial" w:hAnsi="Arial" w:cs="Arial"/>
              </w:rPr>
              <w:t>plastered</w:t>
            </w:r>
            <w:r>
              <w:rPr>
                <w:rFonts w:ascii="Arial" w:hAnsi="Arial" w:cs="Arial"/>
              </w:rPr>
              <w:t xml:space="preserve"> with mud</w:t>
            </w:r>
          </w:p>
          <w:p w:rsidR="0076077C" w:rsidRPr="0076077C" w:rsidRDefault="0038024D" w:rsidP="003802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Israelites</w:t>
            </w:r>
            <w:r w:rsidR="0076077C">
              <w:rPr>
                <w:rFonts w:ascii="Arial" w:hAnsi="Arial" w:cs="Arial"/>
              </w:rPr>
              <w:t xml:space="preserve"> worshipped in a large tent-like structure called the ____________________</w:t>
            </w:r>
          </w:p>
          <w:p w:rsidR="0076077C" w:rsidRPr="0076077C" w:rsidRDefault="0076077C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Believed it housed God’s presence</w:t>
            </w:r>
          </w:p>
          <w:p w:rsidR="0076077C" w:rsidRPr="0076077C" w:rsidRDefault="0076077C" w:rsidP="0038024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Home to the Ark of the ___________________</w:t>
            </w:r>
          </w:p>
          <w:p w:rsidR="0076077C" w:rsidRPr="0076077C" w:rsidRDefault="0076077C" w:rsidP="0038024D">
            <w:pPr>
              <w:pStyle w:val="ListParagraph"/>
              <w:numPr>
                <w:ilvl w:val="2"/>
                <w:numId w:val="7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Gold-covered chest held _____________ containing the Ten Commandments</w:t>
            </w:r>
          </w:p>
          <w:p w:rsidR="0052322E" w:rsidRPr="00D6627D" w:rsidRDefault="0076077C" w:rsidP="0038024D">
            <w:pPr>
              <w:pStyle w:val="ListParagraph"/>
              <w:numPr>
                <w:ilvl w:val="2"/>
                <w:numId w:val="7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Believed it was a sign of God’s presence and having it in battle ensured ____________________</w:t>
            </w:r>
          </w:p>
          <w:p w:rsidR="00D6627D" w:rsidRDefault="00D6627D" w:rsidP="00D6627D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627D" w:rsidRDefault="00D6627D" w:rsidP="00D6627D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627D" w:rsidRDefault="00D6627D" w:rsidP="00D6627D">
            <w:pPr>
              <w:spacing w:after="240" w:line="360" w:lineRule="auto"/>
              <w:rPr>
                <w:rFonts w:ascii="Arial" w:hAnsi="Arial" w:cs="Arial"/>
                <w:b/>
              </w:rPr>
            </w:pPr>
            <w:r w:rsidRPr="00603E28">
              <w:rPr>
                <w:rFonts w:ascii="Arial" w:hAnsi="Arial" w:cs="Arial"/>
                <w:b/>
              </w:rPr>
              <w:t>Lesson Review</w:t>
            </w:r>
          </w:p>
          <w:p w:rsidR="00603E28" w:rsidRPr="00603E28" w:rsidRDefault="00603E28" w:rsidP="00D6627D">
            <w:pPr>
              <w:spacing w:after="240" w:line="360" w:lineRule="auto"/>
              <w:rPr>
                <w:rFonts w:ascii="Arial" w:hAnsi="Arial" w:cs="Arial"/>
                <w:b/>
              </w:rPr>
            </w:pPr>
          </w:p>
          <w:p w:rsidR="00D6627D" w:rsidRPr="00603E28" w:rsidRDefault="00D6627D" w:rsidP="00D6627D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603E28">
              <w:rPr>
                <w:rFonts w:ascii="Arial" w:hAnsi="Arial" w:cs="Arial"/>
                <w:i/>
              </w:rPr>
              <w:t>Describe the difference between monotheism and polytheism.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603E28" w:rsidRPr="00603E28" w:rsidRDefault="00603E28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D6627D" w:rsidRPr="00603E28" w:rsidRDefault="00D6627D" w:rsidP="00D6627D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603E28">
              <w:rPr>
                <w:rFonts w:ascii="Arial" w:hAnsi="Arial" w:cs="Arial"/>
                <w:i/>
              </w:rPr>
              <w:t xml:space="preserve">How did the Israelites settle Canaan? 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603E28" w:rsidRPr="00603E28" w:rsidRDefault="00603E28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D6627D" w:rsidRPr="00603E28" w:rsidRDefault="00D6627D" w:rsidP="00D6627D">
            <w:pPr>
              <w:pStyle w:val="ListParagraph"/>
              <w:numPr>
                <w:ilvl w:val="0"/>
                <w:numId w:val="15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603E28">
              <w:rPr>
                <w:rFonts w:ascii="Arial" w:hAnsi="Arial" w:cs="Arial"/>
                <w:i/>
              </w:rPr>
              <w:t xml:space="preserve">What is the central theme of the Ten Commandments? 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603E28"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D6627D" w:rsidRPr="00603E28" w:rsidRDefault="00D6627D" w:rsidP="00D6627D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:rsidR="00D6627D" w:rsidRPr="00D6627D" w:rsidRDefault="00D6627D" w:rsidP="00D6627D">
            <w:pPr>
              <w:spacing w:after="240"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2A23C7" w:rsidRPr="003F7DB1" w:rsidRDefault="002A23C7">
      <w:pPr>
        <w:rPr>
          <w:rFonts w:ascii="Arial" w:hAnsi="Arial" w:cs="Arial"/>
        </w:rPr>
      </w:pPr>
    </w:p>
    <w:sectPr w:rsidR="002A23C7" w:rsidRPr="003F7DB1" w:rsidSect="0010342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D4" w:rsidRDefault="000E04D4" w:rsidP="00103426">
      <w:r>
        <w:separator/>
      </w:r>
    </w:p>
  </w:endnote>
  <w:endnote w:type="continuationSeparator" w:id="0">
    <w:p w:rsidR="000E04D4" w:rsidRDefault="000E04D4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D4" w:rsidRDefault="000E04D4" w:rsidP="00103426">
      <w:r>
        <w:separator/>
      </w:r>
    </w:p>
  </w:footnote>
  <w:footnote w:type="continuationSeparator" w:id="0">
    <w:p w:rsidR="000E04D4" w:rsidRDefault="000E04D4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D4" w:rsidRDefault="000E04D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Date:_______________   Per:_________</w:t>
    </w:r>
  </w:p>
  <w:p w:rsidR="000E04D4" w:rsidRDefault="000E0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92C"/>
    <w:multiLevelType w:val="hybridMultilevel"/>
    <w:tmpl w:val="BCF6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AA7"/>
    <w:multiLevelType w:val="hybridMultilevel"/>
    <w:tmpl w:val="68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3D3"/>
    <w:multiLevelType w:val="hybridMultilevel"/>
    <w:tmpl w:val="F38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1AC9"/>
    <w:multiLevelType w:val="hybridMultilevel"/>
    <w:tmpl w:val="4104C1E4"/>
    <w:lvl w:ilvl="0" w:tplc="E5DE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94A91"/>
    <w:multiLevelType w:val="hybridMultilevel"/>
    <w:tmpl w:val="CC80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6744"/>
    <w:multiLevelType w:val="hybridMultilevel"/>
    <w:tmpl w:val="F5B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DF6"/>
    <w:multiLevelType w:val="hybridMultilevel"/>
    <w:tmpl w:val="AD0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3EE10F06"/>
    <w:multiLevelType w:val="hybridMultilevel"/>
    <w:tmpl w:val="F3A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93C32"/>
    <w:multiLevelType w:val="hybridMultilevel"/>
    <w:tmpl w:val="1E0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65500"/>
    <w:multiLevelType w:val="hybridMultilevel"/>
    <w:tmpl w:val="2F2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617AF"/>
    <w:multiLevelType w:val="hybridMultilevel"/>
    <w:tmpl w:val="834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361FF"/>
    <w:multiLevelType w:val="hybridMultilevel"/>
    <w:tmpl w:val="6BB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D4A89"/>
    <w:multiLevelType w:val="hybridMultilevel"/>
    <w:tmpl w:val="75F4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E"/>
    <w:rsid w:val="0001047F"/>
    <w:rsid w:val="0001599F"/>
    <w:rsid w:val="00016FD3"/>
    <w:rsid w:val="00024692"/>
    <w:rsid w:val="0003057B"/>
    <w:rsid w:val="000874F9"/>
    <w:rsid w:val="000B003E"/>
    <w:rsid w:val="000C4A34"/>
    <w:rsid w:val="000E04D4"/>
    <w:rsid w:val="000E16AC"/>
    <w:rsid w:val="000F0AE0"/>
    <w:rsid w:val="000F1280"/>
    <w:rsid w:val="00103426"/>
    <w:rsid w:val="001145FF"/>
    <w:rsid w:val="001258DA"/>
    <w:rsid w:val="001409B5"/>
    <w:rsid w:val="00191044"/>
    <w:rsid w:val="001B2E2F"/>
    <w:rsid w:val="001D41B3"/>
    <w:rsid w:val="001E267E"/>
    <w:rsid w:val="001F7411"/>
    <w:rsid w:val="00203A41"/>
    <w:rsid w:val="00227E4D"/>
    <w:rsid w:val="00242820"/>
    <w:rsid w:val="00271731"/>
    <w:rsid w:val="002806D4"/>
    <w:rsid w:val="00292729"/>
    <w:rsid w:val="002A23C7"/>
    <w:rsid w:val="002B454C"/>
    <w:rsid w:val="002C1019"/>
    <w:rsid w:val="002E5B8A"/>
    <w:rsid w:val="002E7CB1"/>
    <w:rsid w:val="002E7CE4"/>
    <w:rsid w:val="002F118A"/>
    <w:rsid w:val="00302503"/>
    <w:rsid w:val="0031114B"/>
    <w:rsid w:val="003117BA"/>
    <w:rsid w:val="00313BE6"/>
    <w:rsid w:val="00357500"/>
    <w:rsid w:val="0038024D"/>
    <w:rsid w:val="003952E4"/>
    <w:rsid w:val="003C3CC9"/>
    <w:rsid w:val="003C53F2"/>
    <w:rsid w:val="003F7DB1"/>
    <w:rsid w:val="004005A2"/>
    <w:rsid w:val="004010A1"/>
    <w:rsid w:val="004529BC"/>
    <w:rsid w:val="00492C70"/>
    <w:rsid w:val="004B4EB9"/>
    <w:rsid w:val="004C1791"/>
    <w:rsid w:val="004E7698"/>
    <w:rsid w:val="004F4ADB"/>
    <w:rsid w:val="00502D69"/>
    <w:rsid w:val="0052322E"/>
    <w:rsid w:val="005257F2"/>
    <w:rsid w:val="0056775E"/>
    <w:rsid w:val="00592228"/>
    <w:rsid w:val="00593431"/>
    <w:rsid w:val="0059456D"/>
    <w:rsid w:val="005B23F2"/>
    <w:rsid w:val="005D6507"/>
    <w:rsid w:val="00603E28"/>
    <w:rsid w:val="006155D6"/>
    <w:rsid w:val="0062412F"/>
    <w:rsid w:val="00643555"/>
    <w:rsid w:val="00644D48"/>
    <w:rsid w:val="00662BCC"/>
    <w:rsid w:val="006651EC"/>
    <w:rsid w:val="006729C4"/>
    <w:rsid w:val="00691E2D"/>
    <w:rsid w:val="006C0D5A"/>
    <w:rsid w:val="006D4472"/>
    <w:rsid w:val="006F574E"/>
    <w:rsid w:val="006F5FA3"/>
    <w:rsid w:val="00707FDB"/>
    <w:rsid w:val="007411EC"/>
    <w:rsid w:val="00752177"/>
    <w:rsid w:val="00755922"/>
    <w:rsid w:val="0075735B"/>
    <w:rsid w:val="0076077C"/>
    <w:rsid w:val="00783FF9"/>
    <w:rsid w:val="007A17FF"/>
    <w:rsid w:val="007A7C9E"/>
    <w:rsid w:val="007B0941"/>
    <w:rsid w:val="007C2CF2"/>
    <w:rsid w:val="007C4386"/>
    <w:rsid w:val="00801253"/>
    <w:rsid w:val="00812A8A"/>
    <w:rsid w:val="008157A7"/>
    <w:rsid w:val="00815F36"/>
    <w:rsid w:val="0084796B"/>
    <w:rsid w:val="0085270B"/>
    <w:rsid w:val="00862484"/>
    <w:rsid w:val="00870ED5"/>
    <w:rsid w:val="00877165"/>
    <w:rsid w:val="008C2F7E"/>
    <w:rsid w:val="008E5082"/>
    <w:rsid w:val="008E7ABD"/>
    <w:rsid w:val="009065B0"/>
    <w:rsid w:val="00921DC2"/>
    <w:rsid w:val="00932DE6"/>
    <w:rsid w:val="00955D56"/>
    <w:rsid w:val="00963C71"/>
    <w:rsid w:val="00971228"/>
    <w:rsid w:val="009C7B33"/>
    <w:rsid w:val="009D291B"/>
    <w:rsid w:val="009F40F8"/>
    <w:rsid w:val="00A23EC3"/>
    <w:rsid w:val="00A361B7"/>
    <w:rsid w:val="00A432BF"/>
    <w:rsid w:val="00A80BB9"/>
    <w:rsid w:val="00A852C0"/>
    <w:rsid w:val="00A8647E"/>
    <w:rsid w:val="00AC353D"/>
    <w:rsid w:val="00AE5CE9"/>
    <w:rsid w:val="00AF799B"/>
    <w:rsid w:val="00B1349A"/>
    <w:rsid w:val="00B14F38"/>
    <w:rsid w:val="00B63BF2"/>
    <w:rsid w:val="00B76E76"/>
    <w:rsid w:val="00B82B92"/>
    <w:rsid w:val="00BB0D8E"/>
    <w:rsid w:val="00BC3FB7"/>
    <w:rsid w:val="00BC5142"/>
    <w:rsid w:val="00C05B14"/>
    <w:rsid w:val="00C1104F"/>
    <w:rsid w:val="00C215C2"/>
    <w:rsid w:val="00C33A8E"/>
    <w:rsid w:val="00C53484"/>
    <w:rsid w:val="00C63ECE"/>
    <w:rsid w:val="00C728FF"/>
    <w:rsid w:val="00C74881"/>
    <w:rsid w:val="00C94D95"/>
    <w:rsid w:val="00CD037D"/>
    <w:rsid w:val="00CD2B37"/>
    <w:rsid w:val="00D000E3"/>
    <w:rsid w:val="00D00D26"/>
    <w:rsid w:val="00D057B0"/>
    <w:rsid w:val="00D07871"/>
    <w:rsid w:val="00D31DF7"/>
    <w:rsid w:val="00D505C9"/>
    <w:rsid w:val="00D6627D"/>
    <w:rsid w:val="00D67D76"/>
    <w:rsid w:val="00D720B1"/>
    <w:rsid w:val="00D91EB1"/>
    <w:rsid w:val="00D935E9"/>
    <w:rsid w:val="00D96D04"/>
    <w:rsid w:val="00DA505B"/>
    <w:rsid w:val="00DB6848"/>
    <w:rsid w:val="00E3009E"/>
    <w:rsid w:val="00E3086E"/>
    <w:rsid w:val="00E67489"/>
    <w:rsid w:val="00EB61B1"/>
    <w:rsid w:val="00F22350"/>
    <w:rsid w:val="00F468BE"/>
    <w:rsid w:val="00F7085D"/>
    <w:rsid w:val="00F736C0"/>
    <w:rsid w:val="00F93B10"/>
    <w:rsid w:val="00FC0D4B"/>
    <w:rsid w:val="00FD07B5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29C-D491-4F4C-80E3-82EC71ED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template.dotx</Template>
  <TotalTime>1445</TotalTime>
  <Pages>5</Pages>
  <Words>744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16</cp:revision>
  <cp:lastPrinted>2013-10-14T22:59:00Z</cp:lastPrinted>
  <dcterms:created xsi:type="dcterms:W3CDTF">2014-01-08T18:34:00Z</dcterms:created>
  <dcterms:modified xsi:type="dcterms:W3CDTF">2015-01-07T15:45:00Z</dcterms:modified>
</cp:coreProperties>
</file>