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D91EB1">
        <w:rPr>
          <w:rFonts w:ascii="Impact" w:hAnsi="Impact" w:cs="Arial"/>
          <w:b/>
          <w:sz w:val="44"/>
          <w:szCs w:val="44"/>
        </w:rPr>
        <w:t xml:space="preserve">Ancient Egypt </w:t>
      </w:r>
      <w:r w:rsidR="007411EC">
        <w:rPr>
          <w:rFonts w:ascii="Impact" w:hAnsi="Impact" w:cs="Arial"/>
          <w:sz w:val="44"/>
          <w:szCs w:val="44"/>
        </w:rPr>
        <w:t>– Chapter 5 – 2</w:t>
      </w:r>
      <w:r w:rsidR="00877165" w:rsidRPr="006F574E">
        <w:rPr>
          <w:rFonts w:ascii="Impact" w:hAnsi="Impact" w:cs="Arial"/>
          <w:sz w:val="44"/>
          <w:szCs w:val="44"/>
        </w:rPr>
        <w:t xml:space="preserve">  </w:t>
      </w:r>
      <w:r w:rsidR="00313BE6" w:rsidRPr="006F574E">
        <w:rPr>
          <w:rFonts w:ascii="Impact" w:hAnsi="Impact" w:cs="Arial"/>
          <w:sz w:val="44"/>
          <w:szCs w:val="44"/>
        </w:rPr>
        <w:t xml:space="preserve">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3F7DB1" w:rsidRPr="00357500" w:rsidTr="008157A7">
        <w:trPr>
          <w:trHeight w:val="782"/>
        </w:trPr>
        <w:tc>
          <w:tcPr>
            <w:tcW w:w="11088" w:type="dxa"/>
            <w:gridSpan w:val="2"/>
          </w:tcPr>
          <w:p w:rsidR="003F7DB1" w:rsidRPr="00BB0D8E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0F1280">
              <w:rPr>
                <w:rFonts w:ascii="Arial" w:hAnsi="Arial" w:cs="Arial"/>
                <w:i/>
              </w:rPr>
              <w:t>ections: Read Chapter 5</w:t>
            </w:r>
            <w:r w:rsidR="00AE5CE9">
              <w:rPr>
                <w:rFonts w:ascii="Arial" w:hAnsi="Arial" w:cs="Arial"/>
                <w:i/>
              </w:rPr>
              <w:t xml:space="preserve"> Lesson </w:t>
            </w:r>
            <w:r w:rsidR="000F1280">
              <w:rPr>
                <w:rFonts w:ascii="Arial" w:hAnsi="Arial" w:cs="Arial"/>
                <w:i/>
              </w:rPr>
              <w:t>1</w:t>
            </w:r>
            <w:r w:rsidR="007411EC">
              <w:rPr>
                <w:rFonts w:ascii="Arial" w:hAnsi="Arial" w:cs="Arial"/>
                <w:i/>
              </w:rPr>
              <w:t xml:space="preserve"> in you textbook (pg.108</w:t>
            </w:r>
            <w:r w:rsidR="00644D48">
              <w:rPr>
                <w:rFonts w:ascii="Arial" w:hAnsi="Arial" w:cs="Arial"/>
                <w:i/>
              </w:rPr>
              <w:t xml:space="preserve"> </w:t>
            </w:r>
            <w:r w:rsidR="004C1791">
              <w:rPr>
                <w:rFonts w:ascii="Arial" w:hAnsi="Arial" w:cs="Arial"/>
                <w:i/>
              </w:rPr>
              <w:t>-</w:t>
            </w:r>
            <w:r w:rsidR="007411EC">
              <w:rPr>
                <w:rFonts w:ascii="Arial" w:hAnsi="Arial" w:cs="Arial"/>
                <w:i/>
              </w:rPr>
              <w:t xml:space="preserve"> 119</w:t>
            </w:r>
            <w:r w:rsidRPr="00103426">
              <w:rPr>
                <w:rFonts w:ascii="Arial" w:hAnsi="Arial" w:cs="Arial"/>
                <w:i/>
              </w:rPr>
              <w:t>). A</w:t>
            </w:r>
            <w:r w:rsidR="006651EC"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3F7DB1" w:rsidRPr="00357500" w:rsidTr="00103426">
        <w:tc>
          <w:tcPr>
            <w:tcW w:w="288" w:type="dxa"/>
          </w:tcPr>
          <w:p w:rsidR="004E7698" w:rsidRPr="00357500" w:rsidRDefault="004E7698" w:rsidP="00C74881">
            <w:pPr>
              <w:rPr>
                <w:rFonts w:ascii="Arial" w:hAnsi="Arial" w:cs="Arial"/>
              </w:rPr>
            </w:pPr>
          </w:p>
          <w:p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8157A7" w:rsidRPr="006A6D2D" w:rsidRDefault="007411EC" w:rsidP="001B2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b/>
                <w:sz w:val="22"/>
                <w:szCs w:val="22"/>
              </w:rPr>
              <w:t xml:space="preserve">Egypt’s Early Rulers </w:t>
            </w:r>
          </w:p>
          <w:p w:rsidR="001B2E2F" w:rsidRPr="006A6D2D" w:rsidRDefault="001B2E2F" w:rsidP="001B2E2F">
            <w:pPr>
              <w:pStyle w:val="ListParagraph"/>
              <w:spacing w:after="12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7411EC" w:rsidRPr="006A6D2D" w:rsidRDefault="007411EC" w:rsidP="007411E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During 2600</w:t>
            </w:r>
            <w:r w:rsidR="0001599F" w:rsidRPr="006A6D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2D">
              <w:rPr>
                <w:rFonts w:ascii="Arial" w:hAnsi="Arial" w:cs="Arial"/>
                <w:sz w:val="22"/>
                <w:szCs w:val="22"/>
              </w:rPr>
              <w:t>BC Egyptian civilization entered a period k</w:t>
            </w:r>
            <w:r w:rsidR="0001599F" w:rsidRPr="006A6D2D">
              <w:rPr>
                <w:rFonts w:ascii="Arial" w:hAnsi="Arial" w:cs="Arial"/>
                <w:sz w:val="22"/>
                <w:szCs w:val="22"/>
              </w:rPr>
              <w:t>nown as the ___________________</w:t>
            </w:r>
          </w:p>
          <w:p w:rsidR="007411EC" w:rsidRPr="006A6D2D" w:rsidRDefault="007411EC" w:rsidP="007411E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Had a government called a ___________________ (government run by religious leaders)</w:t>
            </w:r>
          </w:p>
          <w:p w:rsidR="007411EC" w:rsidRPr="006A6D2D" w:rsidRDefault="007411EC" w:rsidP="007411E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Ruler was both political and _________________ leader </w:t>
            </w:r>
          </w:p>
          <w:p w:rsidR="007411EC" w:rsidRPr="006A6D2D" w:rsidRDefault="007411EC" w:rsidP="00593431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Egyptian ruler was called ________________</w:t>
            </w:r>
          </w:p>
          <w:p w:rsidR="007411EC" w:rsidRPr="006A6D2D" w:rsidRDefault="007411EC" w:rsidP="0059343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Means “great house”</w:t>
            </w:r>
          </w:p>
          <w:p w:rsidR="007411EC" w:rsidRPr="006A6D2D" w:rsidRDefault="007411EC" w:rsidP="0059343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Had total _______________</w:t>
            </w:r>
          </w:p>
          <w:p w:rsidR="007411EC" w:rsidRPr="006A6D2D" w:rsidRDefault="007411EC" w:rsidP="007411E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Pharaoh appointed ____________________ (government officials) to carry out his orders</w:t>
            </w:r>
          </w:p>
          <w:p w:rsidR="007411EC" w:rsidRPr="006A6D2D" w:rsidRDefault="007411EC" w:rsidP="007411E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Pharaoh was </w:t>
            </w:r>
            <w:r w:rsidR="00593431" w:rsidRPr="006A6D2D">
              <w:rPr>
                <w:rFonts w:ascii="Arial" w:hAnsi="Arial" w:cs="Arial"/>
                <w:sz w:val="22"/>
                <w:szCs w:val="22"/>
              </w:rPr>
              <w:t>Egypt’s</w:t>
            </w:r>
            <w:r w:rsidRPr="006A6D2D">
              <w:rPr>
                <w:rFonts w:ascii="Arial" w:hAnsi="Arial" w:cs="Arial"/>
                <w:sz w:val="22"/>
                <w:szCs w:val="22"/>
              </w:rPr>
              <w:t xml:space="preserve"> religious leader</w:t>
            </w:r>
          </w:p>
          <w:p w:rsidR="007411EC" w:rsidRPr="006A6D2D" w:rsidRDefault="007411EC" w:rsidP="007411E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Thought he was the son of ___________ (Egyptian sun god)</w:t>
            </w:r>
          </w:p>
          <w:p w:rsidR="001B2E2F" w:rsidRPr="006A6D2D" w:rsidRDefault="007411EC" w:rsidP="000874F9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Participated in _____________________ to help kingdom thrive</w:t>
            </w:r>
          </w:p>
          <w:p w:rsidR="000874F9" w:rsidRPr="006A6D2D" w:rsidRDefault="007411EC" w:rsidP="00087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b/>
                <w:sz w:val="22"/>
                <w:szCs w:val="22"/>
              </w:rPr>
              <w:t xml:space="preserve">Religion in Egypt </w:t>
            </w:r>
          </w:p>
          <w:p w:rsidR="00D505C9" w:rsidRPr="006A6D2D" w:rsidRDefault="00D505C9" w:rsidP="00D505C9">
            <w:pPr>
              <w:pStyle w:val="ListParagraph"/>
              <w:spacing w:after="240"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D505C9" w:rsidRPr="006A6D2D" w:rsidRDefault="007411EC" w:rsidP="00D505C9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Worshipped many ___________ and goddesses</w:t>
            </w:r>
          </w:p>
          <w:p w:rsidR="007411EC" w:rsidRPr="006A6D2D" w:rsidRDefault="007411EC" w:rsidP="007411EC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Believed they controlled natural forces and ______________ activities </w:t>
            </w:r>
          </w:p>
          <w:p w:rsidR="007411EC" w:rsidRPr="006A6D2D" w:rsidRDefault="00593431" w:rsidP="007411EC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Some important gods were ____________ (sun god), _____________ (river god), _______________ </w:t>
            </w:r>
            <w:r w:rsidR="006155D6" w:rsidRPr="006A6D2D">
              <w:rPr>
                <w:rFonts w:ascii="Arial" w:hAnsi="Arial" w:cs="Arial"/>
                <w:sz w:val="22"/>
                <w:szCs w:val="22"/>
              </w:rPr>
              <w:t>(</w:t>
            </w:r>
            <w:r w:rsidRPr="006A6D2D">
              <w:rPr>
                <w:rFonts w:ascii="Arial" w:hAnsi="Arial" w:cs="Arial"/>
                <w:sz w:val="22"/>
                <w:szCs w:val="22"/>
              </w:rPr>
              <w:t>god of learning</w:t>
            </w:r>
            <w:r w:rsidR="006155D6" w:rsidRPr="006A6D2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93431" w:rsidRPr="006A6D2D" w:rsidRDefault="00593431" w:rsidP="00593431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Could take animal form</w:t>
            </w:r>
          </w:p>
          <w:p w:rsidR="00593431" w:rsidRPr="006A6D2D" w:rsidRDefault="00593431" w:rsidP="007411EC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________________ and _______________ ruled over the underworld</w:t>
            </w:r>
          </w:p>
          <w:p w:rsidR="00593431" w:rsidRPr="006A6D2D" w:rsidRDefault="00593431" w:rsidP="0059343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Had a positive view of the _______________</w:t>
            </w:r>
          </w:p>
          <w:p w:rsidR="00AF799B" w:rsidRPr="006A6D2D" w:rsidRDefault="00AF799B" w:rsidP="00AF799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Afterlife was better than the present</w:t>
            </w:r>
          </w:p>
          <w:p w:rsidR="00AF799B" w:rsidRPr="006A6D2D" w:rsidRDefault="00AF799B" w:rsidP="00AF799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i/>
                <w:sz w:val="22"/>
                <w:szCs w:val="22"/>
              </w:rPr>
              <w:t>The Book of the</w:t>
            </w:r>
            <w:r w:rsidRPr="006A6D2D">
              <w:rPr>
                <w:rFonts w:ascii="Arial" w:hAnsi="Arial" w:cs="Arial"/>
                <w:sz w:val="22"/>
                <w:szCs w:val="22"/>
              </w:rPr>
              <w:t xml:space="preserve"> ____________ helped prepare Egyptians for the afterlife</w:t>
            </w:r>
          </w:p>
          <w:p w:rsidR="00AF799B" w:rsidRPr="006A6D2D" w:rsidRDefault="00AF799B" w:rsidP="00AF799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Earliest Egyptians believed that only _________________ could enjoy the afterlife</w:t>
            </w:r>
          </w:p>
          <w:p w:rsidR="00AF799B" w:rsidRPr="006A6D2D" w:rsidRDefault="00AF799B" w:rsidP="00AF799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Pharaohs continued to protect Egypt after death</w:t>
            </w:r>
          </w:p>
          <w:p w:rsidR="00AF799B" w:rsidRPr="006A6D2D" w:rsidRDefault="00AF799B" w:rsidP="00AF799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Body could not decay</w:t>
            </w:r>
          </w:p>
          <w:p w:rsidR="00AF799B" w:rsidRPr="006A6D2D" w:rsidRDefault="00AF799B" w:rsidP="00AF799B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Process of _________________ kept the body from decaying </w:t>
            </w:r>
          </w:p>
          <w:p w:rsidR="00AF799B" w:rsidRPr="006A6D2D" w:rsidRDefault="00AF799B" w:rsidP="00AF799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Priests removed body’s organs</w:t>
            </w:r>
          </w:p>
          <w:p w:rsidR="00AF799B" w:rsidRPr="006A6D2D" w:rsidRDefault="00AF799B" w:rsidP="00AF799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Placed</w:t>
            </w:r>
            <w:r w:rsidR="00FD07B5" w:rsidRPr="006A6D2D">
              <w:rPr>
                <w:rFonts w:ascii="Arial" w:hAnsi="Arial" w:cs="Arial"/>
                <w:sz w:val="22"/>
                <w:szCs w:val="22"/>
              </w:rPr>
              <w:t xml:space="preserve"> in special jars called</w:t>
            </w:r>
            <w:r w:rsidRPr="006A6D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6D2D">
              <w:rPr>
                <w:rFonts w:ascii="Arial" w:hAnsi="Arial" w:cs="Arial"/>
                <w:sz w:val="22"/>
                <w:szCs w:val="22"/>
              </w:rPr>
              <w:t>Canopic</w:t>
            </w:r>
            <w:proofErr w:type="spellEnd"/>
            <w:r w:rsidRPr="006A6D2D">
              <w:rPr>
                <w:rFonts w:ascii="Arial" w:hAnsi="Arial" w:cs="Arial"/>
                <w:sz w:val="22"/>
                <w:szCs w:val="22"/>
              </w:rPr>
              <w:t xml:space="preserve"> Jars </w:t>
            </w:r>
          </w:p>
          <w:p w:rsidR="005257F2" w:rsidRPr="006A6D2D" w:rsidRDefault="005257F2" w:rsidP="005257F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Body covered in ______________ (special salt) for many days</w:t>
            </w:r>
          </w:p>
          <w:p w:rsidR="005257F2" w:rsidRPr="006A6D2D" w:rsidRDefault="005257F2" w:rsidP="005257F2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Dried up _______________ in the body</w:t>
            </w:r>
          </w:p>
          <w:p w:rsidR="005257F2" w:rsidRPr="006A6D2D" w:rsidRDefault="005257F2" w:rsidP="005257F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Body filled with _______________ and tightly wrapped in strips of _______________</w:t>
            </w:r>
          </w:p>
          <w:p w:rsidR="005257F2" w:rsidRPr="006A6D2D" w:rsidRDefault="00815F36" w:rsidP="005257F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The wrapped body was known as a __________________</w:t>
            </w:r>
          </w:p>
          <w:p w:rsidR="00593431" w:rsidRPr="006A6D2D" w:rsidRDefault="00815F36" w:rsidP="00815F36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Mummies placed in coffins and buried in __________________</w:t>
            </w:r>
          </w:p>
          <w:p w:rsidR="00F7018F" w:rsidRDefault="00F7018F" w:rsidP="00D505C9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018F" w:rsidRDefault="00815F36" w:rsidP="00F7018F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b/>
                <w:sz w:val="22"/>
                <w:szCs w:val="22"/>
              </w:rPr>
              <w:lastRenderedPageBreak/>
              <w:t>Pyramid Tombs</w:t>
            </w:r>
          </w:p>
          <w:p w:rsidR="00C215C2" w:rsidRPr="00F7018F" w:rsidRDefault="00815F36" w:rsidP="00F7018F">
            <w:pPr>
              <w:pStyle w:val="ListParagraph"/>
              <w:numPr>
                <w:ilvl w:val="0"/>
                <w:numId w:val="47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7018F">
              <w:rPr>
                <w:rFonts w:ascii="Arial" w:hAnsi="Arial" w:cs="Arial"/>
                <w:sz w:val="22"/>
                <w:szCs w:val="22"/>
              </w:rPr>
              <w:t>Built great tombs called ___________________</w:t>
            </w:r>
          </w:p>
          <w:p w:rsidR="00815F36" w:rsidRPr="006A6D2D" w:rsidRDefault="00815F36" w:rsidP="00815F36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Made of _____________</w:t>
            </w:r>
          </w:p>
          <w:p w:rsidR="00815F36" w:rsidRPr="006A6D2D" w:rsidRDefault="00815F36" w:rsidP="00815F36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Protected dead pharaohs and their belongings from floods, animals and ___________</w:t>
            </w:r>
          </w:p>
          <w:p w:rsidR="00815F36" w:rsidRPr="006A6D2D" w:rsidRDefault="00815F36" w:rsidP="00815F36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Thousands of workers built the pyramids</w:t>
            </w:r>
          </w:p>
          <w:p w:rsidR="00815F36" w:rsidRPr="006A6D2D" w:rsidRDefault="00815F36" w:rsidP="00815F36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Engineer named ______________ helped build pyramids</w:t>
            </w:r>
          </w:p>
          <w:p w:rsidR="00815F36" w:rsidRPr="006A6D2D" w:rsidRDefault="00815F36" w:rsidP="00815F36">
            <w:pPr>
              <w:pStyle w:val="ListParagraph"/>
              <w:numPr>
                <w:ilvl w:val="1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Developed understanding of astronomy and math to design pyramids</w:t>
            </w:r>
          </w:p>
          <w:p w:rsidR="00815F36" w:rsidRPr="006A6D2D" w:rsidRDefault="00815F36" w:rsidP="00815F36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Invented 365 day ______________</w:t>
            </w:r>
          </w:p>
          <w:p w:rsidR="00815F36" w:rsidRPr="006A6D2D" w:rsidRDefault="00815F36" w:rsidP="00815F36">
            <w:pPr>
              <w:pStyle w:val="ListParagraph"/>
              <w:numPr>
                <w:ilvl w:val="2"/>
                <w:numId w:val="31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Created system of written _______________ based on 10</w:t>
            </w:r>
          </w:p>
          <w:p w:rsidR="00C05B14" w:rsidRPr="006A6D2D" w:rsidRDefault="00C05B14" w:rsidP="00C05B14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b/>
                <w:sz w:val="22"/>
                <w:szCs w:val="22"/>
              </w:rPr>
              <w:t>Daily Life</w:t>
            </w:r>
          </w:p>
          <w:p w:rsidR="00C05B14" w:rsidRPr="006A6D2D" w:rsidRDefault="00C05B14" w:rsidP="00C05B14">
            <w:pPr>
              <w:pStyle w:val="ListParagraph"/>
              <w:numPr>
                <w:ilvl w:val="0"/>
                <w:numId w:val="4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955D56" w:rsidRPr="006A6D2D">
              <w:rPr>
                <w:rFonts w:ascii="Arial" w:hAnsi="Arial" w:cs="Arial"/>
                <w:sz w:val="22"/>
                <w:szCs w:val="22"/>
              </w:rPr>
              <w:t>___</w:t>
            </w:r>
            <w:r w:rsidRPr="006A6D2D">
              <w:rPr>
                <w:rFonts w:ascii="Arial" w:hAnsi="Arial" w:cs="Arial"/>
                <w:sz w:val="22"/>
                <w:szCs w:val="22"/>
              </w:rPr>
              <w:t xml:space="preserve"> of people reflected their social status </w:t>
            </w:r>
          </w:p>
          <w:p w:rsidR="00C05B14" w:rsidRPr="006A6D2D" w:rsidRDefault="00C05B14" w:rsidP="00C05B14">
            <w:pPr>
              <w:pStyle w:val="ListParagraph"/>
              <w:numPr>
                <w:ilvl w:val="1"/>
                <w:numId w:val="4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_______________ and his family held highest status</w:t>
            </w:r>
          </w:p>
          <w:p w:rsidR="00C05B14" w:rsidRPr="006A6D2D" w:rsidRDefault="00C05B14" w:rsidP="00C05B14">
            <w:pPr>
              <w:pStyle w:val="ListParagraph"/>
              <w:numPr>
                <w:ilvl w:val="1"/>
                <w:numId w:val="4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Then upper class of army commanders, ______________ and _______________</w:t>
            </w:r>
          </w:p>
          <w:p w:rsidR="00C05B14" w:rsidRPr="006A6D2D" w:rsidRDefault="00C05B14" w:rsidP="00C05B14">
            <w:pPr>
              <w:pStyle w:val="ListParagraph"/>
              <w:numPr>
                <w:ilvl w:val="1"/>
                <w:numId w:val="4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Traders, scribes and _________________ made up the middle class</w:t>
            </w:r>
          </w:p>
          <w:p w:rsidR="00C05B14" w:rsidRPr="006A6D2D" w:rsidRDefault="00C05B14" w:rsidP="00C05B14">
            <w:pPr>
              <w:pStyle w:val="ListParagraph"/>
              <w:numPr>
                <w:ilvl w:val="1"/>
                <w:numId w:val="4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Lowest groups were farmers and unskilled ___________________</w:t>
            </w:r>
          </w:p>
          <w:p w:rsidR="00B76E76" w:rsidRPr="006A6D2D" w:rsidRDefault="00B76E76" w:rsidP="00B76E76">
            <w:pPr>
              <w:pStyle w:val="ListParagraph"/>
              <w:numPr>
                <w:ilvl w:val="2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Performed ______________ labor (involving physical effort) </w:t>
            </w:r>
          </w:p>
          <w:p w:rsidR="00B76E76" w:rsidRPr="006A6D2D" w:rsidRDefault="00B76E76" w:rsidP="00B76E76">
            <w:pPr>
              <w:pStyle w:val="ListParagraph"/>
              <w:numPr>
                <w:ilvl w:val="0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The _______________ was most important group in Egypt</w:t>
            </w:r>
          </w:p>
          <w:p w:rsidR="00B76E76" w:rsidRPr="006A6D2D" w:rsidRDefault="00B76E76" w:rsidP="00B76E76">
            <w:pPr>
              <w:pStyle w:val="ListParagraph"/>
              <w:numPr>
                <w:ilvl w:val="1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Father ______________ of the family</w:t>
            </w:r>
          </w:p>
          <w:p w:rsidR="00B76E76" w:rsidRPr="006A6D2D" w:rsidRDefault="00B76E76" w:rsidP="00B76E76">
            <w:pPr>
              <w:pStyle w:val="ListParagraph"/>
              <w:numPr>
                <w:ilvl w:val="1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Women had more rights than other civilizations</w:t>
            </w:r>
          </w:p>
          <w:p w:rsidR="00B76E76" w:rsidRPr="006A6D2D" w:rsidRDefault="00B76E76" w:rsidP="00B76E76">
            <w:pPr>
              <w:pStyle w:val="ListParagraph"/>
              <w:numPr>
                <w:ilvl w:val="2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Own property, buy and sell goods and obtain __________________</w:t>
            </w:r>
          </w:p>
          <w:p w:rsidR="00B76E76" w:rsidRPr="006A6D2D" w:rsidRDefault="00B76E76" w:rsidP="00B76E76">
            <w:pPr>
              <w:pStyle w:val="ListParagraph"/>
              <w:numPr>
                <w:ilvl w:val="2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="00955D56" w:rsidRPr="006A6D2D">
              <w:rPr>
                <w:rFonts w:ascii="Arial" w:hAnsi="Arial" w:cs="Arial"/>
                <w:sz w:val="22"/>
                <w:szCs w:val="22"/>
              </w:rPr>
              <w:t>served</w:t>
            </w:r>
            <w:r w:rsidRPr="006A6D2D">
              <w:rPr>
                <w:rFonts w:ascii="Arial" w:hAnsi="Arial" w:cs="Arial"/>
                <w:sz w:val="22"/>
                <w:szCs w:val="22"/>
              </w:rPr>
              <w:t xml:space="preserve"> as _________________</w:t>
            </w:r>
          </w:p>
          <w:p w:rsidR="00B76E76" w:rsidRPr="006A6D2D" w:rsidRDefault="00B76E76" w:rsidP="00B76E76">
            <w:pPr>
              <w:pStyle w:val="ListParagraph"/>
              <w:numPr>
                <w:ilvl w:val="1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Not many ________________ went to school</w:t>
            </w:r>
          </w:p>
          <w:p w:rsidR="00B76E76" w:rsidRPr="006A6D2D" w:rsidRDefault="00B76E76" w:rsidP="00B76E76">
            <w:pPr>
              <w:pStyle w:val="ListParagraph"/>
              <w:numPr>
                <w:ilvl w:val="2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Mothers taught daughters to run a household</w:t>
            </w:r>
          </w:p>
          <w:p w:rsidR="00B76E76" w:rsidRPr="006A6D2D" w:rsidRDefault="00B76E76" w:rsidP="00B76E76">
            <w:pPr>
              <w:pStyle w:val="ListParagraph"/>
              <w:numPr>
                <w:ilvl w:val="2"/>
                <w:numId w:val="46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6D2D">
              <w:rPr>
                <w:rFonts w:ascii="Arial" w:hAnsi="Arial" w:cs="Arial"/>
                <w:sz w:val="22"/>
                <w:szCs w:val="22"/>
              </w:rPr>
              <w:t>Fathers taught sons ______________ or a trade (skill)</w:t>
            </w:r>
          </w:p>
          <w:p w:rsidR="006A6D2D" w:rsidRPr="00784E4F" w:rsidRDefault="006A6D2D" w:rsidP="006A6D2D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4E4F">
              <w:rPr>
                <w:rFonts w:ascii="Arial" w:hAnsi="Arial" w:cs="Arial"/>
                <w:b/>
                <w:sz w:val="22"/>
                <w:szCs w:val="22"/>
              </w:rPr>
              <w:t>Critical Thinking</w:t>
            </w:r>
          </w:p>
          <w:p w:rsidR="006A6D2D" w:rsidRPr="00F7018F" w:rsidRDefault="006A6D2D" w:rsidP="006A6D2D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18F">
              <w:rPr>
                <w:rFonts w:ascii="Arial" w:hAnsi="Arial" w:cs="Arial"/>
                <w:i/>
                <w:sz w:val="22"/>
                <w:szCs w:val="22"/>
              </w:rPr>
              <w:t>Why did the Egyptians spend years and many resources to build enormous tombs for their dead pharaohs?</w:t>
            </w:r>
          </w:p>
          <w:p w:rsidR="006A6D2D" w:rsidRDefault="00F7018F" w:rsidP="006A6D2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6A6D2D">
              <w:rPr>
                <w:rFonts w:ascii="Arial" w:hAnsi="Arial" w:cs="Arial"/>
              </w:rPr>
              <w:t>_________________________________________________________________</w:t>
            </w:r>
          </w:p>
          <w:p w:rsidR="006A6D2D" w:rsidRDefault="006A6D2D" w:rsidP="006A6D2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6A6D2D" w:rsidRDefault="006A6D2D" w:rsidP="006A6D2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6A6D2D" w:rsidRDefault="006A6D2D" w:rsidP="006A6D2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6A6D2D" w:rsidRDefault="006A6D2D" w:rsidP="006A6D2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52322E" w:rsidRPr="001336B3" w:rsidRDefault="006A6D2D" w:rsidP="001336B3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  <w:bookmarkStart w:id="0" w:name="_GoBack"/>
            <w:bookmarkEnd w:id="0"/>
          </w:p>
        </w:tc>
      </w:tr>
    </w:tbl>
    <w:p w:rsidR="002A23C7" w:rsidRPr="003F7DB1" w:rsidRDefault="002A23C7">
      <w:pPr>
        <w:rPr>
          <w:rFonts w:ascii="Arial" w:hAnsi="Arial" w:cs="Arial"/>
        </w:rPr>
      </w:pPr>
    </w:p>
    <w:sectPr w:rsidR="002A23C7" w:rsidRPr="003F7DB1" w:rsidSect="006A6D2D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2" w:rsidRDefault="005257F2" w:rsidP="00103426">
      <w:r>
        <w:separator/>
      </w:r>
    </w:p>
  </w:endnote>
  <w:endnote w:type="continuationSeparator" w:id="0">
    <w:p w:rsidR="005257F2" w:rsidRDefault="005257F2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2" w:rsidRDefault="005257F2" w:rsidP="00103426">
      <w:r>
        <w:separator/>
      </w:r>
    </w:p>
  </w:footnote>
  <w:footnote w:type="continuationSeparator" w:id="0">
    <w:p w:rsidR="005257F2" w:rsidRDefault="005257F2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F2" w:rsidRDefault="005257F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Date:_______________   Per:_________</w:t>
    </w:r>
  </w:p>
  <w:p w:rsidR="005257F2" w:rsidRDefault="00525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42D"/>
    <w:multiLevelType w:val="hybridMultilevel"/>
    <w:tmpl w:val="6608E05A"/>
    <w:lvl w:ilvl="0" w:tplc="3864C69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507E"/>
    <w:multiLevelType w:val="hybridMultilevel"/>
    <w:tmpl w:val="93A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56802"/>
    <w:multiLevelType w:val="hybridMultilevel"/>
    <w:tmpl w:val="9550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32F3"/>
    <w:multiLevelType w:val="hybridMultilevel"/>
    <w:tmpl w:val="AA6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30C9"/>
    <w:multiLevelType w:val="hybridMultilevel"/>
    <w:tmpl w:val="8F3E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6F5"/>
    <w:multiLevelType w:val="hybridMultilevel"/>
    <w:tmpl w:val="5C3E3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1292C"/>
    <w:multiLevelType w:val="hybridMultilevel"/>
    <w:tmpl w:val="BCF6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049A"/>
    <w:multiLevelType w:val="hybridMultilevel"/>
    <w:tmpl w:val="5A32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133D"/>
    <w:multiLevelType w:val="hybridMultilevel"/>
    <w:tmpl w:val="7084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43D3"/>
    <w:multiLevelType w:val="hybridMultilevel"/>
    <w:tmpl w:val="F38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2F13"/>
    <w:multiLevelType w:val="hybridMultilevel"/>
    <w:tmpl w:val="43C6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2232E"/>
    <w:multiLevelType w:val="hybridMultilevel"/>
    <w:tmpl w:val="CEF0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589D"/>
    <w:multiLevelType w:val="hybridMultilevel"/>
    <w:tmpl w:val="B5D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97CE8"/>
    <w:multiLevelType w:val="hybridMultilevel"/>
    <w:tmpl w:val="3FB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9779B"/>
    <w:multiLevelType w:val="hybridMultilevel"/>
    <w:tmpl w:val="7E6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6A0A"/>
    <w:multiLevelType w:val="hybridMultilevel"/>
    <w:tmpl w:val="C1E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45ACA"/>
    <w:multiLevelType w:val="hybridMultilevel"/>
    <w:tmpl w:val="24B4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61EA8"/>
    <w:multiLevelType w:val="hybridMultilevel"/>
    <w:tmpl w:val="AD0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C2EC5"/>
    <w:multiLevelType w:val="hybridMultilevel"/>
    <w:tmpl w:val="DEB2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C694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E7889"/>
    <w:multiLevelType w:val="hybridMultilevel"/>
    <w:tmpl w:val="C26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A4B7D"/>
    <w:multiLevelType w:val="hybridMultilevel"/>
    <w:tmpl w:val="650CF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92294"/>
    <w:multiLevelType w:val="hybridMultilevel"/>
    <w:tmpl w:val="5D5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3D9A07E7"/>
    <w:multiLevelType w:val="hybridMultilevel"/>
    <w:tmpl w:val="93F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A51CA"/>
    <w:multiLevelType w:val="hybridMultilevel"/>
    <w:tmpl w:val="E574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438D9"/>
    <w:multiLevelType w:val="hybridMultilevel"/>
    <w:tmpl w:val="257ED190"/>
    <w:lvl w:ilvl="0" w:tplc="3864C69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A224D"/>
    <w:multiLevelType w:val="hybridMultilevel"/>
    <w:tmpl w:val="18F2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B3B11"/>
    <w:multiLevelType w:val="hybridMultilevel"/>
    <w:tmpl w:val="7BB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40188"/>
    <w:multiLevelType w:val="hybridMultilevel"/>
    <w:tmpl w:val="EF60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B1E8D"/>
    <w:multiLevelType w:val="hybridMultilevel"/>
    <w:tmpl w:val="904A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D7346"/>
    <w:multiLevelType w:val="hybridMultilevel"/>
    <w:tmpl w:val="35B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560D"/>
    <w:multiLevelType w:val="hybridMultilevel"/>
    <w:tmpl w:val="E9E6E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15F03"/>
    <w:multiLevelType w:val="hybridMultilevel"/>
    <w:tmpl w:val="77C2B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74AB8"/>
    <w:multiLevelType w:val="hybridMultilevel"/>
    <w:tmpl w:val="4E7EA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3058"/>
    <w:multiLevelType w:val="hybridMultilevel"/>
    <w:tmpl w:val="B79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B2D97"/>
    <w:multiLevelType w:val="hybridMultilevel"/>
    <w:tmpl w:val="71B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20738"/>
    <w:multiLevelType w:val="hybridMultilevel"/>
    <w:tmpl w:val="631C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5367E"/>
    <w:multiLevelType w:val="hybridMultilevel"/>
    <w:tmpl w:val="A058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92E3C"/>
    <w:multiLevelType w:val="hybridMultilevel"/>
    <w:tmpl w:val="EF58A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439CD"/>
    <w:multiLevelType w:val="hybridMultilevel"/>
    <w:tmpl w:val="6FF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A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3864C694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7D6F"/>
    <w:multiLevelType w:val="hybridMultilevel"/>
    <w:tmpl w:val="BB3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4C69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B4D7C"/>
    <w:multiLevelType w:val="hybridMultilevel"/>
    <w:tmpl w:val="C18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C0ED2"/>
    <w:multiLevelType w:val="hybridMultilevel"/>
    <w:tmpl w:val="6B3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C36F9"/>
    <w:multiLevelType w:val="hybridMultilevel"/>
    <w:tmpl w:val="6026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D27DD"/>
    <w:multiLevelType w:val="hybridMultilevel"/>
    <w:tmpl w:val="29945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5"/>
  </w:num>
  <w:num w:numId="4">
    <w:abstractNumId w:val="39"/>
  </w:num>
  <w:num w:numId="5">
    <w:abstractNumId w:val="10"/>
  </w:num>
  <w:num w:numId="6">
    <w:abstractNumId w:val="30"/>
  </w:num>
  <w:num w:numId="7">
    <w:abstractNumId w:val="28"/>
  </w:num>
  <w:num w:numId="8">
    <w:abstractNumId w:val="31"/>
  </w:num>
  <w:num w:numId="9">
    <w:abstractNumId w:val="19"/>
  </w:num>
  <w:num w:numId="10">
    <w:abstractNumId w:val="16"/>
  </w:num>
  <w:num w:numId="11">
    <w:abstractNumId w:val="29"/>
  </w:num>
  <w:num w:numId="12">
    <w:abstractNumId w:val="38"/>
  </w:num>
  <w:num w:numId="13">
    <w:abstractNumId w:val="45"/>
  </w:num>
  <w:num w:numId="14">
    <w:abstractNumId w:val="42"/>
  </w:num>
  <w:num w:numId="15">
    <w:abstractNumId w:val="18"/>
  </w:num>
  <w:num w:numId="16">
    <w:abstractNumId w:val="44"/>
  </w:num>
  <w:num w:numId="17">
    <w:abstractNumId w:val="20"/>
  </w:num>
  <w:num w:numId="18">
    <w:abstractNumId w:val="1"/>
  </w:num>
  <w:num w:numId="19">
    <w:abstractNumId w:val="2"/>
  </w:num>
  <w:num w:numId="20">
    <w:abstractNumId w:val="41"/>
  </w:num>
  <w:num w:numId="21">
    <w:abstractNumId w:val="5"/>
  </w:num>
  <w:num w:numId="22">
    <w:abstractNumId w:val="33"/>
  </w:num>
  <w:num w:numId="23">
    <w:abstractNumId w:val="21"/>
  </w:num>
  <w:num w:numId="24">
    <w:abstractNumId w:val="46"/>
  </w:num>
  <w:num w:numId="25">
    <w:abstractNumId w:val="32"/>
  </w:num>
  <w:num w:numId="26">
    <w:abstractNumId w:val="34"/>
  </w:num>
  <w:num w:numId="27">
    <w:abstractNumId w:val="40"/>
  </w:num>
  <w:num w:numId="28">
    <w:abstractNumId w:val="14"/>
  </w:num>
  <w:num w:numId="29">
    <w:abstractNumId w:val="11"/>
  </w:num>
  <w:num w:numId="30">
    <w:abstractNumId w:val="13"/>
  </w:num>
  <w:num w:numId="31">
    <w:abstractNumId w:val="8"/>
  </w:num>
  <w:num w:numId="32">
    <w:abstractNumId w:val="27"/>
  </w:num>
  <w:num w:numId="33">
    <w:abstractNumId w:val="17"/>
  </w:num>
  <w:num w:numId="34">
    <w:abstractNumId w:val="15"/>
  </w:num>
  <w:num w:numId="35">
    <w:abstractNumId w:val="9"/>
  </w:num>
  <w:num w:numId="36">
    <w:abstractNumId w:val="36"/>
  </w:num>
  <w:num w:numId="37">
    <w:abstractNumId w:val="37"/>
  </w:num>
  <w:num w:numId="38">
    <w:abstractNumId w:val="22"/>
  </w:num>
  <w:num w:numId="39">
    <w:abstractNumId w:val="3"/>
  </w:num>
  <w:num w:numId="40">
    <w:abstractNumId w:val="24"/>
  </w:num>
  <w:num w:numId="41">
    <w:abstractNumId w:val="35"/>
  </w:num>
  <w:num w:numId="42">
    <w:abstractNumId w:val="0"/>
  </w:num>
  <w:num w:numId="43">
    <w:abstractNumId w:val="26"/>
  </w:num>
  <w:num w:numId="44">
    <w:abstractNumId w:val="7"/>
  </w:num>
  <w:num w:numId="45">
    <w:abstractNumId w:val="6"/>
  </w:num>
  <w:num w:numId="46">
    <w:abstractNumId w:val="4"/>
  </w:num>
  <w:num w:numId="4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E"/>
    <w:rsid w:val="0001047F"/>
    <w:rsid w:val="0001599F"/>
    <w:rsid w:val="00016FD3"/>
    <w:rsid w:val="00024692"/>
    <w:rsid w:val="0003057B"/>
    <w:rsid w:val="000874F9"/>
    <w:rsid w:val="000B003E"/>
    <w:rsid w:val="000C4A34"/>
    <w:rsid w:val="000E16AC"/>
    <w:rsid w:val="000F0AE0"/>
    <w:rsid w:val="000F1280"/>
    <w:rsid w:val="00103426"/>
    <w:rsid w:val="001145FF"/>
    <w:rsid w:val="001258DA"/>
    <w:rsid w:val="001336B3"/>
    <w:rsid w:val="001409B5"/>
    <w:rsid w:val="00191044"/>
    <w:rsid w:val="001B2E2F"/>
    <w:rsid w:val="001D41B3"/>
    <w:rsid w:val="001E267E"/>
    <w:rsid w:val="001F7411"/>
    <w:rsid w:val="00227E4D"/>
    <w:rsid w:val="00271731"/>
    <w:rsid w:val="002806D4"/>
    <w:rsid w:val="00292729"/>
    <w:rsid w:val="002A23C7"/>
    <w:rsid w:val="002B454C"/>
    <w:rsid w:val="002C1019"/>
    <w:rsid w:val="002E5B8A"/>
    <w:rsid w:val="002E7CB1"/>
    <w:rsid w:val="002E7CE4"/>
    <w:rsid w:val="002F118A"/>
    <w:rsid w:val="00302503"/>
    <w:rsid w:val="0031114B"/>
    <w:rsid w:val="003117BA"/>
    <w:rsid w:val="00313BE6"/>
    <w:rsid w:val="00357500"/>
    <w:rsid w:val="003952E4"/>
    <w:rsid w:val="003C3CC9"/>
    <w:rsid w:val="003C53F2"/>
    <w:rsid w:val="003F7DB1"/>
    <w:rsid w:val="004005A2"/>
    <w:rsid w:val="004010A1"/>
    <w:rsid w:val="00492C70"/>
    <w:rsid w:val="004C1791"/>
    <w:rsid w:val="004E7698"/>
    <w:rsid w:val="004F4ADB"/>
    <w:rsid w:val="00502D69"/>
    <w:rsid w:val="0052322E"/>
    <w:rsid w:val="005257F2"/>
    <w:rsid w:val="0056775E"/>
    <w:rsid w:val="00592228"/>
    <w:rsid w:val="00593431"/>
    <w:rsid w:val="0059456D"/>
    <w:rsid w:val="005B23F2"/>
    <w:rsid w:val="005D6507"/>
    <w:rsid w:val="006155D6"/>
    <w:rsid w:val="0062412F"/>
    <w:rsid w:val="00644D48"/>
    <w:rsid w:val="00662BCC"/>
    <w:rsid w:val="006651EC"/>
    <w:rsid w:val="006729C4"/>
    <w:rsid w:val="00691E2D"/>
    <w:rsid w:val="006A6D2D"/>
    <w:rsid w:val="006C0D5A"/>
    <w:rsid w:val="006D4472"/>
    <w:rsid w:val="006F574E"/>
    <w:rsid w:val="006F5FA3"/>
    <w:rsid w:val="00707FDB"/>
    <w:rsid w:val="007411EC"/>
    <w:rsid w:val="00752177"/>
    <w:rsid w:val="00755922"/>
    <w:rsid w:val="0075735B"/>
    <w:rsid w:val="00783FF9"/>
    <w:rsid w:val="007A7C9E"/>
    <w:rsid w:val="007B0941"/>
    <w:rsid w:val="007C2CF2"/>
    <w:rsid w:val="007C4386"/>
    <w:rsid w:val="00801253"/>
    <w:rsid w:val="00812A8A"/>
    <w:rsid w:val="008157A7"/>
    <w:rsid w:val="00815F36"/>
    <w:rsid w:val="0084796B"/>
    <w:rsid w:val="00862484"/>
    <w:rsid w:val="00870ED5"/>
    <w:rsid w:val="00877165"/>
    <w:rsid w:val="008C2F7E"/>
    <w:rsid w:val="008E5082"/>
    <w:rsid w:val="008E7ABD"/>
    <w:rsid w:val="009065B0"/>
    <w:rsid w:val="00921DC2"/>
    <w:rsid w:val="00932DE6"/>
    <w:rsid w:val="00955D56"/>
    <w:rsid w:val="00963C71"/>
    <w:rsid w:val="00971228"/>
    <w:rsid w:val="009C7B33"/>
    <w:rsid w:val="009D291B"/>
    <w:rsid w:val="009F40F8"/>
    <w:rsid w:val="00A23EC3"/>
    <w:rsid w:val="00A361B7"/>
    <w:rsid w:val="00A432BF"/>
    <w:rsid w:val="00A80BB9"/>
    <w:rsid w:val="00A852C0"/>
    <w:rsid w:val="00A8647E"/>
    <w:rsid w:val="00AC353D"/>
    <w:rsid w:val="00AE5CE9"/>
    <w:rsid w:val="00AF799B"/>
    <w:rsid w:val="00B14F38"/>
    <w:rsid w:val="00B63BF2"/>
    <w:rsid w:val="00B76E76"/>
    <w:rsid w:val="00B82B92"/>
    <w:rsid w:val="00BB0D8E"/>
    <w:rsid w:val="00BC3FB7"/>
    <w:rsid w:val="00C05B14"/>
    <w:rsid w:val="00C215C2"/>
    <w:rsid w:val="00C33A8E"/>
    <w:rsid w:val="00C53484"/>
    <w:rsid w:val="00C63ECE"/>
    <w:rsid w:val="00C728FF"/>
    <w:rsid w:val="00C74881"/>
    <w:rsid w:val="00C94D95"/>
    <w:rsid w:val="00CD037D"/>
    <w:rsid w:val="00CD2B37"/>
    <w:rsid w:val="00D00D26"/>
    <w:rsid w:val="00D057B0"/>
    <w:rsid w:val="00D07871"/>
    <w:rsid w:val="00D31DF7"/>
    <w:rsid w:val="00D505C9"/>
    <w:rsid w:val="00D67D76"/>
    <w:rsid w:val="00D720B1"/>
    <w:rsid w:val="00D91EB1"/>
    <w:rsid w:val="00D935E9"/>
    <w:rsid w:val="00D96D04"/>
    <w:rsid w:val="00DA505B"/>
    <w:rsid w:val="00DB6848"/>
    <w:rsid w:val="00E3009E"/>
    <w:rsid w:val="00E3086E"/>
    <w:rsid w:val="00E67489"/>
    <w:rsid w:val="00EB61B1"/>
    <w:rsid w:val="00F22350"/>
    <w:rsid w:val="00F468BE"/>
    <w:rsid w:val="00F7018F"/>
    <w:rsid w:val="00F7085D"/>
    <w:rsid w:val="00F736C0"/>
    <w:rsid w:val="00F93B10"/>
    <w:rsid w:val="00FC0D4B"/>
    <w:rsid w:val="00FD07B5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7C84-9966-4312-B016-F5F8A90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template.dotx</Template>
  <TotalTime>51</TotalTime>
  <Pages>2</Pages>
  <Words>493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17</cp:revision>
  <cp:lastPrinted>2013-10-14T22:59:00Z</cp:lastPrinted>
  <dcterms:created xsi:type="dcterms:W3CDTF">2013-12-10T21:50:00Z</dcterms:created>
  <dcterms:modified xsi:type="dcterms:W3CDTF">2015-01-29T17:17:00Z</dcterms:modified>
</cp:coreProperties>
</file>