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1" w:rsidRPr="003F7DB1" w:rsidRDefault="003F7DB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</w:t>
      </w:r>
      <w:r w:rsidR="006F574E">
        <w:rPr>
          <w:rFonts w:ascii="Arial" w:hAnsi="Arial" w:cs="Arial"/>
          <w:sz w:val="44"/>
          <w:szCs w:val="44"/>
        </w:rPr>
        <w:t xml:space="preserve">: </w:t>
      </w:r>
      <w:r w:rsidR="00D91EB1">
        <w:rPr>
          <w:rFonts w:ascii="Impact" w:hAnsi="Impact" w:cs="Arial"/>
          <w:b/>
          <w:sz w:val="44"/>
          <w:szCs w:val="44"/>
        </w:rPr>
        <w:t xml:space="preserve">Ancient Egypt </w:t>
      </w:r>
      <w:r w:rsidR="00D91EB1">
        <w:rPr>
          <w:rFonts w:ascii="Impact" w:hAnsi="Impact" w:cs="Arial"/>
          <w:sz w:val="44"/>
          <w:szCs w:val="44"/>
        </w:rPr>
        <w:t>– Chapter 5 – 1</w:t>
      </w:r>
      <w:r w:rsidR="00877165" w:rsidRPr="006F574E">
        <w:rPr>
          <w:rFonts w:ascii="Impact" w:hAnsi="Impact" w:cs="Arial"/>
          <w:sz w:val="44"/>
          <w:szCs w:val="44"/>
        </w:rPr>
        <w:t xml:space="preserve">  </w:t>
      </w:r>
      <w:r w:rsidR="00313BE6" w:rsidRPr="006F574E">
        <w:rPr>
          <w:rFonts w:ascii="Impact" w:hAnsi="Impact" w:cs="Arial"/>
          <w:sz w:val="44"/>
          <w:szCs w:val="44"/>
        </w:rPr>
        <w:t xml:space="preserve">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800"/>
      </w:tblGrid>
      <w:tr w:rsidR="003F7DB1" w:rsidRPr="00357500" w:rsidTr="008157A7">
        <w:trPr>
          <w:trHeight w:val="782"/>
        </w:trPr>
        <w:tc>
          <w:tcPr>
            <w:tcW w:w="11088" w:type="dxa"/>
            <w:gridSpan w:val="2"/>
          </w:tcPr>
          <w:p w:rsidR="003F7DB1" w:rsidRPr="00BB0D8E" w:rsidRDefault="00103426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 w:rsidR="000F1280">
              <w:rPr>
                <w:rFonts w:ascii="Arial" w:hAnsi="Arial" w:cs="Arial"/>
                <w:i/>
              </w:rPr>
              <w:t>ections: Read Chapter 5</w:t>
            </w:r>
            <w:r w:rsidR="00AE5CE9">
              <w:rPr>
                <w:rFonts w:ascii="Arial" w:hAnsi="Arial" w:cs="Arial"/>
                <w:i/>
              </w:rPr>
              <w:t xml:space="preserve"> Lesson </w:t>
            </w:r>
            <w:r w:rsidR="000F1280">
              <w:rPr>
                <w:rFonts w:ascii="Arial" w:hAnsi="Arial" w:cs="Arial"/>
                <w:i/>
              </w:rPr>
              <w:t>1</w:t>
            </w:r>
            <w:r w:rsidR="001B2E2F">
              <w:rPr>
                <w:rFonts w:ascii="Arial" w:hAnsi="Arial" w:cs="Arial"/>
                <w:i/>
              </w:rPr>
              <w:t xml:space="preserve"> in you textbook (pg.100</w:t>
            </w:r>
            <w:r w:rsidR="00644D48">
              <w:rPr>
                <w:rFonts w:ascii="Arial" w:hAnsi="Arial" w:cs="Arial"/>
                <w:i/>
              </w:rPr>
              <w:t xml:space="preserve"> </w:t>
            </w:r>
            <w:r w:rsidR="004C1791">
              <w:rPr>
                <w:rFonts w:ascii="Arial" w:hAnsi="Arial" w:cs="Arial"/>
                <w:i/>
              </w:rPr>
              <w:t>-</w:t>
            </w:r>
            <w:r w:rsidR="001B2E2F">
              <w:rPr>
                <w:rFonts w:ascii="Arial" w:hAnsi="Arial" w:cs="Arial"/>
                <w:i/>
              </w:rPr>
              <w:t xml:space="preserve"> 107</w:t>
            </w:r>
            <w:r w:rsidRPr="00103426">
              <w:rPr>
                <w:rFonts w:ascii="Arial" w:hAnsi="Arial" w:cs="Arial"/>
                <w:i/>
              </w:rPr>
              <w:t>). A</w:t>
            </w:r>
            <w:r w:rsidR="006651EC"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3F7DB1" w:rsidRPr="00357500" w:rsidTr="00103426">
        <w:tc>
          <w:tcPr>
            <w:tcW w:w="288" w:type="dxa"/>
          </w:tcPr>
          <w:p w:rsidR="004E7698" w:rsidRPr="00357500" w:rsidRDefault="004E7698" w:rsidP="00C74881">
            <w:pPr>
              <w:rPr>
                <w:rFonts w:ascii="Arial" w:hAnsi="Arial" w:cs="Arial"/>
              </w:rPr>
            </w:pPr>
          </w:p>
          <w:p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:rsidR="008157A7" w:rsidRPr="00784E4F" w:rsidRDefault="00D91EB1" w:rsidP="001B2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E4F">
              <w:rPr>
                <w:rFonts w:ascii="Arial" w:hAnsi="Arial" w:cs="Arial"/>
                <w:b/>
                <w:sz w:val="22"/>
                <w:szCs w:val="22"/>
              </w:rPr>
              <w:t>Nile River Valley</w:t>
            </w:r>
          </w:p>
          <w:p w:rsidR="001B2E2F" w:rsidRPr="00784E4F" w:rsidRDefault="001B2E2F" w:rsidP="001B2E2F">
            <w:pPr>
              <w:pStyle w:val="ListParagraph"/>
              <w:spacing w:after="12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D00D26" w:rsidRPr="00784E4F" w:rsidRDefault="00D91EB1" w:rsidP="00D00D26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Nile river ideal for human settlement because of ______________ land</w:t>
            </w:r>
          </w:p>
          <w:p w:rsidR="00D91EB1" w:rsidRPr="00784E4F" w:rsidRDefault="00D91EB1" w:rsidP="00D91EB1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By 5,000 BC _________________ and ________________ moved into Nile River Valley</w:t>
            </w:r>
          </w:p>
          <w:p w:rsidR="00D91EB1" w:rsidRPr="00784E4F" w:rsidRDefault="00D91EB1" w:rsidP="00784E4F">
            <w:pPr>
              <w:pStyle w:val="ListParagraph"/>
              <w:numPr>
                <w:ilvl w:val="2"/>
                <w:numId w:val="4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Built _________________ settlements</w:t>
            </w:r>
          </w:p>
          <w:p w:rsidR="00D91EB1" w:rsidRPr="00784E4F" w:rsidRDefault="00D91EB1" w:rsidP="00D91EB1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Lived in the ________________ region of the Nile</w:t>
            </w:r>
          </w:p>
          <w:p w:rsidR="00D91EB1" w:rsidRPr="00784E4F" w:rsidRDefault="00D91EB1" w:rsidP="00784E4F">
            <w:pPr>
              <w:pStyle w:val="ListParagraph"/>
              <w:numPr>
                <w:ilvl w:val="2"/>
                <w:numId w:val="43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Called land ________________ which means __________________</w:t>
            </w:r>
          </w:p>
          <w:p w:rsidR="00D91EB1" w:rsidRPr="00784E4F" w:rsidRDefault="00D91EB1" w:rsidP="00D91EB1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People depend on Nile river</w:t>
            </w:r>
          </w:p>
          <w:p w:rsidR="00D91EB1" w:rsidRPr="00784E4F" w:rsidRDefault="00D91EB1" w:rsidP="00D91EB1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Used for drinking and ________________</w:t>
            </w:r>
          </w:p>
          <w:p w:rsidR="00D91EB1" w:rsidRPr="00784E4F" w:rsidRDefault="00D91EB1" w:rsidP="00D91EB1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Supplied water to grow _________________</w:t>
            </w:r>
          </w:p>
          <w:p w:rsidR="00D91EB1" w:rsidRPr="00784E4F" w:rsidRDefault="00D91EB1" w:rsidP="00D91EB1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World’s ___________________ river</w:t>
            </w:r>
          </w:p>
          <w:p w:rsidR="00D91EB1" w:rsidRPr="00784E4F" w:rsidRDefault="00D91EB1" w:rsidP="00784E4F">
            <w:pPr>
              <w:pStyle w:val="ListParagraph"/>
              <w:numPr>
                <w:ilvl w:val="2"/>
                <w:numId w:val="44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Over 4,000 miles long</w:t>
            </w:r>
          </w:p>
          <w:p w:rsidR="00D91EB1" w:rsidRPr="00784E4F" w:rsidRDefault="00D91EB1" w:rsidP="00784E4F">
            <w:pPr>
              <w:pStyle w:val="ListParagraph"/>
              <w:numPr>
                <w:ilvl w:val="2"/>
                <w:numId w:val="44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Starts as two rivers the ____________ Nile and the ______________ Nile</w:t>
            </w:r>
          </w:p>
          <w:p w:rsidR="00D91EB1" w:rsidRPr="00784E4F" w:rsidRDefault="00D91EB1" w:rsidP="00784E4F">
            <w:pPr>
              <w:pStyle w:val="ListParagraph"/>
              <w:numPr>
                <w:ilvl w:val="2"/>
                <w:numId w:val="44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________________ (waterfalls or rapids) make traveling by ship on the Nile difficult</w:t>
            </w:r>
          </w:p>
          <w:p w:rsidR="00D91EB1" w:rsidRPr="00784E4F" w:rsidRDefault="00BC3FB7" w:rsidP="00D91EB1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Egypt’s geography protected it from invaders</w:t>
            </w:r>
          </w:p>
          <w:p w:rsidR="00BC3FB7" w:rsidRPr="00784E4F" w:rsidRDefault="00BC3FB7" w:rsidP="00BC3FB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Protected from sea invasion in north by a _________________ (area of fertile soil created by the deposit of nutrients near the mouth of a river)</w:t>
            </w:r>
          </w:p>
          <w:p w:rsidR="00BC3FB7" w:rsidRPr="00784E4F" w:rsidRDefault="00BC3FB7" w:rsidP="00784E4F">
            <w:pPr>
              <w:pStyle w:val="ListParagraph"/>
              <w:numPr>
                <w:ilvl w:val="2"/>
                <w:numId w:val="45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 xml:space="preserve">Creates lush, green and fertile land </w:t>
            </w:r>
          </w:p>
          <w:p w:rsidR="00BC3FB7" w:rsidRPr="00784E4F" w:rsidRDefault="00BC3FB7" w:rsidP="00BC3FB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Surrounded by the largest ________________ in the world</w:t>
            </w:r>
          </w:p>
          <w:p w:rsidR="00BC3FB7" w:rsidRPr="00784E4F" w:rsidRDefault="00BC3FB7" w:rsidP="00784E4F">
            <w:pPr>
              <w:pStyle w:val="ListParagraph"/>
              <w:numPr>
                <w:ilvl w:val="2"/>
                <w:numId w:val="46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__________________ desert to the west and __________________ desert to the east</w:t>
            </w:r>
          </w:p>
          <w:p w:rsidR="00BC3FB7" w:rsidRPr="00784E4F" w:rsidRDefault="00BC3FB7" w:rsidP="00784E4F">
            <w:pPr>
              <w:pStyle w:val="ListParagraph"/>
              <w:numPr>
                <w:ilvl w:val="2"/>
                <w:numId w:val="46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 xml:space="preserve">All part of the Sahara desert </w:t>
            </w:r>
          </w:p>
          <w:p w:rsidR="00BC3FB7" w:rsidRPr="00784E4F" w:rsidRDefault="00BC3FB7" w:rsidP="00784E4F">
            <w:pPr>
              <w:pStyle w:val="ListParagraph"/>
              <w:numPr>
                <w:ilvl w:val="2"/>
                <w:numId w:val="46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Called the _________________________ because of scorching heat</w:t>
            </w:r>
          </w:p>
          <w:p w:rsidR="00BC3FB7" w:rsidRPr="00784E4F" w:rsidRDefault="00BC3FB7" w:rsidP="00784E4F">
            <w:pPr>
              <w:pStyle w:val="ListParagraph"/>
              <w:numPr>
                <w:ilvl w:val="2"/>
                <w:numId w:val="46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 xml:space="preserve">Isolated and protected Egypt </w:t>
            </w:r>
          </w:p>
          <w:p w:rsidR="00BC3FB7" w:rsidRPr="00784E4F" w:rsidRDefault="00BC3FB7" w:rsidP="00BC3FB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Nile cataracts kept enemy _______________ from attacking from the south</w:t>
            </w:r>
          </w:p>
          <w:p w:rsidR="00BC3FB7" w:rsidRPr="00784E4F" w:rsidRDefault="00BC3FB7" w:rsidP="00BC3FB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Because of its geography, Egyptians rarely faced danger of ___________________</w:t>
            </w:r>
          </w:p>
          <w:p w:rsidR="001B2E2F" w:rsidRPr="00784E4F" w:rsidRDefault="001B2E2F" w:rsidP="00087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74F9" w:rsidRPr="00784E4F" w:rsidRDefault="005D6507" w:rsidP="00087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E4F">
              <w:rPr>
                <w:rFonts w:ascii="Arial" w:hAnsi="Arial" w:cs="Arial"/>
                <w:b/>
                <w:sz w:val="22"/>
                <w:szCs w:val="22"/>
              </w:rPr>
              <w:t>People of the River</w:t>
            </w:r>
          </w:p>
          <w:p w:rsidR="00D505C9" w:rsidRPr="00784E4F" w:rsidRDefault="00D505C9" w:rsidP="00D505C9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505C9" w:rsidRPr="00784E4F" w:rsidRDefault="00C33A8E" w:rsidP="00D505C9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The _________________ of the Nile were very predictable</w:t>
            </w:r>
          </w:p>
          <w:p w:rsidR="00C33A8E" w:rsidRPr="00784E4F" w:rsidRDefault="00C33A8E" w:rsidP="00C33A8E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Less destructive than _________________ or ___________________</w:t>
            </w:r>
            <w:r w:rsidR="001258DA" w:rsidRPr="00784E4F">
              <w:rPr>
                <w:rFonts w:ascii="Arial" w:hAnsi="Arial" w:cs="Arial"/>
                <w:sz w:val="22"/>
                <w:szCs w:val="22"/>
              </w:rPr>
              <w:t xml:space="preserve"> floods</w:t>
            </w:r>
          </w:p>
          <w:p w:rsidR="00C33A8E" w:rsidRPr="00784E4F" w:rsidRDefault="00C33A8E" w:rsidP="00C33A8E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Flooded once a year</w:t>
            </w:r>
          </w:p>
          <w:p w:rsidR="00C33A8E" w:rsidRPr="00784E4F" w:rsidRDefault="00C33A8E" w:rsidP="00C33A8E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Rainfall and melting snow led to summer floods</w:t>
            </w:r>
          </w:p>
          <w:p w:rsidR="00C33A8E" w:rsidRPr="00784E4F" w:rsidRDefault="00C33A8E" w:rsidP="00C33A8E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Left fertile _____________</w:t>
            </w:r>
          </w:p>
          <w:p w:rsidR="00784E4F" w:rsidRDefault="00784E4F" w:rsidP="00784E4F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C33A8E" w:rsidRPr="00784E4F" w:rsidRDefault="00C33A8E" w:rsidP="00C33A8E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lastRenderedPageBreak/>
              <w:t>During dry season farmers _________________ their crops</w:t>
            </w:r>
          </w:p>
          <w:p w:rsidR="00C33A8E" w:rsidRPr="00784E4F" w:rsidRDefault="00C33A8E" w:rsidP="00C33A8E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Scooped out _______________ to store river water</w:t>
            </w:r>
          </w:p>
          <w:p w:rsidR="00C33A8E" w:rsidRPr="00784E4F" w:rsidRDefault="00C33A8E" w:rsidP="00C33A8E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Dug ________________allowing water to flow to crops</w:t>
            </w:r>
          </w:p>
          <w:p w:rsidR="00C33A8E" w:rsidRPr="00784E4F" w:rsidRDefault="00C33A8E" w:rsidP="00C33A8E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Used a __________________ to lift water and empty it into basins</w:t>
            </w:r>
          </w:p>
          <w:p w:rsidR="00C33A8E" w:rsidRPr="00784E4F" w:rsidRDefault="00C33A8E" w:rsidP="00C33A8E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Egyptians developed their own writing system</w:t>
            </w:r>
          </w:p>
          <w:p w:rsidR="00C33A8E" w:rsidRPr="00784E4F" w:rsidRDefault="00C33A8E" w:rsidP="00C33A8E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Gathered _______________ (reed plant) to weave rope, baskets and to create paper</w:t>
            </w:r>
          </w:p>
          <w:p w:rsidR="00C33A8E" w:rsidRPr="00784E4F" w:rsidRDefault="00C33A8E" w:rsidP="00C33A8E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Wet strips laid side by side put together dried to make paper</w:t>
            </w:r>
          </w:p>
          <w:p w:rsidR="00C33A8E" w:rsidRPr="00784E4F" w:rsidRDefault="00C33A8E" w:rsidP="00C33A8E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Egyptian writing system was called __________________________</w:t>
            </w:r>
          </w:p>
          <w:p w:rsidR="00C33A8E" w:rsidRPr="00784E4F" w:rsidRDefault="00C33A8E" w:rsidP="00C33A8E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 xml:space="preserve">Used a complex system of __________________  and sound symbols </w:t>
            </w:r>
          </w:p>
          <w:p w:rsidR="00C33A8E" w:rsidRPr="00784E4F" w:rsidRDefault="00C33A8E" w:rsidP="00C215C2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 xml:space="preserve">Few could read, but some men went to schools to become </w:t>
            </w:r>
            <w:r w:rsidR="00FC0D4B" w:rsidRPr="00784E4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D505C9" w:rsidRPr="00784E4F" w:rsidRDefault="00C215C2" w:rsidP="00D505C9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4E4F">
              <w:rPr>
                <w:rFonts w:ascii="Arial" w:hAnsi="Arial" w:cs="Arial"/>
                <w:b/>
                <w:sz w:val="22"/>
                <w:szCs w:val="22"/>
              </w:rPr>
              <w:t>Uniting Egypt</w:t>
            </w:r>
          </w:p>
          <w:p w:rsidR="00C215C2" w:rsidRPr="00784E4F" w:rsidRDefault="001B2E2F" w:rsidP="00C215C2">
            <w:pPr>
              <w:pStyle w:val="ListParagraph"/>
              <w:numPr>
                <w:ilvl w:val="0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Protection and surpluses of food allowed Egypt to grow</w:t>
            </w:r>
          </w:p>
          <w:p w:rsidR="001B2E2F" w:rsidRPr="00784E4F" w:rsidRDefault="001B2E2F" w:rsidP="001B2E2F">
            <w:pPr>
              <w:pStyle w:val="ListParagraph"/>
              <w:numPr>
                <w:ilvl w:val="1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People left farming to work in other ___________________________</w:t>
            </w:r>
          </w:p>
          <w:p w:rsidR="001B2E2F" w:rsidRPr="00784E4F" w:rsidRDefault="001B2E2F" w:rsidP="001B2E2F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Became artisans, merchants and ___________________</w:t>
            </w:r>
          </w:p>
          <w:p w:rsidR="001B2E2F" w:rsidRPr="00784E4F" w:rsidRDefault="001B2E2F" w:rsidP="001B2E2F">
            <w:pPr>
              <w:pStyle w:val="ListParagraph"/>
              <w:numPr>
                <w:ilvl w:val="1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Villages traded with one another</w:t>
            </w:r>
          </w:p>
          <w:p w:rsidR="001B2E2F" w:rsidRPr="00784E4F" w:rsidRDefault="001B2E2F" w:rsidP="001B2E2F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Traded with Nubia in South and _____________________ in North</w:t>
            </w:r>
          </w:p>
          <w:p w:rsidR="001B2E2F" w:rsidRPr="00784E4F" w:rsidRDefault="001B2E2F" w:rsidP="001B2E2F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 xml:space="preserve">Learned from trading with other societies </w:t>
            </w:r>
          </w:p>
          <w:p w:rsidR="001B2E2F" w:rsidRPr="00784E4F" w:rsidRDefault="001B2E2F" w:rsidP="001B2E2F">
            <w:pPr>
              <w:pStyle w:val="ListParagraph"/>
              <w:numPr>
                <w:ilvl w:val="0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Egypt needed an organized ______________________</w:t>
            </w:r>
          </w:p>
          <w:p w:rsidR="001B2E2F" w:rsidRPr="00784E4F" w:rsidRDefault="001B2E2F" w:rsidP="001B2E2F">
            <w:pPr>
              <w:pStyle w:val="ListParagraph"/>
              <w:numPr>
                <w:ilvl w:val="1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Groups of villages merge to form ___________________</w:t>
            </w:r>
          </w:p>
          <w:p w:rsidR="001B2E2F" w:rsidRPr="00784E4F" w:rsidRDefault="001B2E2F" w:rsidP="001B2E2F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 xml:space="preserve">_____________ Egypt located in South </w:t>
            </w:r>
          </w:p>
          <w:p w:rsidR="001B2E2F" w:rsidRPr="00784E4F" w:rsidRDefault="001B2E2F" w:rsidP="001B2E2F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_____________ Egypt located in North</w:t>
            </w:r>
          </w:p>
          <w:p w:rsidR="001B2E2F" w:rsidRPr="00784E4F" w:rsidRDefault="001B2E2F" w:rsidP="001B2E2F">
            <w:pPr>
              <w:pStyle w:val="ListParagraph"/>
              <w:numPr>
                <w:ilvl w:val="1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Kingdoms united by king of upper Egypt named ___________________</w:t>
            </w:r>
            <w:r w:rsidR="00CD2B37" w:rsidRPr="00784E4F">
              <w:rPr>
                <w:rFonts w:ascii="Arial" w:hAnsi="Arial" w:cs="Arial"/>
                <w:sz w:val="22"/>
                <w:szCs w:val="22"/>
              </w:rPr>
              <w:t xml:space="preserve"> in 3100 BC</w:t>
            </w:r>
          </w:p>
          <w:p w:rsidR="0052322E" w:rsidRPr="00784E4F" w:rsidRDefault="001B2E2F" w:rsidP="008C2F7E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  <w:sz w:val="22"/>
                <w:szCs w:val="22"/>
              </w:rPr>
              <w:t>married Lower Egypt’s ______________________ to unify the kingdoms and created Egypt’s first ____________________ (line of rulers from one family)</w:t>
            </w:r>
          </w:p>
          <w:p w:rsidR="00784E4F" w:rsidRPr="00A31D68" w:rsidRDefault="00784E4F" w:rsidP="00784E4F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1D68">
              <w:rPr>
                <w:rFonts w:ascii="Arial" w:hAnsi="Arial" w:cs="Arial"/>
                <w:b/>
                <w:sz w:val="22"/>
                <w:szCs w:val="22"/>
              </w:rPr>
              <w:t>Critical Thinking</w:t>
            </w:r>
          </w:p>
          <w:p w:rsidR="00784E4F" w:rsidRPr="00A31D68" w:rsidRDefault="00784E4F" w:rsidP="00784E4F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31D68">
              <w:rPr>
                <w:rFonts w:ascii="Arial" w:hAnsi="Arial" w:cs="Arial"/>
                <w:i/>
                <w:sz w:val="22"/>
                <w:szCs w:val="22"/>
              </w:rPr>
              <w:t>How did the Nile River help the ancient Egyptians develop as a well-governed civilization?</w:t>
            </w:r>
          </w:p>
          <w:p w:rsidR="00784E4F" w:rsidRDefault="00784E4F" w:rsidP="00784E4F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784E4F" w:rsidRDefault="00784E4F" w:rsidP="00784E4F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  <w:bookmarkStart w:id="0" w:name="_GoBack"/>
            <w:bookmarkEnd w:id="0"/>
            <w:r>
              <w:rPr>
                <w:rFonts w:ascii="Arial" w:hAnsi="Arial" w:cs="Arial"/>
              </w:rPr>
              <w:t>_____________________________________________________</w:t>
            </w:r>
          </w:p>
          <w:p w:rsidR="00784E4F" w:rsidRDefault="00784E4F" w:rsidP="00784E4F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784E4F" w:rsidRDefault="00784E4F" w:rsidP="00784E4F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784E4F" w:rsidRDefault="00784E4F" w:rsidP="00784E4F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784E4F" w:rsidRDefault="00784E4F" w:rsidP="00784E4F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784E4F" w:rsidRPr="00784E4F" w:rsidRDefault="00784E4F" w:rsidP="00784E4F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</w:tc>
      </w:tr>
    </w:tbl>
    <w:p w:rsidR="002A23C7" w:rsidRPr="003F7DB1" w:rsidRDefault="002A23C7">
      <w:pPr>
        <w:rPr>
          <w:rFonts w:ascii="Arial" w:hAnsi="Arial" w:cs="Arial"/>
        </w:rPr>
      </w:pPr>
    </w:p>
    <w:sectPr w:rsidR="002A23C7" w:rsidRPr="003F7DB1" w:rsidSect="00784E4F">
      <w:head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8E" w:rsidRDefault="00C33A8E" w:rsidP="00103426">
      <w:r>
        <w:separator/>
      </w:r>
    </w:p>
  </w:endnote>
  <w:endnote w:type="continuationSeparator" w:id="0">
    <w:p w:rsidR="00C33A8E" w:rsidRDefault="00C33A8E" w:rsidP="001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8E" w:rsidRDefault="00C33A8E" w:rsidP="00103426">
      <w:r>
        <w:separator/>
      </w:r>
    </w:p>
  </w:footnote>
  <w:footnote w:type="continuationSeparator" w:id="0">
    <w:p w:rsidR="00C33A8E" w:rsidRDefault="00C33A8E" w:rsidP="0010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8E" w:rsidRDefault="00C33A8E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Date:_______________   Per:_________</w:t>
    </w:r>
  </w:p>
  <w:p w:rsidR="00C33A8E" w:rsidRDefault="00C33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07E"/>
    <w:multiLevelType w:val="hybridMultilevel"/>
    <w:tmpl w:val="93A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6802"/>
    <w:multiLevelType w:val="hybridMultilevel"/>
    <w:tmpl w:val="9550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32F3"/>
    <w:multiLevelType w:val="hybridMultilevel"/>
    <w:tmpl w:val="AA6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E386D"/>
    <w:multiLevelType w:val="hybridMultilevel"/>
    <w:tmpl w:val="C94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6F5"/>
    <w:multiLevelType w:val="hybridMultilevel"/>
    <w:tmpl w:val="5C3E3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0AA7"/>
    <w:multiLevelType w:val="hybridMultilevel"/>
    <w:tmpl w:val="686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2133D"/>
    <w:multiLevelType w:val="hybridMultilevel"/>
    <w:tmpl w:val="7084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43D3"/>
    <w:multiLevelType w:val="hybridMultilevel"/>
    <w:tmpl w:val="F38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2F13"/>
    <w:multiLevelType w:val="hybridMultilevel"/>
    <w:tmpl w:val="43C6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9589D"/>
    <w:multiLevelType w:val="hybridMultilevel"/>
    <w:tmpl w:val="B5D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97CE8"/>
    <w:multiLevelType w:val="hybridMultilevel"/>
    <w:tmpl w:val="3FB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C2AAE"/>
    <w:multiLevelType w:val="hybridMultilevel"/>
    <w:tmpl w:val="0290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79B"/>
    <w:multiLevelType w:val="hybridMultilevel"/>
    <w:tmpl w:val="7E68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6A0A"/>
    <w:multiLevelType w:val="hybridMultilevel"/>
    <w:tmpl w:val="C1E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CEA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45ACA"/>
    <w:multiLevelType w:val="hybridMultilevel"/>
    <w:tmpl w:val="24B4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61EA8"/>
    <w:multiLevelType w:val="hybridMultilevel"/>
    <w:tmpl w:val="AD0A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C2EC5"/>
    <w:multiLevelType w:val="hybridMultilevel"/>
    <w:tmpl w:val="DEB2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C694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E7889"/>
    <w:multiLevelType w:val="hybridMultilevel"/>
    <w:tmpl w:val="C26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A4B7D"/>
    <w:multiLevelType w:val="hybridMultilevel"/>
    <w:tmpl w:val="650CF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2294"/>
    <w:multiLevelType w:val="hybridMultilevel"/>
    <w:tmpl w:val="5D52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97A3FFB"/>
    <w:multiLevelType w:val="hybridMultilevel"/>
    <w:tmpl w:val="8B54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A07E7"/>
    <w:multiLevelType w:val="hybridMultilevel"/>
    <w:tmpl w:val="93F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A51CA"/>
    <w:multiLevelType w:val="hybridMultilevel"/>
    <w:tmpl w:val="E574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A224D"/>
    <w:multiLevelType w:val="hybridMultilevel"/>
    <w:tmpl w:val="18F2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70321"/>
    <w:multiLevelType w:val="hybridMultilevel"/>
    <w:tmpl w:val="507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B3B11"/>
    <w:multiLevelType w:val="hybridMultilevel"/>
    <w:tmpl w:val="7BB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40188"/>
    <w:multiLevelType w:val="hybridMultilevel"/>
    <w:tmpl w:val="EF60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B1E8D"/>
    <w:multiLevelType w:val="hybridMultilevel"/>
    <w:tmpl w:val="904A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D7346"/>
    <w:multiLevelType w:val="hybridMultilevel"/>
    <w:tmpl w:val="35B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CEA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2560D"/>
    <w:multiLevelType w:val="hybridMultilevel"/>
    <w:tmpl w:val="E9E6E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15F03"/>
    <w:multiLevelType w:val="hybridMultilevel"/>
    <w:tmpl w:val="77C2B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74AB8"/>
    <w:multiLevelType w:val="hybridMultilevel"/>
    <w:tmpl w:val="4E7EA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03058"/>
    <w:multiLevelType w:val="hybridMultilevel"/>
    <w:tmpl w:val="B79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B2D97"/>
    <w:multiLevelType w:val="hybridMultilevel"/>
    <w:tmpl w:val="71B0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20738"/>
    <w:multiLevelType w:val="hybridMultilevel"/>
    <w:tmpl w:val="631C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5367E"/>
    <w:multiLevelType w:val="hybridMultilevel"/>
    <w:tmpl w:val="A058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92E3C"/>
    <w:multiLevelType w:val="hybridMultilevel"/>
    <w:tmpl w:val="EF58A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439CD"/>
    <w:multiLevelType w:val="hybridMultilevel"/>
    <w:tmpl w:val="6FF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CEA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3864C694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E7D6F"/>
    <w:multiLevelType w:val="hybridMultilevel"/>
    <w:tmpl w:val="BB34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4C69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B4D7C"/>
    <w:multiLevelType w:val="hybridMultilevel"/>
    <w:tmpl w:val="C18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D5C74"/>
    <w:multiLevelType w:val="hybridMultilevel"/>
    <w:tmpl w:val="068E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23752"/>
    <w:multiLevelType w:val="hybridMultilevel"/>
    <w:tmpl w:val="051C4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C0ED2"/>
    <w:multiLevelType w:val="hybridMultilevel"/>
    <w:tmpl w:val="6B3C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C36F9"/>
    <w:multiLevelType w:val="hybridMultilevel"/>
    <w:tmpl w:val="6026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D27DD"/>
    <w:multiLevelType w:val="hybridMultilevel"/>
    <w:tmpl w:val="29945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03065"/>
    <w:multiLevelType w:val="hybridMultilevel"/>
    <w:tmpl w:val="A7E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23"/>
  </w:num>
  <w:num w:numId="4">
    <w:abstractNumId w:val="37"/>
  </w:num>
  <w:num w:numId="5">
    <w:abstractNumId w:val="7"/>
  </w:num>
  <w:num w:numId="6">
    <w:abstractNumId w:val="28"/>
  </w:num>
  <w:num w:numId="7">
    <w:abstractNumId w:val="26"/>
  </w:num>
  <w:num w:numId="8">
    <w:abstractNumId w:val="29"/>
  </w:num>
  <w:num w:numId="9">
    <w:abstractNumId w:val="16"/>
  </w:num>
  <w:num w:numId="10">
    <w:abstractNumId w:val="13"/>
  </w:num>
  <w:num w:numId="11">
    <w:abstractNumId w:val="27"/>
  </w:num>
  <w:num w:numId="12">
    <w:abstractNumId w:val="36"/>
  </w:num>
  <w:num w:numId="13">
    <w:abstractNumId w:val="44"/>
  </w:num>
  <w:num w:numId="14">
    <w:abstractNumId w:val="40"/>
  </w:num>
  <w:num w:numId="15">
    <w:abstractNumId w:val="15"/>
  </w:num>
  <w:num w:numId="16">
    <w:abstractNumId w:val="43"/>
  </w:num>
  <w:num w:numId="17">
    <w:abstractNumId w:val="17"/>
  </w:num>
  <w:num w:numId="18">
    <w:abstractNumId w:val="0"/>
  </w:num>
  <w:num w:numId="19">
    <w:abstractNumId w:val="1"/>
  </w:num>
  <w:num w:numId="20">
    <w:abstractNumId w:val="39"/>
  </w:num>
  <w:num w:numId="21">
    <w:abstractNumId w:val="4"/>
  </w:num>
  <w:num w:numId="22">
    <w:abstractNumId w:val="31"/>
  </w:num>
  <w:num w:numId="23">
    <w:abstractNumId w:val="18"/>
  </w:num>
  <w:num w:numId="24">
    <w:abstractNumId w:val="45"/>
  </w:num>
  <w:num w:numId="25">
    <w:abstractNumId w:val="30"/>
  </w:num>
  <w:num w:numId="26">
    <w:abstractNumId w:val="32"/>
  </w:num>
  <w:num w:numId="27">
    <w:abstractNumId w:val="38"/>
  </w:num>
  <w:num w:numId="28">
    <w:abstractNumId w:val="10"/>
  </w:num>
  <w:num w:numId="29">
    <w:abstractNumId w:val="8"/>
  </w:num>
  <w:num w:numId="30">
    <w:abstractNumId w:val="9"/>
  </w:num>
  <w:num w:numId="31">
    <w:abstractNumId w:val="5"/>
  </w:num>
  <w:num w:numId="32">
    <w:abstractNumId w:val="24"/>
  </w:num>
  <w:num w:numId="33">
    <w:abstractNumId w:val="14"/>
  </w:num>
  <w:num w:numId="34">
    <w:abstractNumId w:val="12"/>
  </w:num>
  <w:num w:numId="35">
    <w:abstractNumId w:val="6"/>
  </w:num>
  <w:num w:numId="36">
    <w:abstractNumId w:val="34"/>
  </w:num>
  <w:num w:numId="37">
    <w:abstractNumId w:val="35"/>
  </w:num>
  <w:num w:numId="38">
    <w:abstractNumId w:val="19"/>
  </w:num>
  <w:num w:numId="39">
    <w:abstractNumId w:val="2"/>
  </w:num>
  <w:num w:numId="40">
    <w:abstractNumId w:val="22"/>
  </w:num>
  <w:num w:numId="41">
    <w:abstractNumId w:val="33"/>
  </w:num>
  <w:num w:numId="42">
    <w:abstractNumId w:val="3"/>
  </w:num>
  <w:num w:numId="43">
    <w:abstractNumId w:val="11"/>
  </w:num>
  <w:num w:numId="44">
    <w:abstractNumId w:val="21"/>
  </w:num>
  <w:num w:numId="45">
    <w:abstractNumId w:val="25"/>
  </w:num>
  <w:num w:numId="46">
    <w:abstractNumId w:val="46"/>
  </w:num>
  <w:num w:numId="47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E"/>
    <w:rsid w:val="0001047F"/>
    <w:rsid w:val="00016FD3"/>
    <w:rsid w:val="00024692"/>
    <w:rsid w:val="0003057B"/>
    <w:rsid w:val="00051CE2"/>
    <w:rsid w:val="000874F9"/>
    <w:rsid w:val="000B003E"/>
    <w:rsid w:val="000C4A34"/>
    <w:rsid w:val="000E16AC"/>
    <w:rsid w:val="000F0AE0"/>
    <w:rsid w:val="000F1280"/>
    <w:rsid w:val="00103426"/>
    <w:rsid w:val="001145FF"/>
    <w:rsid w:val="001258DA"/>
    <w:rsid w:val="001409B5"/>
    <w:rsid w:val="00191044"/>
    <w:rsid w:val="001B2E2F"/>
    <w:rsid w:val="001D41B3"/>
    <w:rsid w:val="001E267E"/>
    <w:rsid w:val="001F7411"/>
    <w:rsid w:val="00271731"/>
    <w:rsid w:val="002806D4"/>
    <w:rsid w:val="00292729"/>
    <w:rsid w:val="002A23C7"/>
    <w:rsid w:val="002B454C"/>
    <w:rsid w:val="002C1019"/>
    <w:rsid w:val="002E5B8A"/>
    <w:rsid w:val="002E7CB1"/>
    <w:rsid w:val="002E7CE4"/>
    <w:rsid w:val="002F118A"/>
    <w:rsid w:val="00302503"/>
    <w:rsid w:val="0031114B"/>
    <w:rsid w:val="003117BA"/>
    <w:rsid w:val="00313BE6"/>
    <w:rsid w:val="00357500"/>
    <w:rsid w:val="003952E4"/>
    <w:rsid w:val="003C3CC9"/>
    <w:rsid w:val="003C53F2"/>
    <w:rsid w:val="003F7DB1"/>
    <w:rsid w:val="004005A2"/>
    <w:rsid w:val="004010A1"/>
    <w:rsid w:val="00492C70"/>
    <w:rsid w:val="004C1791"/>
    <w:rsid w:val="004E7698"/>
    <w:rsid w:val="004F4ADB"/>
    <w:rsid w:val="00502D69"/>
    <w:rsid w:val="0052322E"/>
    <w:rsid w:val="0056775E"/>
    <w:rsid w:val="00592228"/>
    <w:rsid w:val="0059456D"/>
    <w:rsid w:val="005B23F2"/>
    <w:rsid w:val="005D6507"/>
    <w:rsid w:val="0062412F"/>
    <w:rsid w:val="00644D48"/>
    <w:rsid w:val="00662BCC"/>
    <w:rsid w:val="006651EC"/>
    <w:rsid w:val="006729C4"/>
    <w:rsid w:val="00691E2D"/>
    <w:rsid w:val="006C0D5A"/>
    <w:rsid w:val="006D4472"/>
    <w:rsid w:val="006F574E"/>
    <w:rsid w:val="006F5FA3"/>
    <w:rsid w:val="00707FDB"/>
    <w:rsid w:val="00752177"/>
    <w:rsid w:val="00755922"/>
    <w:rsid w:val="0075735B"/>
    <w:rsid w:val="00783FF9"/>
    <w:rsid w:val="00784E4F"/>
    <w:rsid w:val="007A7C9E"/>
    <w:rsid w:val="007B0941"/>
    <w:rsid w:val="007C2CF2"/>
    <w:rsid w:val="007C4386"/>
    <w:rsid w:val="00801253"/>
    <w:rsid w:val="00812A8A"/>
    <w:rsid w:val="008157A7"/>
    <w:rsid w:val="0084796B"/>
    <w:rsid w:val="00862484"/>
    <w:rsid w:val="00870ED5"/>
    <w:rsid w:val="00877165"/>
    <w:rsid w:val="008C2F7E"/>
    <w:rsid w:val="008E5082"/>
    <w:rsid w:val="008E7ABD"/>
    <w:rsid w:val="009065B0"/>
    <w:rsid w:val="00921DC2"/>
    <w:rsid w:val="00932DE6"/>
    <w:rsid w:val="00963C71"/>
    <w:rsid w:val="00971228"/>
    <w:rsid w:val="009C7B33"/>
    <w:rsid w:val="009D291B"/>
    <w:rsid w:val="009F40F8"/>
    <w:rsid w:val="00A23EC3"/>
    <w:rsid w:val="00A31D68"/>
    <w:rsid w:val="00A361B7"/>
    <w:rsid w:val="00A432BF"/>
    <w:rsid w:val="00A80BB9"/>
    <w:rsid w:val="00A852C0"/>
    <w:rsid w:val="00A8647E"/>
    <w:rsid w:val="00AC353D"/>
    <w:rsid w:val="00AE5CE9"/>
    <w:rsid w:val="00B14F38"/>
    <w:rsid w:val="00B63BF2"/>
    <w:rsid w:val="00B82B92"/>
    <w:rsid w:val="00BB0D8E"/>
    <w:rsid w:val="00BC3FB7"/>
    <w:rsid w:val="00C215C2"/>
    <w:rsid w:val="00C33A8E"/>
    <w:rsid w:val="00C53484"/>
    <w:rsid w:val="00C63ECE"/>
    <w:rsid w:val="00C728FF"/>
    <w:rsid w:val="00C74881"/>
    <w:rsid w:val="00C94D95"/>
    <w:rsid w:val="00CD037D"/>
    <w:rsid w:val="00CD2B37"/>
    <w:rsid w:val="00D00D26"/>
    <w:rsid w:val="00D057B0"/>
    <w:rsid w:val="00D07871"/>
    <w:rsid w:val="00D31DF7"/>
    <w:rsid w:val="00D505C9"/>
    <w:rsid w:val="00D67D76"/>
    <w:rsid w:val="00D720B1"/>
    <w:rsid w:val="00D91EB1"/>
    <w:rsid w:val="00D935E9"/>
    <w:rsid w:val="00D96D04"/>
    <w:rsid w:val="00DA505B"/>
    <w:rsid w:val="00DB6848"/>
    <w:rsid w:val="00E3009E"/>
    <w:rsid w:val="00E3086E"/>
    <w:rsid w:val="00E67489"/>
    <w:rsid w:val="00EB61B1"/>
    <w:rsid w:val="00F22350"/>
    <w:rsid w:val="00F468BE"/>
    <w:rsid w:val="00F7085D"/>
    <w:rsid w:val="00F736C0"/>
    <w:rsid w:val="00F93B10"/>
    <w:rsid w:val="00FC0D4B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93C4-CCC3-4E54-B0C6-143AD25F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template.dotx</Template>
  <TotalTime>199</TotalTime>
  <Pages>2</Pages>
  <Words>511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12</cp:revision>
  <cp:lastPrinted>2013-10-14T22:59:00Z</cp:lastPrinted>
  <dcterms:created xsi:type="dcterms:W3CDTF">2013-12-02T21:27:00Z</dcterms:created>
  <dcterms:modified xsi:type="dcterms:W3CDTF">2015-01-06T19:02:00Z</dcterms:modified>
</cp:coreProperties>
</file>