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B1" w:rsidRPr="003F7DB1" w:rsidRDefault="003F7DB1">
      <w:pPr>
        <w:rPr>
          <w:rFonts w:ascii="Impact" w:hAnsi="Impact" w:cs="Arial"/>
          <w:sz w:val="44"/>
          <w:szCs w:val="44"/>
        </w:rPr>
      </w:pPr>
      <w:r w:rsidRPr="003F7DB1">
        <w:rPr>
          <w:rFonts w:ascii="Arial" w:hAnsi="Arial" w:cs="Arial"/>
          <w:sz w:val="44"/>
          <w:szCs w:val="44"/>
        </w:rPr>
        <w:t>Title:</w:t>
      </w:r>
      <w:r w:rsidRPr="003F7DB1">
        <w:rPr>
          <w:rFonts w:ascii="Impact" w:hAnsi="Impact" w:cs="Arial"/>
          <w:sz w:val="44"/>
          <w:szCs w:val="44"/>
        </w:rPr>
        <w:t xml:space="preserve">  </w:t>
      </w:r>
      <w:r w:rsidR="00D505C9">
        <w:rPr>
          <w:rFonts w:ascii="Impact" w:hAnsi="Impact" w:cs="Arial"/>
          <w:sz w:val="44"/>
          <w:szCs w:val="44"/>
        </w:rPr>
        <w:t>The Agricultural Revolution – Chapter 3 – 2</w:t>
      </w:r>
      <w:r w:rsidR="00877165">
        <w:rPr>
          <w:rFonts w:ascii="Impact" w:hAnsi="Impact" w:cs="Arial"/>
          <w:sz w:val="44"/>
          <w:szCs w:val="44"/>
        </w:rPr>
        <w:t xml:space="preserve">  </w:t>
      </w:r>
      <w:r w:rsidR="00313BE6">
        <w:rPr>
          <w:rFonts w:ascii="Impact" w:hAnsi="Impact" w:cs="Arial"/>
          <w:sz w:val="44"/>
          <w:szCs w:val="44"/>
        </w:rPr>
        <w:t xml:space="preserve"> Notes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0800"/>
      </w:tblGrid>
      <w:tr w:rsidR="003F7DB1" w:rsidRPr="00357500" w:rsidTr="008157A7">
        <w:trPr>
          <w:trHeight w:val="782"/>
        </w:trPr>
        <w:tc>
          <w:tcPr>
            <w:tcW w:w="11088" w:type="dxa"/>
            <w:gridSpan w:val="2"/>
          </w:tcPr>
          <w:p w:rsidR="003F7DB1" w:rsidRPr="00103426" w:rsidRDefault="00103426">
            <w:pPr>
              <w:rPr>
                <w:rFonts w:ascii="Arial" w:hAnsi="Arial" w:cs="Arial"/>
                <w:i/>
              </w:rPr>
            </w:pPr>
            <w:r w:rsidRPr="00103426">
              <w:rPr>
                <w:rFonts w:ascii="Arial" w:hAnsi="Arial" w:cs="Arial"/>
                <w:i/>
              </w:rPr>
              <w:t>Dir</w:t>
            </w:r>
            <w:r w:rsidR="004C1791">
              <w:rPr>
                <w:rFonts w:ascii="Arial" w:hAnsi="Arial" w:cs="Arial"/>
                <w:i/>
              </w:rPr>
              <w:t>ections: Read Chapter 3</w:t>
            </w:r>
            <w:r w:rsidR="00AE5CE9">
              <w:rPr>
                <w:rFonts w:ascii="Arial" w:hAnsi="Arial" w:cs="Arial"/>
                <w:i/>
              </w:rPr>
              <w:t xml:space="preserve"> Lesson </w:t>
            </w:r>
            <w:r w:rsidR="004C1791">
              <w:rPr>
                <w:rFonts w:ascii="Arial" w:hAnsi="Arial" w:cs="Arial"/>
                <w:i/>
              </w:rPr>
              <w:t>2 in you</w:t>
            </w:r>
            <w:r w:rsidR="0011130E">
              <w:rPr>
                <w:rFonts w:ascii="Arial" w:hAnsi="Arial" w:cs="Arial"/>
                <w:i/>
              </w:rPr>
              <w:t>r</w:t>
            </w:r>
            <w:r w:rsidR="004C1791">
              <w:rPr>
                <w:rFonts w:ascii="Arial" w:hAnsi="Arial" w:cs="Arial"/>
                <w:i/>
              </w:rPr>
              <w:t xml:space="preserve"> textbook (pg.62-69</w:t>
            </w:r>
            <w:r w:rsidRPr="00103426">
              <w:rPr>
                <w:rFonts w:ascii="Arial" w:hAnsi="Arial" w:cs="Arial"/>
                <w:i/>
              </w:rPr>
              <w:t>). As you read, fill in the blanks on the guided notes below with the appropriate information available</w:t>
            </w:r>
            <w:r>
              <w:rPr>
                <w:rFonts w:ascii="Arial" w:hAnsi="Arial" w:cs="Arial"/>
                <w:i/>
              </w:rPr>
              <w:t xml:space="preserve"> in the text. </w:t>
            </w:r>
            <w:r w:rsidRPr="000853DB">
              <w:rPr>
                <w:rFonts w:ascii="Arial" w:hAnsi="Arial" w:cs="Arial"/>
                <w:i/>
                <w:highlight w:val="yellow"/>
              </w:rPr>
              <w:t>Highlight/Underline</w:t>
            </w:r>
            <w:r>
              <w:rPr>
                <w:rFonts w:ascii="Arial" w:hAnsi="Arial" w:cs="Arial"/>
                <w:i/>
              </w:rPr>
              <w:t xml:space="preserve"> any vocabulary words used in the notes. </w:t>
            </w:r>
          </w:p>
          <w:p w:rsidR="003F7DB1" w:rsidRPr="00357500" w:rsidRDefault="003F7DB1">
            <w:pPr>
              <w:rPr>
                <w:rFonts w:ascii="Arial" w:hAnsi="Arial" w:cs="Arial"/>
              </w:rPr>
            </w:pPr>
          </w:p>
        </w:tc>
      </w:tr>
      <w:tr w:rsidR="003F7DB1" w:rsidRPr="00357500" w:rsidTr="00103426">
        <w:tc>
          <w:tcPr>
            <w:tcW w:w="288" w:type="dxa"/>
          </w:tcPr>
          <w:p w:rsidR="004E7698" w:rsidRPr="00357500" w:rsidRDefault="004E7698" w:rsidP="00C74881">
            <w:pPr>
              <w:rPr>
                <w:rFonts w:ascii="Arial" w:hAnsi="Arial" w:cs="Arial"/>
              </w:rPr>
            </w:pPr>
          </w:p>
          <w:p w:rsidR="004005A2" w:rsidRPr="00357500" w:rsidRDefault="004005A2" w:rsidP="00C74881">
            <w:pPr>
              <w:rPr>
                <w:rFonts w:ascii="Arial" w:hAnsi="Arial" w:cs="Arial"/>
              </w:rPr>
            </w:pPr>
          </w:p>
        </w:tc>
        <w:tc>
          <w:tcPr>
            <w:tcW w:w="10800" w:type="dxa"/>
          </w:tcPr>
          <w:p w:rsidR="00870ED5" w:rsidRPr="008157A7" w:rsidRDefault="00D505C9" w:rsidP="008157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Neolithic Times</w:t>
            </w:r>
          </w:p>
          <w:p w:rsidR="008157A7" w:rsidRDefault="008157A7" w:rsidP="008157A7">
            <w:pPr>
              <w:pStyle w:val="ListParagraph"/>
              <w:rPr>
                <w:rFonts w:ascii="Arial" w:hAnsi="Arial" w:cs="Arial"/>
              </w:rPr>
            </w:pPr>
          </w:p>
          <w:p w:rsidR="00016FD3" w:rsidRPr="00D505C9" w:rsidRDefault="002E7CE4" w:rsidP="00D505C9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505C9">
              <w:rPr>
                <w:rFonts w:ascii="Arial" w:hAnsi="Arial" w:cs="Arial"/>
              </w:rPr>
              <w:t>arliest people were _________________, who moved from place to place</w:t>
            </w:r>
          </w:p>
          <w:p w:rsidR="00D505C9" w:rsidRDefault="00DA505B" w:rsidP="00BB0129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D505C9">
              <w:rPr>
                <w:rFonts w:ascii="Arial" w:hAnsi="Arial" w:cs="Arial"/>
              </w:rPr>
              <w:t>oved to mild climate and fertile lands</w:t>
            </w:r>
          </w:p>
          <w:p w:rsidR="00D505C9" w:rsidRDefault="00DA505B" w:rsidP="00BB0129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D505C9">
              <w:rPr>
                <w:rFonts w:ascii="Arial" w:hAnsi="Arial" w:cs="Arial"/>
              </w:rPr>
              <w:t>e</w:t>
            </w:r>
            <w:r w:rsidR="00921DC2">
              <w:rPr>
                <w:rFonts w:ascii="Arial" w:hAnsi="Arial" w:cs="Arial"/>
              </w:rPr>
              <w:t xml:space="preserve">gan to ______________________ </w:t>
            </w:r>
            <w:r w:rsidR="00D505C9">
              <w:rPr>
                <w:rFonts w:ascii="Arial" w:hAnsi="Arial" w:cs="Arial"/>
              </w:rPr>
              <w:t xml:space="preserve"> </w:t>
            </w:r>
            <w:r w:rsidR="00921DC2">
              <w:rPr>
                <w:rFonts w:ascii="Arial" w:hAnsi="Arial" w:cs="Arial"/>
              </w:rPr>
              <w:t>(</w:t>
            </w:r>
            <w:r w:rsidR="00D505C9">
              <w:rPr>
                <w:rFonts w:ascii="Arial" w:hAnsi="Arial" w:cs="Arial"/>
              </w:rPr>
              <w:t>tame</w:t>
            </w:r>
            <w:r w:rsidR="00921DC2">
              <w:rPr>
                <w:rFonts w:ascii="Arial" w:hAnsi="Arial" w:cs="Arial"/>
              </w:rPr>
              <w:t>)</w:t>
            </w:r>
            <w:r w:rsidR="00D505C9">
              <w:rPr>
                <w:rFonts w:ascii="Arial" w:hAnsi="Arial" w:cs="Arial"/>
              </w:rPr>
              <w:t xml:space="preserve"> plants and animals</w:t>
            </w:r>
          </w:p>
          <w:p w:rsidR="00D505C9" w:rsidRDefault="00D505C9" w:rsidP="00BB0129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Stayed in one place</w:t>
            </w:r>
          </w:p>
          <w:p w:rsidR="00D505C9" w:rsidRDefault="00D505C9" w:rsidP="00D505C9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</w:p>
          <w:p w:rsidR="00D505C9" w:rsidRDefault="00D505C9" w:rsidP="00BB0129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brought about the _____________________ Age.</w:t>
            </w:r>
          </w:p>
          <w:p w:rsidR="00D505C9" w:rsidRDefault="00DA505B" w:rsidP="00BB0129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D505C9">
              <w:rPr>
                <w:rFonts w:ascii="Arial" w:hAnsi="Arial" w:cs="Arial"/>
              </w:rPr>
              <w:t>rom 8,000 BC to 4000 BC</w:t>
            </w:r>
          </w:p>
          <w:p w:rsidR="00D505C9" w:rsidRDefault="00DA505B" w:rsidP="00BB0129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D505C9">
              <w:rPr>
                <w:rFonts w:ascii="Arial" w:hAnsi="Arial" w:cs="Arial"/>
              </w:rPr>
              <w:t>eans ________________________ in the Greek</w:t>
            </w:r>
          </w:p>
          <w:p w:rsidR="00D505C9" w:rsidRDefault="00DA505B" w:rsidP="00BB0129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505C9">
              <w:rPr>
                <w:rFonts w:ascii="Arial" w:hAnsi="Arial" w:cs="Arial"/>
              </w:rPr>
              <w:t>hift from ________________________________ to _________________________</w:t>
            </w:r>
          </w:p>
          <w:p w:rsidR="00D505C9" w:rsidRDefault="00DA505B" w:rsidP="00BB0129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505C9">
              <w:rPr>
                <w:rFonts w:ascii="Arial" w:hAnsi="Arial" w:cs="Arial"/>
              </w:rPr>
              <w:t>eople grew food on a regular basis</w:t>
            </w:r>
          </w:p>
          <w:p w:rsidR="00D505C9" w:rsidRDefault="00DA505B" w:rsidP="00BB0129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505C9">
              <w:rPr>
                <w:rFonts w:ascii="Arial" w:hAnsi="Arial" w:cs="Arial"/>
              </w:rPr>
              <w:t>hange did not happen ________________</w:t>
            </w:r>
          </w:p>
          <w:p w:rsidR="00D505C9" w:rsidRDefault="00D505C9" w:rsidP="00D505C9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</w:p>
          <w:p w:rsidR="00D505C9" w:rsidRDefault="00D505C9" w:rsidP="00BB0129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Historians call change to farming the ________________________________</w:t>
            </w:r>
          </w:p>
          <w:p w:rsidR="00D505C9" w:rsidRDefault="00DA505B" w:rsidP="00BB0129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D505C9">
              <w:rPr>
                <w:rFonts w:ascii="Arial" w:hAnsi="Arial" w:cs="Arial"/>
              </w:rPr>
              <w:t>he word ___________________ means any change that has an enormous effect on people’s way of life</w:t>
            </w:r>
          </w:p>
          <w:p w:rsidR="00D505C9" w:rsidRDefault="00DA505B" w:rsidP="00BB0129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505C9">
              <w:rPr>
                <w:rFonts w:ascii="Arial" w:hAnsi="Arial" w:cs="Arial"/>
              </w:rPr>
              <w:t xml:space="preserve">onstant food allowed </w:t>
            </w:r>
            <w:proofErr w:type="spellStart"/>
            <w:r w:rsidR="00D505C9">
              <w:rPr>
                <w:rFonts w:ascii="Arial" w:hAnsi="Arial" w:cs="Arial"/>
              </w:rPr>
              <w:t>the</w:t>
            </w:r>
            <w:proofErr w:type="spellEnd"/>
            <w:r w:rsidR="00D505C9">
              <w:rPr>
                <w:rFonts w:ascii="Arial" w:hAnsi="Arial" w:cs="Arial"/>
              </w:rPr>
              <w:t xml:space="preserve"> ______________________ to grow</w:t>
            </w:r>
          </w:p>
          <w:p w:rsidR="00D505C9" w:rsidRDefault="00DA505B" w:rsidP="00BB0129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D505C9">
              <w:rPr>
                <w:rFonts w:ascii="Arial" w:hAnsi="Arial" w:cs="Arial"/>
              </w:rPr>
              <w:t>omads began to live in settled _______________________</w:t>
            </w:r>
          </w:p>
          <w:p w:rsidR="00D505C9" w:rsidRDefault="00D505C9" w:rsidP="00D505C9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</w:p>
          <w:p w:rsidR="00D505C9" w:rsidRDefault="00D505C9" w:rsidP="00BB0129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Farming was widespread</w:t>
            </w:r>
          </w:p>
          <w:p w:rsidR="00D505C9" w:rsidRDefault="00DA505B" w:rsidP="00BB0129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D505C9">
              <w:rPr>
                <w:rFonts w:ascii="Arial" w:hAnsi="Arial" w:cs="Arial"/>
              </w:rPr>
              <w:t>y 8,000 BC people in ____________________________ began growing wheat and barley</w:t>
            </w:r>
          </w:p>
          <w:p w:rsidR="00D505C9" w:rsidRDefault="00DA505B" w:rsidP="00BB0129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505C9">
              <w:rPr>
                <w:rFonts w:ascii="Arial" w:hAnsi="Arial" w:cs="Arial"/>
              </w:rPr>
              <w:t>pread into southeastern _________________</w:t>
            </w:r>
          </w:p>
          <w:p w:rsidR="00D505C9" w:rsidRDefault="00DA505B" w:rsidP="00BB0129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D505C9">
              <w:rPr>
                <w:rFonts w:ascii="Arial" w:hAnsi="Arial" w:cs="Arial"/>
              </w:rPr>
              <w:t>arming spread along the ___________ River to Africa</w:t>
            </w:r>
          </w:p>
          <w:p w:rsidR="00D505C9" w:rsidRDefault="00DA505B" w:rsidP="00BB0129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D505C9">
              <w:rPr>
                <w:rFonts w:ascii="Arial" w:hAnsi="Arial" w:cs="Arial"/>
              </w:rPr>
              <w:t xml:space="preserve">rew </w:t>
            </w:r>
            <w:r w:rsidR="00921DC2">
              <w:rPr>
                <w:rFonts w:ascii="Arial" w:hAnsi="Arial" w:cs="Arial"/>
              </w:rPr>
              <w:t>roots called ____________, (</w:t>
            </w:r>
            <w:r w:rsidR="00D505C9">
              <w:rPr>
                <w:rFonts w:ascii="Arial" w:hAnsi="Arial" w:cs="Arial"/>
              </w:rPr>
              <w:t>yams</w:t>
            </w:r>
            <w:r w:rsidR="00921DC2">
              <w:rPr>
                <w:rFonts w:ascii="Arial" w:hAnsi="Arial" w:cs="Arial"/>
              </w:rPr>
              <w:t>)</w:t>
            </w:r>
            <w:r w:rsidR="00D505C9">
              <w:rPr>
                <w:rFonts w:ascii="Arial" w:hAnsi="Arial" w:cs="Arial"/>
              </w:rPr>
              <w:t>, and fruits such as _____________</w:t>
            </w:r>
          </w:p>
          <w:p w:rsidR="00D505C9" w:rsidRDefault="00D505C9" w:rsidP="00BB0129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 and China both developed farming</w:t>
            </w:r>
          </w:p>
          <w:p w:rsidR="00D505C9" w:rsidRDefault="00DA505B" w:rsidP="00BB0129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D505C9">
              <w:rPr>
                <w:rFonts w:ascii="Arial" w:hAnsi="Arial" w:cs="Arial"/>
              </w:rPr>
              <w:t>illet, rice and domesticated dogs and ____________</w:t>
            </w:r>
          </w:p>
          <w:p w:rsidR="00D505C9" w:rsidRPr="00D505C9" w:rsidRDefault="00D505C9" w:rsidP="00BB0129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5,000 BC, Mexico was growing ___________, ____________, and ____________</w:t>
            </w:r>
          </w:p>
          <w:p w:rsidR="00D505C9" w:rsidRDefault="00D505C9" w:rsidP="00D505C9">
            <w:pPr>
              <w:spacing w:after="240" w:line="360" w:lineRule="auto"/>
              <w:rPr>
                <w:rFonts w:ascii="Arial" w:hAnsi="Arial" w:cs="Arial"/>
                <w:b/>
              </w:rPr>
            </w:pPr>
            <w:r w:rsidRPr="00D505C9">
              <w:rPr>
                <w:rFonts w:ascii="Arial" w:hAnsi="Arial" w:cs="Arial"/>
                <w:b/>
              </w:rPr>
              <w:lastRenderedPageBreak/>
              <w:t xml:space="preserve">Life in the Neolithic Ages </w:t>
            </w:r>
          </w:p>
          <w:p w:rsidR="00D505C9" w:rsidRDefault="00DA505B" w:rsidP="00BB0129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settled villages with permanent homes</w:t>
            </w:r>
          </w:p>
          <w:p w:rsidR="00DA505B" w:rsidRDefault="00DA505B" w:rsidP="00BB0129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 founded by 8,000 BC</w:t>
            </w:r>
          </w:p>
          <w:p w:rsidR="00DA505B" w:rsidRDefault="00DA505B" w:rsidP="00BB0129">
            <w:pPr>
              <w:pStyle w:val="ListParagraph"/>
              <w:numPr>
                <w:ilvl w:val="2"/>
                <w:numId w:val="14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Israel and Jordan</w:t>
            </w:r>
          </w:p>
          <w:p w:rsidR="00DA505B" w:rsidRDefault="00502D69" w:rsidP="00BB0129">
            <w:pPr>
              <w:pStyle w:val="ListParagraph"/>
              <w:numPr>
                <w:ilvl w:val="2"/>
                <w:numId w:val="14"/>
              </w:numPr>
              <w:spacing w:after="240" w:line="360" w:lineRule="auto"/>
              <w:rPr>
                <w:rFonts w:ascii="Arial" w:hAnsi="Arial" w:cs="Arial"/>
              </w:rPr>
            </w:pPr>
            <w:r w:rsidRPr="00502D69">
              <w:rPr>
                <w:rFonts w:ascii="Arial" w:hAnsi="Arial" w:cs="Arial"/>
                <w:u w:val="single"/>
              </w:rPr>
              <w:t>adobe</w:t>
            </w:r>
            <w:r>
              <w:rPr>
                <w:rFonts w:ascii="Arial" w:hAnsi="Arial" w:cs="Arial"/>
              </w:rPr>
              <w:t xml:space="preserve"> (</w:t>
            </w:r>
            <w:r w:rsidR="00DA505B">
              <w:rPr>
                <w:rFonts w:ascii="Arial" w:hAnsi="Arial" w:cs="Arial"/>
              </w:rPr>
              <w:t>sun-dried brick</w:t>
            </w:r>
            <w:r>
              <w:rPr>
                <w:rFonts w:ascii="Arial" w:hAnsi="Arial" w:cs="Arial"/>
              </w:rPr>
              <w:t>)</w:t>
            </w:r>
            <w:r w:rsidR="00DA505B">
              <w:rPr>
                <w:rFonts w:ascii="Arial" w:hAnsi="Arial" w:cs="Arial"/>
              </w:rPr>
              <w:t xml:space="preserve"> houses surrounded by ____________</w:t>
            </w:r>
            <w:r w:rsidR="00862484">
              <w:rPr>
                <w:rFonts w:ascii="Arial" w:hAnsi="Arial" w:cs="Arial"/>
              </w:rPr>
              <w:t>___</w:t>
            </w:r>
            <w:r w:rsidR="00DA505B">
              <w:rPr>
                <w:rFonts w:ascii="Arial" w:hAnsi="Arial" w:cs="Arial"/>
              </w:rPr>
              <w:t xml:space="preserve"> several feet thick</w:t>
            </w:r>
          </w:p>
          <w:p w:rsidR="00DA505B" w:rsidRDefault="00DA505B" w:rsidP="00BB0129">
            <w:pPr>
              <w:pStyle w:val="ListParagraph"/>
              <w:numPr>
                <w:ilvl w:val="1"/>
                <w:numId w:val="6"/>
              </w:numPr>
              <w:spacing w:after="240" w:line="360" w:lineRule="auto"/>
              <w:rPr>
                <w:rFonts w:ascii="Arial" w:hAnsi="Arial" w:cs="Arial"/>
              </w:rPr>
            </w:pPr>
            <w:proofErr w:type="spellStart"/>
            <w:r w:rsidRPr="009C7B33">
              <w:rPr>
                <w:rFonts w:ascii="Arial" w:hAnsi="Arial" w:cs="Arial"/>
                <w:u w:val="single"/>
              </w:rPr>
              <w:t>Catalhuyuk</w:t>
            </w:r>
            <w:proofErr w:type="spellEnd"/>
            <w:r>
              <w:rPr>
                <w:rFonts w:ascii="Arial" w:hAnsi="Arial" w:cs="Arial"/>
              </w:rPr>
              <w:t xml:space="preserve"> founded in present-day _______________.</w:t>
            </w:r>
          </w:p>
          <w:p w:rsidR="00DA505B" w:rsidRDefault="00DA505B" w:rsidP="00BB0129">
            <w:pPr>
              <w:pStyle w:val="ListParagraph"/>
              <w:numPr>
                <w:ilvl w:val="2"/>
                <w:numId w:val="1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entered homes through roof</w:t>
            </w:r>
          </w:p>
          <w:p w:rsidR="00DA505B" w:rsidRDefault="00DA505B" w:rsidP="00BB0129">
            <w:pPr>
              <w:pStyle w:val="ListParagraph"/>
              <w:numPr>
                <w:ilvl w:val="2"/>
                <w:numId w:val="1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decorative</w:t>
            </w:r>
            <w:r w:rsidR="00921DC2">
              <w:rPr>
                <w:rFonts w:ascii="Arial" w:hAnsi="Arial" w:cs="Arial"/>
              </w:rPr>
              <w:t xml:space="preserve"> paintings and _____________</w:t>
            </w:r>
            <w:r w:rsidR="00862484">
              <w:rPr>
                <w:rFonts w:ascii="Arial" w:hAnsi="Arial" w:cs="Arial"/>
              </w:rPr>
              <w:t>___</w:t>
            </w:r>
            <w:r w:rsidR="00921DC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921DC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holy places</w:t>
            </w:r>
            <w:r w:rsidR="00921DC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. </w:t>
            </w:r>
          </w:p>
          <w:p w:rsidR="00921DC2" w:rsidRPr="00592228" w:rsidRDefault="00DA505B" w:rsidP="00BB0129">
            <w:pPr>
              <w:pStyle w:val="ListParagraph"/>
              <w:numPr>
                <w:ilvl w:val="2"/>
                <w:numId w:val="1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role of ______________</w:t>
            </w:r>
            <w:r w:rsidR="00862484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increased in the lives of Neolithic people</w:t>
            </w:r>
          </w:p>
          <w:p w:rsidR="00921DC2" w:rsidRDefault="00921DC2" w:rsidP="00BB0129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Settled life had many benefits </w:t>
            </w:r>
          </w:p>
          <w:p w:rsidR="00921DC2" w:rsidRDefault="002E7CE4" w:rsidP="00BB0129">
            <w:pPr>
              <w:pStyle w:val="ListParagraph"/>
              <w:numPr>
                <w:ilvl w:val="1"/>
                <w:numId w:val="7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21DC2">
              <w:rPr>
                <w:rFonts w:ascii="Arial" w:hAnsi="Arial" w:cs="Arial"/>
              </w:rPr>
              <w:t>rovided security and growing populations</w:t>
            </w:r>
          </w:p>
          <w:p w:rsidR="00921DC2" w:rsidRDefault="002E7CE4" w:rsidP="00BB0129">
            <w:pPr>
              <w:pStyle w:val="ListParagraph"/>
              <w:numPr>
                <w:ilvl w:val="1"/>
                <w:numId w:val="7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21DC2">
              <w:rPr>
                <w:rFonts w:ascii="Arial" w:hAnsi="Arial" w:cs="Arial"/>
              </w:rPr>
              <w:t xml:space="preserve">roduced a </w:t>
            </w:r>
            <w:r w:rsidR="00921DC2" w:rsidRPr="00921DC2">
              <w:rPr>
                <w:rFonts w:ascii="Arial" w:hAnsi="Arial" w:cs="Arial"/>
                <w:u w:val="single"/>
              </w:rPr>
              <w:t>surplus</w:t>
            </w:r>
            <w:r w:rsidR="00921DC2">
              <w:rPr>
                <w:rFonts w:ascii="Arial" w:hAnsi="Arial" w:cs="Arial"/>
              </w:rPr>
              <w:t>, more food than they ate</w:t>
            </w:r>
          </w:p>
          <w:p w:rsidR="00921DC2" w:rsidRDefault="002E7CE4" w:rsidP="00BB0129">
            <w:pPr>
              <w:pStyle w:val="ListParagraph"/>
              <w:numPr>
                <w:ilvl w:val="2"/>
                <w:numId w:val="12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21DC2">
              <w:rPr>
                <w:rFonts w:ascii="Arial" w:hAnsi="Arial" w:cs="Arial"/>
              </w:rPr>
              <w:t xml:space="preserve">raded with other settlements </w:t>
            </w:r>
            <w:r w:rsidR="00AA6E10">
              <w:rPr>
                <w:rFonts w:ascii="Arial" w:hAnsi="Arial" w:cs="Arial"/>
              </w:rPr>
              <w:t xml:space="preserve">for </w:t>
            </w:r>
            <w:r w:rsidR="00921DC2">
              <w:rPr>
                <w:rFonts w:ascii="Arial" w:hAnsi="Arial" w:cs="Arial"/>
              </w:rPr>
              <w:t>supplies</w:t>
            </w:r>
          </w:p>
          <w:p w:rsidR="00921DC2" w:rsidRDefault="002E7CE4" w:rsidP="00BB0129">
            <w:pPr>
              <w:pStyle w:val="ListParagraph"/>
              <w:numPr>
                <w:ilvl w:val="1"/>
                <w:numId w:val="8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21DC2">
              <w:rPr>
                <w:rFonts w:ascii="Arial" w:hAnsi="Arial" w:cs="Arial"/>
              </w:rPr>
              <w:t>eople begin to train for different jobs in a process called ______________________</w:t>
            </w:r>
          </w:p>
          <w:p w:rsidR="00921DC2" w:rsidRDefault="00921DC2" w:rsidP="00BB0129">
            <w:pPr>
              <w:pStyle w:val="ListParagraph"/>
              <w:numPr>
                <w:ilvl w:val="2"/>
                <w:numId w:val="11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__________________ </w:t>
            </w:r>
            <w:r>
              <w:rPr>
                <w:rFonts w:ascii="Arial" w:hAnsi="Arial" w:cs="Arial"/>
              </w:rPr>
              <w:t xml:space="preserve">(skilled workers) made weapons, jewelry and pottery. </w:t>
            </w:r>
          </w:p>
          <w:p w:rsidR="00502D69" w:rsidRDefault="00502D69" w:rsidP="00BB0129">
            <w:pPr>
              <w:pStyle w:val="ListParagraph"/>
              <w:numPr>
                <w:ilvl w:val="2"/>
                <w:numId w:val="11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exchanged and traded for other goods</w:t>
            </w:r>
          </w:p>
          <w:p w:rsidR="00502D69" w:rsidRDefault="00502D69" w:rsidP="00BB0129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Roles of men and women changed</w:t>
            </w:r>
          </w:p>
          <w:p w:rsidR="00502D69" w:rsidRDefault="002E7CE4" w:rsidP="00BB0129">
            <w:pPr>
              <w:pStyle w:val="ListParagraph"/>
              <w:numPr>
                <w:ilvl w:val="1"/>
                <w:numId w:val="9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502D69">
              <w:rPr>
                <w:rFonts w:ascii="Arial" w:hAnsi="Arial" w:cs="Arial"/>
              </w:rPr>
              <w:t>en work in fields and herd animals</w:t>
            </w:r>
          </w:p>
          <w:p w:rsidR="00502D69" w:rsidRDefault="00502D69" w:rsidP="00BB0129">
            <w:pPr>
              <w:pStyle w:val="ListParagraph"/>
              <w:numPr>
                <w:ilvl w:val="2"/>
                <w:numId w:val="10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 the village</w:t>
            </w:r>
          </w:p>
          <w:p w:rsidR="009C7B33" w:rsidRDefault="00394E3A" w:rsidP="00BB0129">
            <w:pPr>
              <w:pStyle w:val="ListParagraph"/>
              <w:numPr>
                <w:ilvl w:val="2"/>
                <w:numId w:val="10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</w:t>
            </w:r>
            <w:r w:rsidR="009C7B33">
              <w:rPr>
                <w:rFonts w:ascii="Arial" w:hAnsi="Arial" w:cs="Arial"/>
              </w:rPr>
              <w:t xml:space="preserve"> and community _________________</w:t>
            </w:r>
          </w:p>
          <w:p w:rsidR="009C7B33" w:rsidRDefault="002E7CE4" w:rsidP="00BB0129">
            <w:pPr>
              <w:pStyle w:val="ListParagraph"/>
              <w:numPr>
                <w:ilvl w:val="1"/>
                <w:numId w:val="10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9C7B33">
              <w:rPr>
                <w:rFonts w:ascii="Arial" w:hAnsi="Arial" w:cs="Arial"/>
              </w:rPr>
              <w:t>omen bore ________________ and stayed in the villages</w:t>
            </w:r>
          </w:p>
          <w:p w:rsidR="009C7B33" w:rsidRDefault="00292729" w:rsidP="00BB0129">
            <w:pPr>
              <w:pStyle w:val="ListParagraph"/>
              <w:numPr>
                <w:ilvl w:val="2"/>
                <w:numId w:val="10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9C7B33">
              <w:rPr>
                <w:rFonts w:ascii="Arial" w:hAnsi="Arial" w:cs="Arial"/>
              </w:rPr>
              <w:t>ove ___________</w:t>
            </w:r>
            <w:r w:rsidR="006D4472">
              <w:rPr>
                <w:rFonts w:ascii="Arial" w:hAnsi="Arial" w:cs="Arial"/>
              </w:rPr>
              <w:t>__</w:t>
            </w:r>
            <w:r w:rsidR="009C7B33">
              <w:rPr>
                <w:rFonts w:ascii="Arial" w:hAnsi="Arial" w:cs="Arial"/>
              </w:rPr>
              <w:t xml:space="preserve"> and made clothing from animal _____________</w:t>
            </w:r>
            <w:r w:rsidR="006D4472">
              <w:rPr>
                <w:rFonts w:ascii="Arial" w:hAnsi="Arial" w:cs="Arial"/>
              </w:rPr>
              <w:t>__</w:t>
            </w:r>
          </w:p>
          <w:p w:rsidR="009C7B33" w:rsidRDefault="00292729" w:rsidP="00BB0129">
            <w:pPr>
              <w:pStyle w:val="ListParagraph"/>
              <w:numPr>
                <w:ilvl w:val="2"/>
                <w:numId w:val="10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C7B33">
              <w:rPr>
                <w:rFonts w:ascii="Arial" w:hAnsi="Arial" w:cs="Arial"/>
              </w:rPr>
              <w:t>anaged ___________</w:t>
            </w:r>
            <w:r w:rsidR="006D4472">
              <w:rPr>
                <w:rFonts w:ascii="Arial" w:hAnsi="Arial" w:cs="Arial"/>
              </w:rPr>
              <w:t>___</w:t>
            </w:r>
            <w:r w:rsidR="009C7B33">
              <w:rPr>
                <w:rFonts w:ascii="Arial" w:hAnsi="Arial" w:cs="Arial"/>
              </w:rPr>
              <w:t xml:space="preserve"> supplies</w:t>
            </w:r>
          </w:p>
          <w:p w:rsidR="00592228" w:rsidRDefault="00592228" w:rsidP="00BB0129">
            <w:pPr>
              <w:pStyle w:val="ListParagraph"/>
              <w:numPr>
                <w:ilvl w:val="0"/>
                <w:numId w:val="10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Technology advances</w:t>
            </w:r>
          </w:p>
          <w:p w:rsidR="00592228" w:rsidRDefault="00292729" w:rsidP="00BB0129">
            <w:pPr>
              <w:pStyle w:val="ListParagraph"/>
              <w:numPr>
                <w:ilvl w:val="1"/>
                <w:numId w:val="10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6728D7">
              <w:rPr>
                <w:rFonts w:ascii="Arial" w:hAnsi="Arial" w:cs="Arial"/>
              </w:rPr>
              <w:t xml:space="preserve">ew </w:t>
            </w:r>
            <w:bookmarkStart w:id="0" w:name="_GoBack"/>
            <w:bookmarkEnd w:id="0"/>
            <w:r w:rsidR="00592228">
              <w:rPr>
                <w:rFonts w:ascii="Arial" w:hAnsi="Arial" w:cs="Arial"/>
              </w:rPr>
              <w:t>tools such as hoes, sickles and ________________ for grinding grain</w:t>
            </w:r>
          </w:p>
          <w:p w:rsidR="00592228" w:rsidRDefault="00292729" w:rsidP="00BB0129">
            <w:pPr>
              <w:pStyle w:val="ListParagraph"/>
              <w:numPr>
                <w:ilvl w:val="1"/>
                <w:numId w:val="10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92228">
              <w:rPr>
                <w:rFonts w:ascii="Arial" w:hAnsi="Arial" w:cs="Arial"/>
              </w:rPr>
              <w:t>iscovered metals such as ______________</w:t>
            </w:r>
            <w:r w:rsidR="006D4472">
              <w:rPr>
                <w:rFonts w:ascii="Arial" w:hAnsi="Arial" w:cs="Arial"/>
              </w:rPr>
              <w:t>__</w:t>
            </w:r>
          </w:p>
          <w:p w:rsidR="00592228" w:rsidRDefault="00292729" w:rsidP="00BB0129">
            <w:pPr>
              <w:pStyle w:val="ListParagraph"/>
              <w:numPr>
                <w:ilvl w:val="2"/>
                <w:numId w:val="10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92228">
              <w:rPr>
                <w:rFonts w:ascii="Arial" w:hAnsi="Arial" w:cs="Arial"/>
              </w:rPr>
              <w:t>asier to make and lasted longer</w:t>
            </w:r>
          </w:p>
          <w:p w:rsidR="00592228" w:rsidRDefault="00292729" w:rsidP="00BB0129">
            <w:pPr>
              <w:pStyle w:val="ListParagraph"/>
              <w:numPr>
                <w:ilvl w:val="1"/>
                <w:numId w:val="10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92228">
              <w:rPr>
                <w:rFonts w:ascii="Arial" w:hAnsi="Arial" w:cs="Arial"/>
              </w:rPr>
              <w:t>ventually, copper and __________</w:t>
            </w:r>
            <w:r w:rsidR="00C94D95">
              <w:rPr>
                <w:rFonts w:ascii="Arial" w:hAnsi="Arial" w:cs="Arial"/>
              </w:rPr>
              <w:t xml:space="preserve"> were united</w:t>
            </w:r>
            <w:r w:rsidR="00592228">
              <w:rPr>
                <w:rFonts w:ascii="Arial" w:hAnsi="Arial" w:cs="Arial"/>
              </w:rPr>
              <w:t xml:space="preserve"> to form ______________, a stronger metal</w:t>
            </w:r>
          </w:p>
          <w:p w:rsidR="005B23F2" w:rsidRDefault="00292729" w:rsidP="00BB0129">
            <w:pPr>
              <w:pStyle w:val="ListParagraph"/>
              <w:numPr>
                <w:ilvl w:val="2"/>
                <w:numId w:val="10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592228">
              <w:rPr>
                <w:rFonts w:ascii="Arial" w:hAnsi="Arial" w:cs="Arial"/>
              </w:rPr>
              <w:t>ed to the _______________</w:t>
            </w:r>
            <w:r w:rsidR="006D4472">
              <w:rPr>
                <w:rFonts w:ascii="Arial" w:hAnsi="Arial" w:cs="Arial"/>
              </w:rPr>
              <w:t>__</w:t>
            </w:r>
            <w:r w:rsidR="00592228">
              <w:rPr>
                <w:rFonts w:ascii="Arial" w:hAnsi="Arial" w:cs="Arial"/>
              </w:rPr>
              <w:t xml:space="preserve"> Age and the end of the Neolithic Age</w:t>
            </w:r>
          </w:p>
          <w:p w:rsidR="0076746A" w:rsidRDefault="0076746A" w:rsidP="00EA1CEB">
            <w:pPr>
              <w:spacing w:after="240" w:line="360" w:lineRule="auto"/>
              <w:rPr>
                <w:rFonts w:ascii="Arial" w:hAnsi="Arial" w:cs="Arial"/>
                <w:b/>
              </w:rPr>
            </w:pPr>
          </w:p>
          <w:p w:rsidR="00EA1CEB" w:rsidRPr="001A7F77" w:rsidRDefault="00EA1CEB" w:rsidP="00EA1CEB">
            <w:pPr>
              <w:spacing w:after="240" w:line="360" w:lineRule="auto"/>
              <w:rPr>
                <w:rFonts w:ascii="Arial" w:hAnsi="Arial" w:cs="Arial"/>
                <w:b/>
              </w:rPr>
            </w:pPr>
            <w:r w:rsidRPr="001A7F77">
              <w:rPr>
                <w:rFonts w:ascii="Arial" w:hAnsi="Arial" w:cs="Arial"/>
                <w:b/>
              </w:rPr>
              <w:lastRenderedPageBreak/>
              <w:t xml:space="preserve">Civilizations Emerge </w:t>
            </w:r>
          </w:p>
          <w:p w:rsidR="00EA1CEB" w:rsidRDefault="00EA1CEB" w:rsidP="00BB0129">
            <w:pPr>
              <w:pStyle w:val="ListParagraph"/>
              <w:numPr>
                <w:ilvl w:val="0"/>
                <w:numId w:val="15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the beginning of the Bronze Age, more complex cultures called ______________________ began to develop. </w:t>
            </w:r>
          </w:p>
          <w:p w:rsidR="00EA1CEB" w:rsidRDefault="00BB0129" w:rsidP="00BB0129">
            <w:pPr>
              <w:pStyle w:val="ListParagraph"/>
              <w:numPr>
                <w:ilvl w:val="1"/>
                <w:numId w:val="16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A1CEB">
              <w:rPr>
                <w:rFonts w:ascii="Arial" w:hAnsi="Arial" w:cs="Arial"/>
              </w:rPr>
              <w:t>eveloped cities and formed ________________________.</w:t>
            </w:r>
          </w:p>
          <w:p w:rsidR="00EA1CEB" w:rsidRDefault="00BB0129" w:rsidP="00BB0129">
            <w:pPr>
              <w:pStyle w:val="ListParagraph"/>
              <w:numPr>
                <w:ilvl w:val="2"/>
                <w:numId w:val="17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A1CEB">
              <w:rPr>
                <w:rFonts w:ascii="Arial" w:hAnsi="Arial" w:cs="Arial"/>
              </w:rPr>
              <w:t>rotected themselves and their ________________ supplies</w:t>
            </w:r>
          </w:p>
          <w:p w:rsidR="00EA1CEB" w:rsidRDefault="00BB0129" w:rsidP="00BB0129">
            <w:pPr>
              <w:pStyle w:val="ListParagraph"/>
              <w:numPr>
                <w:ilvl w:val="2"/>
                <w:numId w:val="17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A1CEB">
              <w:rPr>
                <w:rFonts w:ascii="Arial" w:hAnsi="Arial" w:cs="Arial"/>
              </w:rPr>
              <w:t>irst governments were called a ______________________ (type of government ruled by a king or queen)</w:t>
            </w:r>
          </w:p>
          <w:p w:rsidR="00EA1CEB" w:rsidRDefault="00F86BC1" w:rsidP="00BB0129">
            <w:pPr>
              <w:pStyle w:val="ListParagraph"/>
              <w:numPr>
                <w:ilvl w:val="1"/>
                <w:numId w:val="18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 emerged in civilizations to help people explain their lives</w:t>
            </w:r>
          </w:p>
          <w:p w:rsidR="00F86BC1" w:rsidRDefault="00BB0129" w:rsidP="00BB0129">
            <w:pPr>
              <w:pStyle w:val="ListParagraph"/>
              <w:numPr>
                <w:ilvl w:val="2"/>
                <w:numId w:val="19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86BC1">
              <w:rPr>
                <w:rFonts w:ascii="Arial" w:hAnsi="Arial" w:cs="Arial"/>
              </w:rPr>
              <w:t xml:space="preserve">arly people believed </w:t>
            </w:r>
            <w:proofErr w:type="spellStart"/>
            <w:r w:rsidR="00F86BC1">
              <w:rPr>
                <w:rFonts w:ascii="Arial" w:hAnsi="Arial" w:cs="Arial"/>
              </w:rPr>
              <w:t>the</w:t>
            </w:r>
            <w:proofErr w:type="spellEnd"/>
            <w:r w:rsidR="00F86BC1">
              <w:rPr>
                <w:rFonts w:ascii="Arial" w:hAnsi="Arial" w:cs="Arial"/>
              </w:rPr>
              <w:t xml:space="preserve"> _______________ were responsible for their survival</w:t>
            </w:r>
          </w:p>
          <w:p w:rsidR="00F86BC1" w:rsidRDefault="00F86BC1" w:rsidP="00BB0129">
            <w:pPr>
              <w:pStyle w:val="ListParagraph"/>
              <w:numPr>
                <w:ilvl w:val="2"/>
                <w:numId w:val="19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 performed religious </w:t>
            </w:r>
            <w:r w:rsidRPr="00F86BC1">
              <w:rPr>
                <w:rFonts w:ascii="Arial" w:hAnsi="Arial" w:cs="Arial"/>
                <w:u w:val="single"/>
              </w:rPr>
              <w:t>rituals</w:t>
            </w:r>
            <w:r>
              <w:rPr>
                <w:rFonts w:ascii="Arial" w:hAnsi="Arial" w:cs="Arial"/>
              </w:rPr>
              <w:t xml:space="preserve"> (ceremonies done to honor something) to win support from the gods</w:t>
            </w:r>
          </w:p>
          <w:p w:rsidR="003D416D" w:rsidRDefault="00BB0129" w:rsidP="00BB0129">
            <w:pPr>
              <w:pStyle w:val="ListParagraph"/>
              <w:numPr>
                <w:ilvl w:val="1"/>
                <w:numId w:val="20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3D416D">
              <w:rPr>
                <w:rFonts w:ascii="Arial" w:hAnsi="Arial" w:cs="Arial"/>
              </w:rPr>
              <w:t>arly civilizations had social class ____________________</w:t>
            </w:r>
          </w:p>
          <w:p w:rsidR="003D416D" w:rsidRDefault="00BB0129" w:rsidP="00BB0129">
            <w:pPr>
              <w:pStyle w:val="ListParagraph"/>
              <w:numPr>
                <w:ilvl w:val="2"/>
                <w:numId w:val="21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D416D">
              <w:rPr>
                <w:rFonts w:ascii="Arial" w:hAnsi="Arial" w:cs="Arial"/>
              </w:rPr>
              <w:t>eople organized in to groups based on type of ________________ they did and amount of _________________ they had.</w:t>
            </w:r>
          </w:p>
          <w:p w:rsidR="003D416D" w:rsidRDefault="00BB0129" w:rsidP="00BB0129">
            <w:pPr>
              <w:pStyle w:val="ListParagraph"/>
              <w:numPr>
                <w:ilvl w:val="1"/>
                <w:numId w:val="22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D416D">
              <w:rPr>
                <w:rFonts w:ascii="Arial" w:hAnsi="Arial" w:cs="Arial"/>
              </w:rPr>
              <w:t>o pass on information people invented ways of __________________</w:t>
            </w:r>
          </w:p>
          <w:p w:rsidR="003D416D" w:rsidRDefault="00BB0129" w:rsidP="00BB0129">
            <w:pPr>
              <w:pStyle w:val="ListParagraph"/>
              <w:numPr>
                <w:ilvl w:val="2"/>
                <w:numId w:val="2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3D416D">
              <w:rPr>
                <w:rFonts w:ascii="Arial" w:hAnsi="Arial" w:cs="Arial"/>
              </w:rPr>
              <w:t xml:space="preserve">sed __________________ in place of letters and words to keep accurate records and preserve stories. </w:t>
            </w:r>
          </w:p>
          <w:p w:rsidR="003D416D" w:rsidRDefault="00BB0129" w:rsidP="00BB0129">
            <w:pPr>
              <w:pStyle w:val="ListParagraph"/>
              <w:numPr>
                <w:ilvl w:val="2"/>
                <w:numId w:val="2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D416D">
              <w:rPr>
                <w:rFonts w:ascii="Arial" w:hAnsi="Arial" w:cs="Arial"/>
              </w:rPr>
              <w:t>reated _________________ for enjoyment and practical purposes</w:t>
            </w:r>
          </w:p>
          <w:p w:rsidR="003D416D" w:rsidRPr="00BB0129" w:rsidRDefault="00BB0129" w:rsidP="003D416D">
            <w:pPr>
              <w:spacing w:after="240" w:line="360" w:lineRule="auto"/>
              <w:rPr>
                <w:rFonts w:ascii="Arial" w:hAnsi="Arial" w:cs="Arial"/>
                <w:b/>
              </w:rPr>
            </w:pPr>
            <w:r w:rsidRPr="00BB0129">
              <w:rPr>
                <w:rFonts w:ascii="Arial" w:hAnsi="Arial" w:cs="Arial"/>
                <w:b/>
              </w:rPr>
              <w:t>Lesson Review</w:t>
            </w:r>
            <w:r w:rsidR="0011130E">
              <w:rPr>
                <w:rFonts w:ascii="Arial" w:hAnsi="Arial" w:cs="Arial"/>
                <w:b/>
              </w:rPr>
              <w:t xml:space="preserve"> – </w:t>
            </w:r>
            <w:r w:rsidR="0011130E" w:rsidRPr="0011130E">
              <w:rPr>
                <w:rFonts w:ascii="Arial" w:hAnsi="Arial" w:cs="Arial"/>
                <w:i/>
              </w:rPr>
              <w:t xml:space="preserve">Use complete sentences and proper grammar. </w:t>
            </w:r>
          </w:p>
          <w:p w:rsidR="00BB0129" w:rsidRPr="00BB0129" w:rsidRDefault="00BB0129" w:rsidP="00BB0129">
            <w:pPr>
              <w:pStyle w:val="ListParagraph"/>
              <w:numPr>
                <w:ilvl w:val="0"/>
                <w:numId w:val="24"/>
              </w:numPr>
              <w:spacing w:after="240" w:line="360" w:lineRule="auto"/>
              <w:rPr>
                <w:rFonts w:ascii="Arial" w:hAnsi="Arial" w:cs="Arial"/>
                <w:i/>
              </w:rPr>
            </w:pPr>
            <w:r w:rsidRPr="00BB0129">
              <w:rPr>
                <w:rFonts w:ascii="Arial" w:hAnsi="Arial" w:cs="Arial"/>
                <w:i/>
              </w:rPr>
              <w:t xml:space="preserve">What was the Agricultural Revolution? How did it change people’s lives? </w:t>
            </w:r>
          </w:p>
          <w:p w:rsidR="00BB0129" w:rsidRPr="00BB0129" w:rsidRDefault="00BB0129" w:rsidP="00BB0129">
            <w:pPr>
              <w:spacing w:after="240" w:line="360" w:lineRule="auto"/>
              <w:rPr>
                <w:rFonts w:ascii="Arial" w:hAnsi="Arial" w:cs="Arial"/>
                <w:i/>
              </w:rPr>
            </w:pPr>
          </w:p>
          <w:p w:rsidR="00BB0129" w:rsidRPr="00BB0129" w:rsidRDefault="00BB0129" w:rsidP="00BB0129">
            <w:pPr>
              <w:spacing w:after="240" w:line="360" w:lineRule="auto"/>
              <w:rPr>
                <w:rFonts w:ascii="Arial" w:hAnsi="Arial" w:cs="Arial"/>
                <w:i/>
              </w:rPr>
            </w:pPr>
          </w:p>
          <w:p w:rsidR="00BB0129" w:rsidRPr="00BB0129" w:rsidRDefault="00BB0129" w:rsidP="00BB0129">
            <w:pPr>
              <w:spacing w:after="240" w:line="360" w:lineRule="auto"/>
              <w:rPr>
                <w:rFonts w:ascii="Arial" w:hAnsi="Arial" w:cs="Arial"/>
                <w:i/>
              </w:rPr>
            </w:pPr>
          </w:p>
          <w:p w:rsidR="00BB0129" w:rsidRPr="00BB0129" w:rsidRDefault="00BB0129" w:rsidP="00BB0129">
            <w:pPr>
              <w:pStyle w:val="ListParagraph"/>
              <w:numPr>
                <w:ilvl w:val="0"/>
                <w:numId w:val="24"/>
              </w:numPr>
              <w:spacing w:after="240" w:line="360" w:lineRule="auto"/>
              <w:rPr>
                <w:rFonts w:ascii="Arial" w:hAnsi="Arial" w:cs="Arial"/>
                <w:i/>
              </w:rPr>
            </w:pPr>
            <w:r w:rsidRPr="00BB0129">
              <w:rPr>
                <w:rFonts w:ascii="Arial" w:hAnsi="Arial" w:cs="Arial"/>
                <w:i/>
              </w:rPr>
              <w:t xml:space="preserve">What are the advantages and disadvantages when a community grows? </w:t>
            </w:r>
          </w:p>
          <w:p w:rsidR="00BB0129" w:rsidRDefault="00BB0129" w:rsidP="00BB0129">
            <w:pPr>
              <w:spacing w:after="240" w:line="360" w:lineRule="auto"/>
              <w:rPr>
                <w:rFonts w:ascii="Arial" w:hAnsi="Arial" w:cs="Arial"/>
              </w:rPr>
            </w:pPr>
          </w:p>
          <w:p w:rsidR="00BB0129" w:rsidRDefault="00BB0129" w:rsidP="00BB0129">
            <w:pPr>
              <w:spacing w:after="240" w:line="360" w:lineRule="auto"/>
              <w:rPr>
                <w:rFonts w:ascii="Arial" w:hAnsi="Arial" w:cs="Arial"/>
              </w:rPr>
            </w:pPr>
          </w:p>
          <w:p w:rsidR="0076746A" w:rsidRPr="00BB0129" w:rsidRDefault="0076746A" w:rsidP="00BB0129">
            <w:pPr>
              <w:spacing w:after="240" w:line="360" w:lineRule="auto"/>
              <w:rPr>
                <w:rFonts w:ascii="Arial" w:hAnsi="Arial" w:cs="Arial"/>
              </w:rPr>
            </w:pPr>
          </w:p>
          <w:p w:rsidR="0052322E" w:rsidRPr="00103426" w:rsidRDefault="0052322E" w:rsidP="00870ED5">
            <w:pPr>
              <w:ind w:left="1800"/>
              <w:rPr>
                <w:rFonts w:ascii="Arial" w:hAnsi="Arial" w:cs="Arial"/>
              </w:rPr>
            </w:pPr>
          </w:p>
        </w:tc>
      </w:tr>
    </w:tbl>
    <w:p w:rsidR="002A23C7" w:rsidRPr="003F7DB1" w:rsidRDefault="002A23C7" w:rsidP="000F4701">
      <w:pPr>
        <w:rPr>
          <w:rFonts w:ascii="Arial" w:hAnsi="Arial" w:cs="Arial"/>
        </w:rPr>
      </w:pPr>
    </w:p>
    <w:sectPr w:rsidR="002A23C7" w:rsidRPr="003F7DB1" w:rsidSect="0076746A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14B" w:rsidRDefault="0031114B" w:rsidP="00103426">
      <w:r>
        <w:separator/>
      </w:r>
    </w:p>
  </w:endnote>
  <w:endnote w:type="continuationSeparator" w:id="0">
    <w:p w:rsidR="0031114B" w:rsidRDefault="0031114B" w:rsidP="0010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14B" w:rsidRDefault="0031114B" w:rsidP="00103426">
      <w:r>
        <w:separator/>
      </w:r>
    </w:p>
  </w:footnote>
  <w:footnote w:type="continuationSeparator" w:id="0">
    <w:p w:rsidR="0031114B" w:rsidRDefault="0031114B" w:rsidP="0010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6A" w:rsidRDefault="0076746A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 Date:_______________   Per:_________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2F3"/>
    <w:multiLevelType w:val="hybridMultilevel"/>
    <w:tmpl w:val="AA64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0AA7"/>
    <w:multiLevelType w:val="hybridMultilevel"/>
    <w:tmpl w:val="ADB6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8495F"/>
    <w:multiLevelType w:val="hybridMultilevel"/>
    <w:tmpl w:val="1DA4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4101"/>
    <w:multiLevelType w:val="hybridMultilevel"/>
    <w:tmpl w:val="1294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2133D"/>
    <w:multiLevelType w:val="hybridMultilevel"/>
    <w:tmpl w:val="7084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A43D3"/>
    <w:multiLevelType w:val="hybridMultilevel"/>
    <w:tmpl w:val="F38E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C6D72"/>
    <w:multiLevelType w:val="hybridMultilevel"/>
    <w:tmpl w:val="017C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9779B"/>
    <w:multiLevelType w:val="hybridMultilevel"/>
    <w:tmpl w:val="7E68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45ACA"/>
    <w:multiLevelType w:val="hybridMultilevel"/>
    <w:tmpl w:val="5F42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92294"/>
    <w:multiLevelType w:val="hybridMultilevel"/>
    <w:tmpl w:val="5D52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D193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38B00139"/>
    <w:multiLevelType w:val="hybridMultilevel"/>
    <w:tmpl w:val="4566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A07E7"/>
    <w:multiLevelType w:val="hybridMultilevel"/>
    <w:tmpl w:val="93F8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A224D"/>
    <w:multiLevelType w:val="hybridMultilevel"/>
    <w:tmpl w:val="18F2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C18A3"/>
    <w:multiLevelType w:val="hybridMultilevel"/>
    <w:tmpl w:val="C914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E5875"/>
    <w:multiLevelType w:val="hybridMultilevel"/>
    <w:tmpl w:val="872E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03058"/>
    <w:multiLevelType w:val="hybridMultilevel"/>
    <w:tmpl w:val="B796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B4ED1"/>
    <w:multiLevelType w:val="hybridMultilevel"/>
    <w:tmpl w:val="D91E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B2D97"/>
    <w:multiLevelType w:val="hybridMultilevel"/>
    <w:tmpl w:val="71B0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20738"/>
    <w:multiLevelType w:val="hybridMultilevel"/>
    <w:tmpl w:val="631C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4076D"/>
    <w:multiLevelType w:val="hybridMultilevel"/>
    <w:tmpl w:val="19E0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5523C"/>
    <w:multiLevelType w:val="hybridMultilevel"/>
    <w:tmpl w:val="DFB24E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D5C74"/>
    <w:multiLevelType w:val="hybridMultilevel"/>
    <w:tmpl w:val="C556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41762"/>
    <w:multiLevelType w:val="hybridMultilevel"/>
    <w:tmpl w:val="7522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5"/>
  </w:num>
  <w:num w:numId="4">
    <w:abstractNumId w:val="1"/>
  </w:num>
  <w:num w:numId="5">
    <w:abstractNumId w:val="13"/>
  </w:num>
  <w:num w:numId="6">
    <w:abstractNumId w:val="8"/>
  </w:num>
  <w:num w:numId="7">
    <w:abstractNumId w:val="7"/>
  </w:num>
  <w:num w:numId="8">
    <w:abstractNumId w:val="4"/>
  </w:num>
  <w:num w:numId="9">
    <w:abstractNumId w:val="18"/>
  </w:num>
  <w:num w:numId="10">
    <w:abstractNumId w:val="19"/>
  </w:num>
  <w:num w:numId="11">
    <w:abstractNumId w:val="9"/>
  </w:num>
  <w:num w:numId="12">
    <w:abstractNumId w:val="0"/>
  </w:num>
  <w:num w:numId="13">
    <w:abstractNumId w:val="12"/>
  </w:num>
  <w:num w:numId="14">
    <w:abstractNumId w:val="16"/>
  </w:num>
  <w:num w:numId="15">
    <w:abstractNumId w:val="2"/>
  </w:num>
  <w:num w:numId="16">
    <w:abstractNumId w:val="6"/>
  </w:num>
  <w:num w:numId="17">
    <w:abstractNumId w:val="15"/>
  </w:num>
  <w:num w:numId="18">
    <w:abstractNumId w:val="20"/>
  </w:num>
  <w:num w:numId="19">
    <w:abstractNumId w:val="17"/>
  </w:num>
  <w:num w:numId="20">
    <w:abstractNumId w:val="14"/>
  </w:num>
  <w:num w:numId="21">
    <w:abstractNumId w:val="3"/>
  </w:num>
  <w:num w:numId="22">
    <w:abstractNumId w:val="23"/>
  </w:num>
  <w:num w:numId="23">
    <w:abstractNumId w:val="11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2E"/>
    <w:rsid w:val="00016FD3"/>
    <w:rsid w:val="00024692"/>
    <w:rsid w:val="000853DB"/>
    <w:rsid w:val="000B003E"/>
    <w:rsid w:val="000C4A34"/>
    <w:rsid w:val="000E16AC"/>
    <w:rsid w:val="000F0AE0"/>
    <w:rsid w:val="000F4701"/>
    <w:rsid w:val="00103426"/>
    <w:rsid w:val="0011130E"/>
    <w:rsid w:val="001145FF"/>
    <w:rsid w:val="001409B5"/>
    <w:rsid w:val="001A7F77"/>
    <w:rsid w:val="001D41B3"/>
    <w:rsid w:val="001E267E"/>
    <w:rsid w:val="001F7411"/>
    <w:rsid w:val="00292729"/>
    <w:rsid w:val="002A23C7"/>
    <w:rsid w:val="002B454C"/>
    <w:rsid w:val="002C1019"/>
    <w:rsid w:val="002E5B8A"/>
    <w:rsid w:val="002E7CB1"/>
    <w:rsid w:val="002E7CE4"/>
    <w:rsid w:val="002F118A"/>
    <w:rsid w:val="00302503"/>
    <w:rsid w:val="0031114B"/>
    <w:rsid w:val="00313BE6"/>
    <w:rsid w:val="00357500"/>
    <w:rsid w:val="00394E3A"/>
    <w:rsid w:val="003952E4"/>
    <w:rsid w:val="003C3CC9"/>
    <w:rsid w:val="003C53F2"/>
    <w:rsid w:val="003D416D"/>
    <w:rsid w:val="003F7DB1"/>
    <w:rsid w:val="004005A2"/>
    <w:rsid w:val="004010A1"/>
    <w:rsid w:val="00492C70"/>
    <w:rsid w:val="004C1791"/>
    <w:rsid w:val="004E7698"/>
    <w:rsid w:val="004F4ADB"/>
    <w:rsid w:val="00502D69"/>
    <w:rsid w:val="0052322E"/>
    <w:rsid w:val="00592228"/>
    <w:rsid w:val="0059456D"/>
    <w:rsid w:val="005B23F2"/>
    <w:rsid w:val="0062412F"/>
    <w:rsid w:val="006728D7"/>
    <w:rsid w:val="006729C4"/>
    <w:rsid w:val="00691E2D"/>
    <w:rsid w:val="006D4472"/>
    <w:rsid w:val="006F5FA3"/>
    <w:rsid w:val="00707FDB"/>
    <w:rsid w:val="0076746A"/>
    <w:rsid w:val="00783FF9"/>
    <w:rsid w:val="007A7C9E"/>
    <w:rsid w:val="007B0941"/>
    <w:rsid w:val="007C2CF2"/>
    <w:rsid w:val="008157A7"/>
    <w:rsid w:val="0084796B"/>
    <w:rsid w:val="00862484"/>
    <w:rsid w:val="00870ED5"/>
    <w:rsid w:val="00877165"/>
    <w:rsid w:val="008E5082"/>
    <w:rsid w:val="008E7ABD"/>
    <w:rsid w:val="009065B0"/>
    <w:rsid w:val="00921DC2"/>
    <w:rsid w:val="00963C71"/>
    <w:rsid w:val="00971228"/>
    <w:rsid w:val="009C7B33"/>
    <w:rsid w:val="009D291B"/>
    <w:rsid w:val="009F40F8"/>
    <w:rsid w:val="00A23EC3"/>
    <w:rsid w:val="00A361B7"/>
    <w:rsid w:val="00A80BB9"/>
    <w:rsid w:val="00A852C0"/>
    <w:rsid w:val="00A8647E"/>
    <w:rsid w:val="00AA6E10"/>
    <w:rsid w:val="00AC353D"/>
    <w:rsid w:val="00AE5CE9"/>
    <w:rsid w:val="00B14F38"/>
    <w:rsid w:val="00B63BF2"/>
    <w:rsid w:val="00B82B92"/>
    <w:rsid w:val="00BB0129"/>
    <w:rsid w:val="00C53484"/>
    <w:rsid w:val="00C63ECE"/>
    <w:rsid w:val="00C74881"/>
    <w:rsid w:val="00C94D95"/>
    <w:rsid w:val="00CD037D"/>
    <w:rsid w:val="00D057B0"/>
    <w:rsid w:val="00D505C9"/>
    <w:rsid w:val="00D935E9"/>
    <w:rsid w:val="00D96D04"/>
    <w:rsid w:val="00DA505B"/>
    <w:rsid w:val="00DB6848"/>
    <w:rsid w:val="00DD6630"/>
    <w:rsid w:val="00E3009E"/>
    <w:rsid w:val="00E3086E"/>
    <w:rsid w:val="00E67489"/>
    <w:rsid w:val="00EA1CEB"/>
    <w:rsid w:val="00EB61B1"/>
    <w:rsid w:val="00F22350"/>
    <w:rsid w:val="00F468BE"/>
    <w:rsid w:val="00F7085D"/>
    <w:rsid w:val="00F736C0"/>
    <w:rsid w:val="00F86BC1"/>
    <w:rsid w:val="00F93B10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68508"/>
  <w15:docId w15:val="{E52A378C-79E5-4C51-BAE4-5DEDF039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2B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2B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2B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82B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82B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82B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82B9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82B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82B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2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2B9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82B9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2B9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82B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82B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82B9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82B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82B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82B92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103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426"/>
    <w:rPr>
      <w:sz w:val="24"/>
      <w:szCs w:val="24"/>
    </w:rPr>
  </w:style>
  <w:style w:type="paragraph" w:styleId="Footer">
    <w:name w:val="footer"/>
    <w:basedOn w:val="Normal"/>
    <w:link w:val="FooterChar"/>
    <w:rsid w:val="00103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3426"/>
    <w:rPr>
      <w:sz w:val="24"/>
      <w:szCs w:val="24"/>
    </w:rPr>
  </w:style>
  <w:style w:type="paragraph" w:styleId="BalloonText">
    <w:name w:val="Balloon Text"/>
    <w:basedOn w:val="Normal"/>
    <w:link w:val="BalloonTextChar"/>
    <w:rsid w:val="00103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Desktop\WORLD%20CULTURES\Cornel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4D81-0CB5-4A74-91EA-1CE440E4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Cornell template</Template>
  <TotalTime>2237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Roman Republic</vt:lpstr>
    </vt:vector>
  </TitlesOfParts>
  <Company>Hewlett-Packard Company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Roman Republic</dc:title>
  <dc:creator>Matt</dc:creator>
  <cp:lastModifiedBy>Rousseau, Matt</cp:lastModifiedBy>
  <cp:revision>30</cp:revision>
  <cp:lastPrinted>2017-10-26T21:47:00Z</cp:lastPrinted>
  <dcterms:created xsi:type="dcterms:W3CDTF">2013-10-14T22:02:00Z</dcterms:created>
  <dcterms:modified xsi:type="dcterms:W3CDTF">2017-10-27T16:53:00Z</dcterms:modified>
</cp:coreProperties>
</file>